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7" w:after="0" w:line="240" w:lineRule="auto"/>
        <w:ind w:left="140" w:right="-20"/>
        <w:jc w:val="left"/>
        <w:rPr>
          <w:rFonts w:ascii="Arial Rounded MT Bold" w:hAnsi="Arial Rounded MT Bold" w:cs="Arial Rounded MT Bold" w:eastAsia="Arial Rounded MT Bold"/>
          <w:sz w:val="40"/>
          <w:szCs w:val="40"/>
        </w:rPr>
      </w:pPr>
      <w:rPr/>
      <w:r>
        <w:rPr>
          <w:rFonts w:ascii="Arial Rounded MT Bold" w:hAnsi="Arial Rounded MT Bold" w:cs="Arial Rounded MT Bold" w:eastAsia="Arial Rounded MT Bold"/>
          <w:sz w:val="40"/>
          <w:szCs w:val="40"/>
          <w:spacing w:val="0"/>
          <w:w w:val="100"/>
        </w:rPr>
        <w:t>Questioning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-23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0"/>
          <w:w w:val="100"/>
        </w:rPr>
        <w:t>for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-5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0"/>
          <w:w w:val="100"/>
        </w:rPr>
        <w:t>Quality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-14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0"/>
          <w:w w:val="100"/>
        </w:rPr>
        <w:t>Thinking</w:t>
      </w:r>
      <w:r>
        <w:rPr>
          <w:rFonts w:ascii="Arial Rounded MT Bold" w:hAnsi="Arial Rounded MT Bold" w:cs="Arial Rounded MT Bold" w:eastAsia="Arial Rounded MT Bold"/>
          <w:sz w:val="40"/>
          <w:szCs w:val="40"/>
          <w:spacing w:val="0"/>
          <w:w w:val="100"/>
        </w:rPr>
      </w:r>
    </w:p>
    <w:p>
      <w:pPr>
        <w:spacing w:before="0" w:after="0" w:line="277" w:lineRule="exact"/>
        <w:ind w:left="140" w:right="-20"/>
        <w:jc w:val="left"/>
        <w:rPr>
          <w:rFonts w:ascii="Arial Rounded MT Bold" w:hAnsi="Arial Rounded MT Bold" w:cs="Arial Rounded MT Bold" w:eastAsia="Arial Rounded MT Bold"/>
          <w:sz w:val="24"/>
          <w:szCs w:val="24"/>
        </w:rPr>
      </w:pPr>
      <w:rPr/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Using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7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Bloom’s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-9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Revised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 </w:t>
      </w:r>
      <w:r>
        <w:rPr>
          <w:rFonts w:ascii="Arial Rounded MT Bold" w:hAnsi="Arial Rounded MT Bold" w:cs="Arial Rounded MT Bold" w:eastAsia="Arial Rounded MT Bold"/>
          <w:sz w:val="24"/>
          <w:szCs w:val="24"/>
          <w:spacing w:val="0"/>
          <w:w w:val="100"/>
        </w:rPr>
        <w:t>Taxonomy</w:t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40" w:right="229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When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asking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questions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ther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oral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written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form,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wise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vary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your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que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tions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across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categories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Bloom’s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Taxonomy.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Benjamin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Bloom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university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professor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1956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devised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three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domains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learning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(cognitive,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affective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ychomotor).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Bloom’s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cognitive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doma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seems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referenced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more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utlines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king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skills.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today,</w:t>
      </w:r>
      <w:r>
        <w:rPr>
          <w:rFonts w:ascii="Calibri" w:hAnsi="Calibri" w:cs="Calibri" w:eastAsia="Calibri"/>
          <w:sz w:val="22"/>
          <w:szCs w:val="22"/>
          <w:spacing w:val="-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unde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significa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revision.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20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1,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Lorin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Anderso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forme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nt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Bloom)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repl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nouns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verbs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nowledge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mber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g)</w:t>
      </w:r>
      <w:r>
        <w:rPr>
          <w:rFonts w:ascii="Calibri" w:hAnsi="Calibri" w:cs="Calibri" w:eastAsia="Calibri"/>
          <w:sz w:val="22"/>
          <w:szCs w:val="22"/>
          <w:spacing w:val="-1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switched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categories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around.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32" w:right="1486"/>
        <w:jc w:val="center"/>
        <w:tabs>
          <w:tab w:pos="6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shape style="position:absolute;margin-left:73.5pt;margin-top:13.645796pt;width:192pt;height:231.0pt;mso-position-horizontal-relative:page;mso-position-vertical-relative:paragraph;z-index:-270" type="#_x0000_t75">
            <v:imagedata r:id="rId6" o:title=""/>
          </v:shape>
        </w:pict>
      </w:r>
      <w:r>
        <w:rPr/>
        <w:pict>
          <v:shape style="position:absolute;margin-left:339pt;margin-top:13.525796pt;width:186.78pt;height:224.28pt;mso-position-horizontal-relative:page;mso-position-vertical-relative:paragraph;z-index:-265" type="#_x0000_t75">
            <v:imagedata r:id="rId7" o:title=""/>
          </v:shape>
        </w:pict>
      </w:r>
      <w:r>
        <w:rPr/>
        <w:pict>
          <v:group style="position:absolute;margin-left:273.885010pt;margin-top:16.030796pt;width:57.51pt;height:222.63pt;mso-position-horizontal-relative:page;mso-position-vertical-relative:paragraph;z-index:-264" coordorigin="5478,321" coordsize="1150,4453">
            <v:group style="position:absolute;left:5485;top:328;width:1135;height:4438" coordorigin="5485,328" coordsize="1135,4438">
              <v:shape style="position:absolute;left:5485;top:328;width:1135;height:4438" coordorigin="5485,328" coordsize="1135,4438" path="m6620,328l5485,328,5485,4766,6620,4766,6620,4706,5545,4706,5545,388,6620,388,6620,328e" filled="t" fillcolor="#4BACC6" stroked="f">
                <v:path arrowok="t"/>
                <v:fill/>
              </v:shape>
            </v:group>
            <v:group style="position:absolute;left:6590;top:388;width:2;height:4318" coordorigin="6590,388" coordsize="2,4318">
              <v:shape style="position:absolute;left:6590;top:388;width:2;height:4318" coordorigin="6590,388" coordsize="0,4318" path="m6590,388l6590,4706e" filled="f" stroked="t" strokeweight="3.1pt" strokecolor="#4BACC6">
                <v:path arrowok="t"/>
              </v:shape>
            </v:group>
            <v:group style="position:absolute;left:5564;top:409;width:976;height:4277" coordorigin="5564,409" coordsize="976,4277">
              <v:shape style="position:absolute;left:5564;top:409;width:976;height:4277" coordorigin="5564,409" coordsize="976,4277" path="m6540,409l5564,409,5564,4685,6540,4685,6540,4665,5585,4665,5585,428,6540,428,6540,409e" filled="t" fillcolor="#4BACC6" stroked="f">
                <v:path arrowok="t"/>
                <v:fill/>
              </v:shape>
            </v:group>
            <v:group style="position:absolute;left:6530;top:428;width:2;height:4237" coordorigin="6530,428" coordsize="2,4237">
              <v:shape style="position:absolute;left:6530;top:428;width:2;height:4237" coordorigin="6530,428" coordsize="0,4237" path="m6530,428l6530,4665e" filled="f" stroked="t" strokeweight="1.120pt" strokecolor="#4BACC6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1956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Original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ab/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2001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Revision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1" w:right="4468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HOTS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391" w:right="4517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99"/>
          <w:b/>
          <w:bCs/>
        </w:rPr>
        <w:t>LOTS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0"/>
          <w:szCs w:val="20"/>
        </w:rPr>
      </w:pPr>
      <w:rPr/>
      <w:hyperlink r:id="rId8"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Charts: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 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http://www.techlearning.com/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i/>
          </w:rPr>
          <w:t>s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ha</w:t>
        </w:r>
        <w:r>
          <w:rPr>
            <w:rFonts w:ascii="Calibri" w:hAnsi="Calibri" w:cs="Calibri" w:eastAsia="Calibri"/>
            <w:sz w:val="20"/>
            <w:szCs w:val="20"/>
            <w:spacing w:val="-2"/>
            <w:w w:val="100"/>
            <w:i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ed/pr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i/>
          </w:rPr>
          <w:t>i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ntableA</w:t>
        </w:r>
        <w:r>
          <w:rPr>
            <w:rFonts w:ascii="Calibri" w:hAnsi="Calibri" w:cs="Calibri" w:eastAsia="Calibri"/>
            <w:sz w:val="20"/>
            <w:szCs w:val="20"/>
            <w:spacing w:val="-1"/>
            <w:w w:val="100"/>
            <w:i/>
          </w:rPr>
          <w:t>r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  <w:i/>
          </w:rPr>
          <w:t>ticle.php?articleID=196605124</w:t>
        </w:r>
        <w:r>
          <w:rPr>
            <w:rFonts w:ascii="Calibri" w:hAnsi="Calibri" w:cs="Calibri" w:eastAsia="Calibri"/>
            <w:sz w:val="20"/>
            <w:szCs w:val="20"/>
            <w:spacing w:val="0"/>
            <w:w w:val="100"/>
          </w:rPr>
        </w:r>
      </w:hyperlink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Remembering</w:t>
      </w:r>
      <w:r>
        <w:rPr>
          <w:rFonts w:ascii="Calibri" w:hAnsi="Calibri" w:cs="Calibri" w:eastAsia="Calibri"/>
          <w:sz w:val="28"/>
          <w:szCs w:val="28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/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nowl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ed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ge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0" w:right="586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800003pt;margin-top:3.741495pt;width:54.4pt;height:53.56pt;mso-position-horizontal-relative:page;mso-position-vertical-relative:paragraph;z-index:-268" coordorigin="1436,75" coordsize="1088,1071">
            <v:group style="position:absolute;left:1440;top:79;width:1080;height:1063" coordorigin="1440,79" coordsize="1080,1063">
              <v:shape style="position:absolute;left:1440;top:79;width:1080;height:1063" coordorigin="1440,79" coordsize="1080,1063" path="m1440,1142l2520,1142,2520,79,1440,79,1440,1142e" filled="t" fillcolor="#000000" stroked="f">
                <v:path arrowok="t"/>
                <v:fill/>
              </v:shape>
            </v:group>
            <v:group style="position:absolute;left:1872;top:860;width:161;height:154" coordorigin="1872,860" coordsize="161,154">
              <v:shape style="position:absolute;left:1872;top:860;width:161;height:154" coordorigin="1872,860" coordsize="161,154" path="m1872,1014l2033,1014,2033,860,1872,860,1872,1014e" filled="t" fillcolor="#FFFFFF" stroked="f">
                <v:path arrowok="t"/>
                <v:fill/>
              </v:shape>
            </v:group>
            <v:group style="position:absolute;left:1876;top:352;width:361;height:474" coordorigin="1876,352" coordsize="361,474">
              <v:shape style="position:absolute;left:1876;top:352;width:361;height:474" coordorigin="1876,352" coordsize="361,474" path="m2217,352l1969,352,1985,352,2002,355,2057,385,2081,443,2080,461,2048,513,1989,567,1974,580,1959,593,1946,608,1933,624,1925,638,1920,645,1894,700,1880,759,1876,826,2028,826,2028,811,2029,789,2047,732,2087,690,2093,685,2140,647,2183,601,2217,548,2234,489,2237,470,2237,443,2236,430,2233,409,2229,387,2223,366,2217,352e" filled="t" fillcolor="#FFFFFF" stroked="f">
                <v:path arrowok="t"/>
                <v:fill/>
              </v:shape>
            </v:group>
            <v:group style="position:absolute;left:1733;top:204;width:484;height:307" coordorigin="1733,204" coordsize="484,307">
              <v:shape style="position:absolute;left:1733;top:204;width:484;height:307" coordorigin="1733,204" coordsize="484,307" path="m1988,204l1922,209,1861,226,1808,256,1766,301,1739,361,1733,406,1733,511,1880,511,1880,443,1882,434,1911,373,1969,352,2217,352,2215,346,2180,292,2133,248,2076,218,2010,205,1988,204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0pt;margin-top:46.541496pt;width:108.48pt;height:47.28pt;mso-position-horizontal-relative:page;mso-position-vertical-relative:paragraph;z-index:-267" coordorigin="8400,931" coordsize="2170,946">
            <v:shape style="position:absolute;left:8400;top:931;width:2170;height:946" coordorigin="8400,931" coordsize="2170,946" path="m8400,931l8400,1876,10570,1876,10570,931,8400,931xe" filled="f" stroked="t" strokeweight=".7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ntification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informat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ledg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events,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dates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major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ideas.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words: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list,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defin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tell,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describe,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identify,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label,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bulat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quote,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where…</w:t>
      </w:r>
    </w:p>
    <w:p>
      <w:pPr>
        <w:jc w:val="left"/>
        <w:spacing w:after="0"/>
        <w:sectPr>
          <w:pgNumType w:start="1"/>
          <w:pgMar w:footer="846" w:top="1080" w:bottom="1040" w:left="1300" w:right="1440"/>
          <w:footerReference w:type="default" r:id="rId5"/>
          <w:type w:val="continuous"/>
          <w:pgSz w:w="12240" w:h="158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0" w:right="-64" w:firstLine="-18"/>
        <w:jc w:val="left"/>
        <w:tabs>
          <w:tab w:pos="3660" w:val="left"/>
          <w:tab w:pos="58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Who,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t,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when,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where,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Describe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88" w:lineRule="exact"/>
        <w:ind w:left="1580" w:right="-20"/>
        <w:jc w:val="left"/>
        <w:tabs>
          <w:tab w:pos="53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Name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619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Basic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all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nowle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Often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short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answer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  <w:cols w:num="2" w:equalWidth="0">
            <w:col w:w="5929" w:space="1323"/>
            <w:col w:w="2248"/>
          </w:cols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Understanding/Comprehension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0" w:right="26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800003pt;margin-top:1.641481pt;width:54.4pt;height:53.62pt;mso-position-horizontal-relative:page;mso-position-vertical-relative:paragraph;z-index:-269" coordorigin="1436,33" coordsize="1088,1072">
            <v:group style="position:absolute;left:1440;top:37;width:1080;height:1064" coordorigin="1440,37" coordsize="1080,1064">
              <v:shape style="position:absolute;left:1440;top:37;width:1080;height:1064" coordorigin="1440,37" coordsize="1080,1064" path="m1440,1101l2520,1101,2520,37,1440,37,1440,1101e" filled="t" fillcolor="#000000" stroked="f">
                <v:path arrowok="t"/>
                <v:fill/>
              </v:shape>
            </v:group>
            <v:group style="position:absolute;left:1872;top:818;width:161;height:155" coordorigin="1872,818" coordsize="161,155">
              <v:shape style="position:absolute;left:1872;top:818;width:161;height:155" coordorigin="1872,818" coordsize="161,155" path="m1872,973l2033,973,2033,818,1872,818,1872,973e" filled="t" fillcolor="#FFFFFF" stroked="f">
                <v:path arrowok="t"/>
                <v:fill/>
              </v:shape>
            </v:group>
            <v:group style="position:absolute;left:1876;top:310;width:361;height:474" coordorigin="1876,310" coordsize="361,474">
              <v:shape style="position:absolute;left:1876;top:310;width:361;height:474" coordorigin="1876,310" coordsize="361,474" path="m2217,310l1968,310,1984,311,2001,313,2057,343,2081,400,2080,419,2046,473,1988,525,1973,538,1959,551,1946,566,1933,583,1925,597,1920,603,1894,658,1880,716,1876,784,2028,784,2028,764,2029,744,2051,684,2087,648,2093,643,2141,605,2184,559,2216,507,2234,448,2237,428,2237,402,2236,388,2233,366,2228,344,2222,324,2217,310e" filled="t" fillcolor="#FFFFFF" stroked="f">
                <v:path arrowok="t"/>
                <v:fill/>
              </v:shape>
            </v:group>
            <v:group style="position:absolute;left:1733;top:162;width:484;height:308" coordorigin="1733,162" coordsize="484,308">
              <v:shape style="position:absolute;left:1733;top:162;width:484;height:308" coordorigin="1733,162" coordsize="484,308" path="m1988,162l1922,167,1861,184,1808,215,1766,260,1739,320,1733,364,1733,470,1880,470,1881,400,1882,393,1910,332,1968,310,2217,310,2214,304,2180,250,2134,207,2077,177,2010,163,1988,162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3pt;margin-top:56.621483pt;width:108.48pt;height:47.34pt;mso-position-horizontal-relative:page;mso-position-vertical-relative:paragraph;z-index:-266" coordorigin="8460,1132" coordsize="2170,947">
            <v:shape style="position:absolute;left:8460;top:1132;width:2170;height:947" coordorigin="8460,1132" coordsize="2170,947" path="m8460,1132l8460,2079,10630,2079,10630,1132,8460,1132xe" filled="f" stroked="t" strokeweight=".7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ganizati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selection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information,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asping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meaning,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anslating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order,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group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infe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causes.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Q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words: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summarize,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scribe,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interp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contras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associate,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distinguish,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estimate,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erentiate,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discuss,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extend….</w:t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</w:sectPr>
      </w:pPr>
      <w:rPr/>
    </w:p>
    <w:p>
      <w:pPr>
        <w:spacing w:before="77" w:after="0" w:line="240" w:lineRule="auto"/>
        <w:ind w:left="1580" w:right="635"/>
        <w:jc w:val="left"/>
        <w:tabs>
          <w:tab w:pos="3380" w:val="left"/>
          <w:tab w:pos="52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Retell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own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ds.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main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1580" w:right="-78"/>
        <w:jc w:val="left"/>
        <w:tabs>
          <w:tab w:pos="5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Predict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wha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will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happen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2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Underst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4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</w:p>
    <w:p>
      <w:pPr>
        <w:spacing w:before="0" w:after="0" w:line="244" w:lineRule="exact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one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few</w:t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sentences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wer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  <w:cols w:num="2" w:equalWidth="0">
            <w:col w:w="6025" w:space="1287"/>
            <w:col w:w="2188"/>
          </w:cols>
        </w:sectPr>
      </w:pPr>
      <w:rPr/>
    </w:p>
    <w:p>
      <w:pPr>
        <w:spacing w:before="41" w:after="0" w:line="240" w:lineRule="auto"/>
        <w:ind w:left="1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Applying/Application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0" w:right="429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5pt;margin-top:2.781472pt;width:55pt;height:54.22pt;mso-position-horizontal-relative:page;mso-position-vertical-relative:paragraph;z-index:-261" coordorigin="1430,56" coordsize="1100,1084">
            <v:group style="position:absolute;left:1440;top:66;width:1080;height:1064" coordorigin="1440,66" coordsize="1080,1064">
              <v:shape style="position:absolute;left:1440;top:66;width:1080;height:1064" coordorigin="1440,66" coordsize="1080,1064" path="m1440,1130l2520,1130,2520,66,1440,66,1440,1130e" filled="t" fillcolor="#000000" stroked="f">
                <v:path arrowok="t"/>
                <v:fill/>
              </v:shape>
            </v:group>
            <v:group style="position:absolute;left:1872;top:847;width:161;height:155" coordorigin="1872,847" coordsize="161,155">
              <v:shape style="position:absolute;left:1872;top:847;width:161;height:155" coordorigin="1872,847" coordsize="161,155" path="m1872,1002l2033,1002,2033,847,1872,847,1872,1002e" filled="t" fillcolor="#FFFFFF" stroked="f">
                <v:path arrowok="t"/>
                <v:fill/>
              </v:shape>
            </v:group>
            <v:group style="position:absolute;left:1876;top:339;width:361;height:474" coordorigin="1876,339" coordsize="361,474">
              <v:shape style="position:absolute;left:1876;top:339;width:361;height:474" coordorigin="1876,339" coordsize="361,474" path="m2217,339l1969,339,1985,340,2001,342,2057,372,2081,431,2080,449,2046,502,1988,555,1973,567,1959,580,1946,595,1933,612,1925,626,1920,632,1894,687,1880,745,1876,813,2028,813,2028,799,2029,777,2046,720,2093,672,2109,660,2125,647,2170,604,2207,554,2230,497,2237,457,2237,430,2236,418,2233,396,2228,374,2222,353,2217,339e" filled="t" fillcolor="#FFFFFF" stroked="f">
                <v:path arrowok="t"/>
                <v:fill/>
              </v:shape>
            </v:group>
            <v:group style="position:absolute;left:1733;top:191;width:484;height:308" coordorigin="1733,191" coordsize="484,308">
              <v:shape style="position:absolute;left:1733;top:191;width:484;height:308" coordorigin="1733,191" coordsize="484,308" path="m1987,191l1921,196,1860,213,1807,244,1766,289,1739,350,1733,393,1733,499,1880,499,1880,430,1882,422,1911,361,1969,339,2217,339,2214,333,2181,280,2135,237,2078,207,2010,192,1987,191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0.920013pt;margin-top:53.74147pt;width:108.9pt;height:70.14pt;mso-position-horizontal-relative:page;mso-position-vertical-relative:paragraph;z-index:-260" coordorigin="8618,1075" coordsize="2178,1403">
            <v:shape style="position:absolute;left:8618;top:1075;width:2178;height:1403" coordorigin="8618,1075" coordsize="2178,1403" path="m8618,1075l8618,2478,10796,2478,10796,1075,8618,1075xe" filled="f" stroked="t" strokeweight=".7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rules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inciples: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information,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methods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cepts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theories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situations.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problems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using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required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kills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ords: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monstrate,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culat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complete,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illustrate,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how,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solve,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examine,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modify,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relate,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change,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sify,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experim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discover…</w:t>
      </w:r>
    </w:p>
    <w:p>
      <w:pPr>
        <w:jc w:val="left"/>
        <w:spacing w:after="0"/>
        <w:sectPr>
          <w:pgMar w:header="0" w:footer="846" w:top="1280" w:bottom="1040" w:left="1300" w:right="1440"/>
          <w:pgSz w:w="12240" w:h="15840"/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0" w:right="-64" w:firstLine="-18"/>
        <w:jc w:val="left"/>
        <w:tabs>
          <w:tab w:pos="3460" w:val="left"/>
          <w:tab w:pos="5740" w:val="left"/>
          <w:tab w:pos="61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examp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lat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99"/>
        </w:rPr>
        <w:t>Why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significant?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7" w:lineRule="exact"/>
        <w:ind w:left="1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Analysing/Analysis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118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App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now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cipl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example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showing</w:t>
      </w:r>
    </w:p>
    <w:p>
      <w:pPr>
        <w:spacing w:before="0" w:after="0" w:line="240" w:lineRule="auto"/>
        <w:ind w:right="45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you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dersta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by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doing.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  <w:cols w:num="2" w:equalWidth="0">
            <w:col w:w="6259" w:space="1212"/>
            <w:col w:w="2029"/>
          </w:cols>
        </w:sectPr>
      </w:pPr>
      <w:rPr/>
    </w:p>
    <w:p>
      <w:pPr>
        <w:spacing w:before="6" w:after="0" w:line="239" w:lineRule="auto"/>
        <w:ind w:left="1400" w:right="252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5pt;margin-top:2.411992pt;width:55pt;height:54.22pt;mso-position-horizontal-relative:page;mso-position-vertical-relative:paragraph;z-index:-262" coordorigin="1430,48" coordsize="1100,1084">
            <v:group style="position:absolute;left:1440;top:58;width:1080;height:1064" coordorigin="1440,58" coordsize="1080,1064">
              <v:shape style="position:absolute;left:1440;top:58;width:1080;height:1064" coordorigin="1440,58" coordsize="1080,1064" path="m1440,1123l2520,1123,2520,58,1440,58,1440,1123e" filled="t" fillcolor="#000000" stroked="f">
                <v:path arrowok="t"/>
                <v:fill/>
              </v:shape>
            </v:group>
            <v:group style="position:absolute;left:1872;top:839;width:161;height:155" coordorigin="1872,839" coordsize="161,155">
              <v:shape style="position:absolute;left:1872;top:839;width:161;height:155" coordorigin="1872,839" coordsize="161,155" path="m1872,994l2033,994,2033,839,1872,839,1872,994e" filled="t" fillcolor="#FFFFFF" stroked="f">
                <v:path arrowok="t"/>
                <v:fill/>
              </v:shape>
            </v:group>
            <v:group style="position:absolute;left:1876;top:332;width:361;height:474" coordorigin="1876,332" coordsize="361,474">
              <v:shape style="position:absolute;left:1876;top:332;width:361;height:474" coordorigin="1876,332" coordsize="361,474" path="m2217,332l1968,332,1984,332,2001,335,2057,364,2081,422,2080,440,2046,495,1988,547,1973,559,1959,573,1946,588,1933,604,1925,619,1920,625,1894,680,1880,738,1876,806,2028,806,2028,785,2029,766,2051,705,2087,669,2093,664,2141,626,2184,581,2216,528,2234,469,2237,449,2237,423,2236,410,2233,387,2228,366,2222,345,2217,332e" filled="t" fillcolor="#FFFFFF" stroked="f">
                <v:path arrowok="t"/>
                <v:fill/>
              </v:shape>
            </v:group>
            <v:group style="position:absolute;left:1733;top:183;width:484;height:308" coordorigin="1733,183" coordsize="484,308">
              <v:shape style="position:absolute;left:1733;top:183;width:484;height:308" coordorigin="1733,183" coordsize="484,308" path="m1988,183l1922,188,1861,206,1808,236,1766,281,1739,341,1733,386,1733,491,1880,491,1881,422,1882,415,1910,353,1968,332,2217,332,2214,325,2180,271,2134,228,2077,199,2010,184,1988,183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27.920013pt;margin-top:49.531994pt;width:113.58pt;height:70.02pt;mso-position-horizontal-relative:page;mso-position-vertical-relative:paragraph;z-index:-259" coordorigin="8558,991" coordsize="2272,1400">
            <v:shape style="position:absolute;left:8558;top:991;width:2272;height:1400" coordorigin="8558,991" coordsize="2272,1400" path="m8558,991l8558,2391,10830,2391,10830,991,8558,991xe" filled="f" stroked="t" strokeweight=".7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subdivision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whole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mpone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ts: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seeing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pattern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recognition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hid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mean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ntific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tion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ents.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words: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analyz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eparate,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explain,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classify,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divid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compare,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select,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expla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infer…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0" w:right="-64"/>
        <w:jc w:val="left"/>
        <w:tabs>
          <w:tab w:pos="3080" w:val="left"/>
          <w:tab w:pos="3540" w:val="left"/>
          <w:tab w:pos="5680" w:val="left"/>
          <w:tab w:pos="60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are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parts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features</w:t>
      </w:r>
      <w:r>
        <w:rPr>
          <w:rFonts w:ascii="Calibri" w:hAnsi="Calibri" w:cs="Calibri" w:eastAsia="Calibri"/>
          <w:sz w:val="24"/>
          <w:szCs w:val="24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Classify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according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does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e/contrast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88" w:after="0" w:line="240" w:lineRule="auto"/>
        <w:ind w:right="84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Breaking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whole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yzing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parts,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compar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another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charts,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bles,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graphs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  <w:cols w:num="2" w:equalWidth="0">
            <w:col w:w="6150" w:space="1261"/>
            <w:col w:w="2089"/>
          </w:cols>
        </w:sectPr>
      </w:pPr>
      <w:rPr/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" w:after="0" w:line="240" w:lineRule="auto"/>
        <w:ind w:left="1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Evaluating/Evalua</w:t>
      </w:r>
      <w:r>
        <w:rPr>
          <w:rFonts w:ascii="Calibri" w:hAnsi="Calibri" w:cs="Calibri" w:eastAsia="Calibri"/>
          <w:sz w:val="28"/>
          <w:szCs w:val="28"/>
          <w:spacing w:val="3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400" w:right="328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5pt;margin-top:2.241492pt;width:55pt;height:54.22pt;mso-position-horizontal-relative:page;mso-position-vertical-relative:paragraph;z-index:-263" coordorigin="1430,45" coordsize="1100,1084">
            <v:group style="position:absolute;left:1440;top:55;width:1080;height:1064" coordorigin="1440,55" coordsize="1080,1064">
              <v:shape style="position:absolute;left:1440;top:55;width:1080;height:1064" coordorigin="1440,55" coordsize="1080,1064" path="m1440,1119l2520,1119,2520,55,1440,55,1440,1119e" filled="t" fillcolor="#000000" stroked="f">
                <v:path arrowok="t"/>
                <v:fill/>
              </v:shape>
            </v:group>
            <v:group style="position:absolute;left:1872;top:837;width:161;height:154" coordorigin="1872,837" coordsize="161,154">
              <v:shape style="position:absolute;left:1872;top:837;width:161;height:154" coordorigin="1872,837" coordsize="161,154" path="m1872,991l2033,991,2033,837,1872,837,1872,991e" filled="t" fillcolor="#FFFFFF" stroked="f">
                <v:path arrowok="t"/>
                <v:fill/>
              </v:shape>
            </v:group>
            <v:group style="position:absolute;left:1876;top:329;width:361;height:475" coordorigin="1876,329" coordsize="361,475">
              <v:shape style="position:absolute;left:1876;top:329;width:361;height:475" coordorigin="1876,329" coordsize="361,475" path="m2217,329l1969,329,1985,329,2001,332,2057,362,2082,420,2080,438,2047,491,1988,544,1973,557,1959,570,1945,585,1933,601,1925,615,1920,622,1888,696,1877,757,1876,804,2028,804,2028,788,2028,767,2047,709,2093,662,2109,650,2155,609,2196,561,2224,506,2237,446,2237,422,2236,408,2233,385,2228,363,2222,342,2217,329e" filled="t" fillcolor="#FFFFFF" stroked="f">
                <v:path arrowok="t"/>
                <v:fill/>
              </v:shape>
            </v:group>
            <v:group style="position:absolute;left:1733;top:181;width:484;height:307" coordorigin="1733,181" coordsize="484,307">
              <v:shape style="position:absolute;left:1733;top:181;width:484;height:307" coordorigin="1733,181" coordsize="484,307" path="m1988,181l1923,185,1862,202,1808,233,1767,277,1740,336,1733,382,1733,488,1880,488,1880,420,1882,411,1911,350,1969,329,2217,329,2214,322,2181,269,2135,226,2078,196,2020,182,2010,182,1988,181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velopment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options,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decisions: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compare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discriminate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between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ideas,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sess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value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theories,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make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choices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bas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reasoned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argument,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verify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value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evid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gnize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subj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ctivity.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include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nk,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gra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tes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measure,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recommend,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nvince,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select,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j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explain,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discriminate,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pp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rt,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nc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ud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compare,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ummarize…</w:t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9" w:lineRule="exact"/>
        <w:ind w:left="1580" w:right="-20"/>
        <w:jc w:val="left"/>
        <w:tabs>
          <w:tab w:pos="41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441pt;margin-top:12.805779pt;width:94.02pt;height:70.14pt;mso-position-horizontal-relative:page;mso-position-vertical-relative:paragraph;z-index:-258" coordorigin="8820,256" coordsize="1880,1403">
            <v:shape style="position:absolute;left:8820;top:256;width:1880;height:1403" coordorigin="8820,256" coordsize="1880,1403" path="m8820,256l8820,1659,10700,1659,10700,256,8820,256xe" filled="f" stroked="t" strokeweight=".7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agree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</w:sectPr>
      </w:pPr>
      <w:rPr/>
    </w:p>
    <w:p>
      <w:pPr>
        <w:spacing w:before="5" w:after="0" w:line="240" w:lineRule="auto"/>
        <w:ind w:left="1580" w:right="910"/>
        <w:jc w:val="left"/>
        <w:tabs>
          <w:tab w:pos="3100" w:val="left"/>
          <w:tab w:pos="5260" w:val="left"/>
          <w:tab w:pos="55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yo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think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the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most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important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Prioritize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ccord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.</w:t>
      </w:r>
    </w:p>
    <w:p>
      <w:pPr>
        <w:spacing w:before="0" w:after="0" w:line="240" w:lineRule="auto"/>
        <w:ind w:left="1580" w:right="-20"/>
        <w:jc w:val="left"/>
        <w:tabs>
          <w:tab w:pos="568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decide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about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88" w:lineRule="exact"/>
        <w:ind w:left="1580" w:right="-78"/>
        <w:jc w:val="left"/>
        <w:tabs>
          <w:tab w:pos="6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criter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use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assess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47" w:after="0" w:line="240" w:lineRule="auto"/>
        <w:ind w:right="324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br w:type="column"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Maki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decisions,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judgments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evaluations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usually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longer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answers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  <w:cols w:num="2" w:equalWidth="0">
            <w:col w:w="6619" w:space="1053"/>
            <w:col w:w="18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14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Creating/Synthesis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239" w:lineRule="auto"/>
        <w:ind w:left="1400" w:right="322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71.625pt;margin-top:2.647064pt;width:54.75pt;height:53.97pt;mso-position-horizontal-relative:page;mso-position-vertical-relative:paragraph;z-index:-257" coordorigin="1433,53" coordsize="1095,1079">
            <v:group style="position:absolute;left:1440;top:60;width:1080;height:1064" coordorigin="1440,60" coordsize="1080,1064">
              <v:shape style="position:absolute;left:1440;top:60;width:1080;height:1064" coordorigin="1440,60" coordsize="1080,1064" path="m1440,1125l2520,1125,2520,60,1440,60,1440,1125e" filled="t" fillcolor="#000000" stroked="f">
                <v:path arrowok="t"/>
                <v:fill/>
              </v:shape>
            </v:group>
            <v:group style="position:absolute;left:1872;top:843;width:161;height:154" coordorigin="1872,843" coordsize="161,154">
              <v:shape style="position:absolute;left:1872;top:843;width:161;height:154" coordorigin="1872,843" coordsize="161,154" path="m1872,996l2033,996,2033,843,1872,843,1872,996e" filled="t" fillcolor="#FFFFFF" stroked="f">
                <v:path arrowok="t"/>
                <v:fill/>
              </v:shape>
            </v:group>
            <v:group style="position:absolute;left:1876;top:335;width:361;height:475" coordorigin="1876,335" coordsize="361,475">
              <v:shape style="position:absolute;left:1876;top:335;width:361;height:475" coordorigin="1876,335" coordsize="361,475" path="m2217,335l1969,335,1985,335,2001,337,2057,367,2082,425,2080,444,2047,496,1988,549,1973,562,1959,576,1945,590,1933,607,1925,621,1920,628,1888,702,1877,762,1876,809,2028,809,2028,794,2028,773,2047,715,2093,668,2109,656,2155,615,2196,567,2224,512,2237,452,2237,428,2236,413,2233,391,2228,369,2222,348,2217,335e" filled="t" fillcolor="#FFFFFF" stroked="f">
                <v:path arrowok="t"/>
                <v:fill/>
              </v:shape>
            </v:group>
            <v:group style="position:absolute;left:1733;top:186;width:484;height:307" coordorigin="1733,186" coordsize="484,307">
              <v:shape style="position:absolute;left:1733;top:186;width:484;height:307" coordorigin="1733,186" coordsize="484,307" path="m1988,186l1923,191,1862,208,1808,238,1767,283,1740,342,1733,388,1733,494,1880,494,1880,425,1882,417,1911,356,1969,335,2217,335,2214,328,2181,274,2135,232,2078,202,2020,188,2010,188,1988,186e" filled="t" fillcolor="#FFFFFF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437.040009pt;margin-top:63.142063pt;width:97.98pt;height:69.9pt;mso-position-horizontal-relative:page;mso-position-vertical-relative:paragraph;z-index:-256" coordorigin="8741,1263" coordsize="1960,1398">
            <v:shape style="position:absolute;left:8741;top:1263;width:1960;height:1398" coordorigin="8741,1263" coordsize="1960,1398" path="m8741,1263l8741,2661,10700,2661,10700,1263,8741,1263xe" filled="f" stroked="t" strokeweight=".7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This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refers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king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questions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about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combination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of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form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whole: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us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create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nes,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generalize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from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ven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facts,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relat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knowledge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om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several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areas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predic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/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draw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conclusions.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Qu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estions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may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clude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words: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comb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rate,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modify,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rearrang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substitute,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plan,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eate,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design,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nvent,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what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if,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compose,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fo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mulate,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prepa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generalize,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write…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580" w:right="1639"/>
        <w:jc w:val="left"/>
        <w:tabs>
          <w:tab w:pos="4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infer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from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ideas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can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to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1580" w:right="-20"/>
        <w:jc w:val="left"/>
        <w:tabs>
          <w:tab w:pos="56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How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crea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/design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new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0" w:after="0" w:line="240" w:lineRule="auto"/>
        <w:ind w:left="1580" w:right="-64"/>
        <w:jc w:val="left"/>
        <w:tabs>
          <w:tab w:pos="5680" w:val="left"/>
          <w:tab w:pos="650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might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happen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if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combined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with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3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What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solut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would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suggest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?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367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0"/>
          <w:w w:val="100"/>
        </w:rPr>
        <w:t>Add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ng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new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ideas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and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nfo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nd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consider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the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outcome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–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2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ually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longer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sw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ers</w:t>
      </w:r>
    </w:p>
    <w:p>
      <w:pPr>
        <w:jc w:val="left"/>
        <w:spacing w:after="0"/>
        <w:sectPr>
          <w:type w:val="continuous"/>
          <w:pgSz w:w="12240" w:h="15840"/>
          <w:pgMar w:top="1080" w:bottom="1040" w:left="1300" w:right="1440"/>
          <w:cols w:num="2" w:equalWidth="0">
            <w:col w:w="6699" w:space="895"/>
            <w:col w:w="1906"/>
          </w:cols>
        </w:sectPr>
      </w:pPr>
      <w:rPr/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031" w:lineRule="exact"/>
        <w:ind w:left="933" w:right="514"/>
        <w:jc w:val="center"/>
        <w:rPr>
          <w:rFonts w:ascii="Arial" w:hAnsi="Arial" w:cs="Arial" w:eastAsia="Arial"/>
          <w:sz w:val="74"/>
          <w:szCs w:val="74"/>
        </w:rPr>
      </w:pPr>
      <w:rPr/>
      <w:r>
        <w:rPr/>
        <w:pict>
          <v:shape style="position:absolute;margin-left:299.325836pt;margin-top:71.550499pt;width:126.202248pt;height:30.741573pt;mso-position-horizontal-relative:page;mso-position-vertical-relative:paragraph;z-index:-255" type="#_x0000_t75">
            <v:imagedata r:id="rId1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710693pt;margin-top:56.979439pt;width:58.252273pt;height:57pt;mso-position-horizontal-relative:page;mso-position-vertical-relative:paragraph;z-index:-251" type="#_x0000_t202" filled="f" stroked="f">
            <v:textbox inset="0,0,0,0">
              <w:txbxContent>
                <w:p>
                  <w:pPr>
                    <w:spacing w:before="0" w:after="0" w:line="1140" w:lineRule="exact"/>
                    <w:ind w:right="-211"/>
                    <w:jc w:val="left"/>
                    <w:rPr>
                      <w:rFonts w:ascii="Courier New" w:hAnsi="Courier New" w:cs="Courier New" w:eastAsia="Courier New"/>
                      <w:sz w:val="114"/>
                      <w:szCs w:val="114"/>
                    </w:rPr>
                  </w:pPr>
                  <w:rPr/>
                  <w:r>
                    <w:rPr>
                      <w:rFonts w:ascii="Courier New" w:hAnsi="Courier New" w:cs="Courier New" w:eastAsia="Courier New"/>
                      <w:sz w:val="114"/>
                      <w:szCs w:val="114"/>
                      <w:color w:val="2A67AF"/>
                      <w:spacing w:val="-442"/>
                      <w:w w:val="128"/>
                      <w:b/>
                      <w:bCs/>
                      <w:position w:val="7"/>
                    </w:rPr>
                    <w:t>T</w:t>
                  </w:r>
                  <w:r>
                    <w:rPr>
                      <w:rFonts w:ascii="Courier New" w:hAnsi="Courier New" w:cs="Courier New" w:eastAsia="Courier New"/>
                      <w:sz w:val="114"/>
                      <w:szCs w:val="114"/>
                      <w:color w:val="525454"/>
                      <w:spacing w:val="0"/>
                      <w:w w:val="132"/>
                      <w:b/>
                      <w:bCs/>
                      <w:position w:val="7"/>
                    </w:rPr>
                    <w:t>@</w:t>
                  </w:r>
                  <w:r>
                    <w:rPr>
                      <w:rFonts w:ascii="Courier New" w:hAnsi="Courier New" w:cs="Courier New" w:eastAsia="Courier New"/>
                      <w:sz w:val="114"/>
                      <w:szCs w:val="114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5"/>
          <w:szCs w:val="95"/>
          <w:color w:val="005793"/>
          <w:spacing w:val="0"/>
          <w:w w:val="100"/>
          <w:b/>
          <w:bCs/>
          <w:i/>
        </w:rPr>
        <w:t>B</w:t>
      </w:r>
      <w:r>
        <w:rPr>
          <w:rFonts w:ascii="Arial" w:hAnsi="Arial" w:cs="Arial" w:eastAsia="Arial"/>
          <w:sz w:val="95"/>
          <w:szCs w:val="95"/>
          <w:color w:val="005793"/>
          <w:spacing w:val="-55"/>
          <w:w w:val="100"/>
          <w:b/>
          <w:bCs/>
          <w:i/>
        </w:rPr>
        <w:t>l</w:t>
      </w:r>
      <w:r>
        <w:rPr>
          <w:rFonts w:ascii="Arial" w:hAnsi="Arial" w:cs="Arial" w:eastAsia="Arial"/>
          <w:sz w:val="95"/>
          <w:szCs w:val="95"/>
          <w:color w:val="2A67AF"/>
          <w:spacing w:val="0"/>
          <w:w w:val="100"/>
          <w:b/>
          <w:bCs/>
          <w:i/>
        </w:rPr>
        <w:t>oo</w:t>
      </w:r>
      <w:r>
        <w:rPr>
          <w:rFonts w:ascii="Arial" w:hAnsi="Arial" w:cs="Arial" w:eastAsia="Arial"/>
          <w:sz w:val="95"/>
          <w:szCs w:val="95"/>
          <w:color w:val="2A67AF"/>
          <w:spacing w:val="-64"/>
          <w:w w:val="100"/>
          <w:b/>
          <w:bCs/>
          <w:i/>
        </w:rPr>
        <w:t>m</w:t>
      </w:r>
      <w:r>
        <w:rPr>
          <w:rFonts w:ascii="Arial" w:hAnsi="Arial" w:cs="Arial" w:eastAsia="Arial"/>
          <w:sz w:val="95"/>
          <w:szCs w:val="95"/>
          <w:color w:val="525454"/>
          <w:spacing w:val="0"/>
          <w:w w:val="100"/>
          <w:b/>
          <w:bCs/>
          <w:i/>
        </w:rPr>
        <w:t>§</w:t>
      </w:r>
      <w:r>
        <w:rPr>
          <w:rFonts w:ascii="Arial" w:hAnsi="Arial" w:cs="Arial" w:eastAsia="Arial"/>
          <w:sz w:val="95"/>
          <w:szCs w:val="95"/>
          <w:color w:val="525454"/>
          <w:spacing w:val="184"/>
          <w:w w:val="100"/>
          <w:b/>
          <w:bCs/>
          <w:i/>
        </w:rPr>
        <w:t> </w:t>
      </w:r>
      <w:r>
        <w:rPr>
          <w:rFonts w:ascii="Arial" w:hAnsi="Arial" w:cs="Arial" w:eastAsia="Arial"/>
          <w:sz w:val="74"/>
          <w:szCs w:val="74"/>
          <w:color w:val="676767"/>
          <w:spacing w:val="0"/>
          <w:w w:val="73"/>
          <w:i/>
        </w:rPr>
        <w:t>fK5®:YJa§@@</w:t>
      </w:r>
      <w:r>
        <w:rPr>
          <w:rFonts w:ascii="Arial" w:hAnsi="Arial" w:cs="Arial" w:eastAsia="Arial"/>
          <w:sz w:val="74"/>
          <w:szCs w:val="74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3" w:right="2426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181818"/>
          <w:spacing w:val="0"/>
          <w:w w:val="95"/>
          <w:b/>
          <w:bCs/>
        </w:rPr>
        <w:t>Highe</w: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181818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00"/>
          <w:b/>
          <w:bCs/>
        </w:rPr>
        <w:t>Orde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2A2A2A"/>
          <w:spacing w:val="-32"/>
          <w:w w:val="100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89"/>
          <w:b/>
          <w:bCs/>
        </w:rPr>
        <w:t>thinking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642" w:right="4592"/>
        <w:jc w:val="center"/>
        <w:rPr>
          <w:rFonts w:ascii="Arial" w:hAnsi="Arial" w:cs="Arial" w:eastAsia="Arial"/>
          <w:sz w:val="59"/>
          <w:szCs w:val="59"/>
        </w:rPr>
      </w:pPr>
      <w:rPr/>
      <w:r>
        <w:rPr/>
        <w:pict>
          <v:shape style="position:absolute;margin-left:255.640442pt;margin-top:5.264984pt;width:105.168541pt;height:420.674164pt;mso-position-horizontal-relative:page;mso-position-vertical-relative:paragraph;z-index:-254" type="#_x0000_t75">
            <v:imagedata r:id="rId11" o:title=""/>
          </v:shape>
        </w:pict>
      </w:r>
      <w:r>
        <w:rPr>
          <w:rFonts w:ascii="Arial" w:hAnsi="Arial" w:cs="Arial" w:eastAsia="Arial"/>
          <w:sz w:val="59"/>
          <w:szCs w:val="59"/>
          <w:color w:val="0395CC"/>
          <w:spacing w:val="0"/>
          <w:w w:val="99"/>
          <w:b/>
          <w:bCs/>
        </w:rPr>
        <w:t>Create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</w:rPr>
      </w:r>
    </w:p>
    <w:p>
      <w:pPr>
        <w:spacing w:before="84" w:after="0" w:line="324" w:lineRule="exact"/>
        <w:ind w:left="2536" w:right="4617" w:firstLine="3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Design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3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7"/>
        </w:rPr>
        <w:t>build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7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construct,</w:t>
      </w:r>
      <w:r>
        <w:rPr>
          <w:rFonts w:ascii="Arial" w:hAnsi="Arial" w:cs="Arial" w:eastAsia="Arial"/>
          <w:sz w:val="29"/>
          <w:szCs w:val="29"/>
          <w:color w:val="676767"/>
          <w:spacing w:val="35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8"/>
        </w:rPr>
        <w:t>plan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center"/>
        <w:spacing w:after="0"/>
        <w:sectPr>
          <w:pgMar w:footer="846" w:header="0" w:top="1480" w:bottom="1040" w:left="1320" w:right="1720"/>
          <w:footerReference w:type="default" r:id="rId9"/>
          <w:pgSz w:w="12240" w:h="15840"/>
        </w:sectPr>
      </w:pPr>
      <w:rPr/>
    </w:p>
    <w:p>
      <w:pPr>
        <w:spacing w:before="2" w:after="0" w:line="244" w:lineRule="auto"/>
        <w:ind w:left="3110" w:right="-70" w:firstLine="-65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produce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devise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auto"/>
        <w:ind w:left="1607" w:right="-49" w:firstLine="226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59"/>
          <w:szCs w:val="59"/>
          <w:color w:val="0395CC"/>
          <w:spacing w:val="0"/>
          <w:w w:val="100"/>
          <w:b/>
          <w:bCs/>
        </w:rPr>
        <w:t>Analyse</w:t>
      </w:r>
      <w:r>
        <w:rPr>
          <w:rFonts w:ascii="Arial" w:hAnsi="Arial" w:cs="Arial" w:eastAsia="Arial"/>
          <w:sz w:val="59"/>
          <w:szCs w:val="59"/>
          <w:color w:val="0395CC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Compare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15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7"/>
        </w:rPr>
        <w:t>organ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7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question,</w:t>
      </w:r>
      <w:r>
        <w:rPr>
          <w:rFonts w:ascii="Arial" w:hAnsi="Arial" w:cs="Arial" w:eastAsia="Arial"/>
          <w:sz w:val="29"/>
          <w:szCs w:val="29"/>
          <w:color w:val="676767"/>
          <w:spacing w:val="6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res;earch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22" w:after="0" w:line="182" w:lineRule="exact"/>
        <w:ind w:left="2092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  <w:position w:val="-13"/>
        </w:rPr>
        <w:t>deconstruct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577" w:lineRule="exact"/>
        <w:ind w:right="-20"/>
        <w:jc w:val="left"/>
        <w:rPr>
          <w:rFonts w:ascii="Arial" w:hAnsi="Arial" w:cs="Arial" w:eastAsia="Arial"/>
          <w:sz w:val="59"/>
          <w:szCs w:val="59"/>
        </w:rPr>
      </w:pPr>
      <w:rPr/>
      <w:r>
        <w:rPr/>
        <w:br w:type="column"/>
      </w:r>
      <w:r>
        <w:rPr>
          <w:rFonts w:ascii="Arial" w:hAnsi="Arial" w:cs="Arial" w:eastAsia="Arial"/>
          <w:sz w:val="59"/>
          <w:szCs w:val="59"/>
          <w:color w:val="0395CC"/>
          <w:spacing w:val="0"/>
          <w:w w:val="100"/>
          <w:b/>
          <w:bCs/>
          <w:position w:val="1"/>
        </w:rPr>
        <w:t>Evaluate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39" w:after="0" w:line="240" w:lineRule="auto"/>
        <w:ind w:left="81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Check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14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3"/>
        </w:rPr>
        <w:t>Judge,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6" w:after="0" w:line="244" w:lineRule="auto"/>
        <w:ind w:left="291" w:right="1206" w:firstLine="113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525454"/>
          <w:w w:val="105"/>
        </w:rPr>
        <w:t>u</w:t>
      </w:r>
      <w:r>
        <w:rPr>
          <w:rFonts w:ascii="Arial" w:hAnsi="Arial" w:cs="Arial" w:eastAsia="Arial"/>
          <w:sz w:val="29"/>
          <w:szCs w:val="29"/>
          <w:color w:val="525454"/>
          <w:spacing w:val="-5"/>
          <w:w w:val="105"/>
        </w:rPr>
        <w:t>e</w:t>
      </w:r>
      <w:r>
        <w:rPr>
          <w:rFonts w:ascii="Arial" w:hAnsi="Arial" w:cs="Arial" w:eastAsia="Arial"/>
          <w:sz w:val="29"/>
          <w:szCs w:val="29"/>
          <w:color w:val="7C7C7C"/>
          <w:spacing w:val="0"/>
          <w:w w:val="157"/>
        </w:rPr>
        <w:t>,</w:t>
      </w:r>
      <w:r>
        <w:rPr>
          <w:rFonts w:ascii="Arial" w:hAnsi="Arial" w:cs="Arial" w:eastAsia="Arial"/>
          <w:sz w:val="29"/>
          <w:szCs w:val="29"/>
          <w:color w:val="7C7C7C"/>
          <w:spacing w:val="-33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3"/>
        </w:rPr>
        <w:t>experiment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3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4"/>
        </w:rPr>
        <w:t>hypothesis,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317" w:lineRule="exact"/>
        <w:ind w:left="307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test,</w:t>
      </w:r>
      <w:r>
        <w:rPr>
          <w:rFonts w:ascii="Arial" w:hAnsi="Arial" w:cs="Arial" w:eastAsia="Arial"/>
          <w:sz w:val="29"/>
          <w:szCs w:val="29"/>
          <w:color w:val="676767"/>
          <w:spacing w:val="6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detect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080" w:bottom="1040" w:left="1320" w:right="1720"/>
          <w:cols w:num="2" w:equalWidth="0">
            <w:col w:w="4146" w:space="1373"/>
            <w:col w:w="3681"/>
          </w:cols>
        </w:sectPr>
      </w:pPr>
      <w:rPr/>
    </w:p>
    <w:p>
      <w:pPr>
        <w:spacing w:before="0" w:after="0" w:line="598" w:lineRule="exact"/>
        <w:ind w:left="1801" w:right="-20"/>
        <w:jc w:val="left"/>
        <w:tabs>
          <w:tab w:pos="5840" w:val="left"/>
        </w:tabs>
        <w:rPr>
          <w:rFonts w:ascii="Arial" w:hAnsi="Arial" w:cs="Arial" w:eastAsia="Arial"/>
          <w:sz w:val="59"/>
          <w:szCs w:val="5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7"/>
        </w:rPr>
        <w:t>outline,</w:t>
      </w:r>
      <w:r>
        <w:rPr>
          <w:rFonts w:ascii="Arial" w:hAnsi="Arial" w:cs="Arial" w:eastAsia="Arial"/>
          <w:sz w:val="29"/>
          <w:szCs w:val="29"/>
          <w:color w:val="676767"/>
          <w:spacing w:val="15"/>
          <w:w w:val="100"/>
          <w:position w:val="7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7"/>
        </w:rPr>
        <w:t>attribute</w:t>
      </w:r>
      <w:r>
        <w:rPr>
          <w:rFonts w:ascii="Arial" w:hAnsi="Arial" w:cs="Arial" w:eastAsia="Arial"/>
          <w:sz w:val="29"/>
          <w:szCs w:val="29"/>
          <w:color w:val="676767"/>
          <w:spacing w:val="-49"/>
          <w:w w:val="100"/>
          <w:position w:val="7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7"/>
        </w:rPr>
        <w:tab/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7"/>
        </w:rPr>
      </w:r>
      <w:r>
        <w:rPr>
          <w:rFonts w:ascii="Arial" w:hAnsi="Arial" w:cs="Arial" w:eastAsia="Arial"/>
          <w:sz w:val="59"/>
          <w:szCs w:val="59"/>
          <w:color w:val="0395CC"/>
          <w:spacing w:val="0"/>
          <w:w w:val="100"/>
          <w:b/>
          <w:bCs/>
          <w:position w:val="0"/>
        </w:rPr>
        <w:t>Apply</w:t>
      </w:r>
      <w:r>
        <w:rPr>
          <w:rFonts w:ascii="Arial" w:hAnsi="Arial" w:cs="Arial" w:eastAsia="Arial"/>
          <w:sz w:val="59"/>
          <w:szCs w:val="59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7" w:lineRule="exact"/>
        <w:ind w:left="5406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-1"/>
        </w:rPr>
        <w:t>carry</w:t>
      </w:r>
      <w:r>
        <w:rPr>
          <w:rFonts w:ascii="Arial" w:hAnsi="Arial" w:cs="Arial" w:eastAsia="Arial"/>
          <w:sz w:val="29"/>
          <w:szCs w:val="29"/>
          <w:color w:val="676767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  <w:position w:val="-1"/>
        </w:rPr>
        <w:t>out,</w:t>
      </w:r>
      <w:r>
        <w:rPr>
          <w:rFonts w:ascii="Arial" w:hAnsi="Arial" w:cs="Arial" w:eastAsia="Arial"/>
          <w:sz w:val="29"/>
          <w:szCs w:val="29"/>
          <w:color w:val="676767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8"/>
          <w:position w:val="-1"/>
        </w:rPr>
        <w:t>use,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080" w:bottom="1040" w:left="1320" w:right="1720"/>
        </w:sectPr>
      </w:pPr>
      <w:rPr/>
    </w:p>
    <w:p>
      <w:pPr>
        <w:spacing w:before="36" w:after="0" w:line="608" w:lineRule="exact"/>
        <w:ind w:left="1336" w:right="83"/>
        <w:jc w:val="center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0395CC"/>
          <w:spacing w:val="0"/>
          <w:w w:val="104"/>
          <w:b/>
          <w:bCs/>
          <w:position w:val="-2"/>
        </w:rPr>
        <w:t>Understan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  <w:position w:val="0"/>
        </w:rPr>
      </w:r>
    </w:p>
    <w:p>
      <w:pPr>
        <w:spacing w:before="0" w:after="0" w:line="283" w:lineRule="exact"/>
        <w:ind w:left="1452" w:right="-62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Interpret,</w:t>
      </w:r>
      <w:r>
        <w:rPr>
          <w:rFonts w:ascii="Arial" w:hAnsi="Arial" w:cs="Arial" w:eastAsia="Arial"/>
          <w:sz w:val="29"/>
          <w:szCs w:val="29"/>
          <w:color w:val="676767"/>
          <w:spacing w:val="42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4"/>
        </w:rPr>
        <w:t>summa</w:t>
      </w:r>
      <w:r>
        <w:rPr>
          <w:rFonts w:ascii="Arial" w:hAnsi="Arial" w:cs="Arial" w:eastAsia="Arial"/>
          <w:sz w:val="29"/>
          <w:szCs w:val="29"/>
          <w:color w:val="676767"/>
          <w:spacing w:val="1"/>
          <w:w w:val="104"/>
        </w:rPr>
        <w:t>r</w:t>
      </w:r>
      <w:r>
        <w:rPr>
          <w:rFonts w:ascii="Arial" w:hAnsi="Arial" w:cs="Arial" w:eastAsia="Arial"/>
          <w:sz w:val="29"/>
          <w:szCs w:val="29"/>
          <w:color w:val="444444"/>
          <w:spacing w:val="-7"/>
          <w:w w:val="127"/>
        </w:rPr>
        <w:t>i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se,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7" w:after="0" w:line="238" w:lineRule="auto"/>
        <w:ind w:left="1452" w:firstLine="10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explain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18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rephrase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-6"/>
          <w:w w:val="102"/>
        </w:rPr>
        <w:t>c</w:t>
      </w:r>
      <w:r>
        <w:rPr>
          <w:rFonts w:ascii="Arial" w:hAnsi="Arial" w:cs="Arial" w:eastAsia="Arial"/>
          <w:sz w:val="29"/>
          <w:szCs w:val="29"/>
          <w:color w:val="444444"/>
          <w:spacing w:val="-9"/>
          <w:w w:val="102"/>
        </w:rPr>
        <w:t>l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2"/>
        </w:rPr>
        <w:t>assify,</w:t>
      </w:r>
      <w:r>
        <w:rPr>
          <w:rFonts w:ascii="Arial" w:hAnsi="Arial" w:cs="Arial" w:eastAsia="Arial"/>
          <w:sz w:val="29"/>
          <w:szCs w:val="29"/>
          <w:color w:val="676767"/>
          <w:spacing w:val="13"/>
          <w:w w:val="102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2"/>
        </w:rPr>
        <w:t>infer,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2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paraphrase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2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compare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12" w:after="0" w:line="240" w:lineRule="auto"/>
        <w:ind w:left="323"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/>
        <w:br w:type="column"/>
      </w:r>
      <w:r>
        <w:rPr>
          <w:rFonts w:ascii="Arial" w:hAnsi="Arial" w:cs="Arial" w:eastAsia="Arial"/>
          <w:sz w:val="29"/>
          <w:szCs w:val="29"/>
          <w:color w:val="525454"/>
          <w:w w:val="106"/>
        </w:rPr>
        <w:t>ru</w:t>
      </w:r>
      <w:r>
        <w:rPr>
          <w:rFonts w:ascii="Arial" w:hAnsi="Arial" w:cs="Arial" w:eastAsia="Arial"/>
          <w:sz w:val="29"/>
          <w:szCs w:val="29"/>
          <w:color w:val="525454"/>
          <w:spacing w:val="-19"/>
          <w:w w:val="106"/>
        </w:rPr>
        <w:t>n</w:t>
      </w:r>
      <w:r>
        <w:rPr>
          <w:rFonts w:ascii="Arial" w:hAnsi="Arial" w:cs="Arial" w:eastAsia="Arial"/>
          <w:sz w:val="29"/>
          <w:szCs w:val="29"/>
          <w:color w:val="7C7C7C"/>
          <w:spacing w:val="0"/>
          <w:w w:val="157"/>
        </w:rPr>
        <w:t>,</w:t>
      </w:r>
      <w:r>
        <w:rPr>
          <w:rFonts w:ascii="Arial" w:hAnsi="Arial" w:cs="Arial" w:eastAsia="Arial"/>
          <w:sz w:val="29"/>
          <w:szCs w:val="29"/>
          <w:color w:val="7C7C7C"/>
          <w:spacing w:val="-4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5"/>
        </w:rPr>
        <w:t>implement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auto"/>
        <w:ind w:left="-44" w:right="886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59"/>
          <w:szCs w:val="59"/>
          <w:color w:val="0395CC"/>
          <w:spacing w:val="0"/>
          <w:w w:val="96"/>
          <w:b/>
          <w:bCs/>
        </w:rPr>
        <w:t>Remember</w:t>
      </w:r>
      <w:r>
        <w:rPr>
          <w:rFonts w:ascii="Arial" w:hAnsi="Arial" w:cs="Arial" w:eastAsia="Arial"/>
          <w:sz w:val="59"/>
          <w:szCs w:val="59"/>
          <w:color w:val="0395CC"/>
          <w:spacing w:val="0"/>
          <w:w w:val="96"/>
          <w:b/>
          <w:bCs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Recall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-5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444444"/>
          <w:spacing w:val="-18"/>
          <w:w w:val="127"/>
        </w:rPr>
        <w:t>l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8"/>
        </w:rPr>
        <w:t>ist,</w:t>
      </w:r>
      <w:r>
        <w:rPr>
          <w:rFonts w:ascii="Arial" w:hAnsi="Arial" w:cs="Arial" w:eastAsia="Arial"/>
          <w:sz w:val="29"/>
          <w:szCs w:val="29"/>
          <w:color w:val="676767"/>
          <w:spacing w:val="-4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4"/>
        </w:rPr>
        <w:t>retrieve,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4"/>
        </w:rPr>
        <w:t> </w:t>
      </w:r>
      <w:r>
        <w:rPr>
          <w:rFonts w:ascii="Arial" w:hAnsi="Arial" w:cs="Arial" w:eastAsia="Arial"/>
          <w:sz w:val="29"/>
          <w:szCs w:val="29"/>
          <w:color w:val="525454"/>
          <w:spacing w:val="0"/>
          <w:w w:val="101"/>
        </w:rPr>
        <w:t>fin</w:t>
      </w:r>
      <w:r>
        <w:rPr>
          <w:rFonts w:ascii="Arial" w:hAnsi="Arial" w:cs="Arial" w:eastAsia="Arial"/>
          <w:sz w:val="29"/>
          <w:szCs w:val="29"/>
          <w:color w:val="525454"/>
          <w:spacing w:val="-17"/>
          <w:w w:val="102"/>
        </w:rPr>
        <w:t>d</w:t>
      </w:r>
      <w:r>
        <w:rPr>
          <w:rFonts w:ascii="Arial" w:hAnsi="Arial" w:cs="Arial" w:eastAsia="Arial"/>
          <w:sz w:val="29"/>
          <w:szCs w:val="29"/>
          <w:color w:val="7C7C7C"/>
          <w:spacing w:val="0"/>
          <w:w w:val="157"/>
        </w:rPr>
        <w:t>,</w:t>
      </w:r>
      <w:r>
        <w:rPr>
          <w:rFonts w:ascii="Arial" w:hAnsi="Arial" w:cs="Arial" w:eastAsia="Arial"/>
          <w:sz w:val="29"/>
          <w:szCs w:val="29"/>
          <w:color w:val="7C7C7C"/>
          <w:spacing w:val="-41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name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,</w:t>
      </w:r>
      <w:r>
        <w:rPr>
          <w:rFonts w:ascii="Arial" w:hAnsi="Arial" w:cs="Arial" w:eastAsia="Arial"/>
          <w:sz w:val="29"/>
          <w:szCs w:val="29"/>
          <w:color w:val="676767"/>
          <w:spacing w:val="7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525454"/>
          <w:spacing w:val="0"/>
          <w:w w:val="105"/>
        </w:rPr>
        <w:t>recognise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22" w:after="0" w:line="324" w:lineRule="exact"/>
        <w:ind w:left="460" w:right="1480"/>
        <w:jc w:val="center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676767"/>
          <w:spacing w:val="0"/>
          <w:w w:val="100"/>
        </w:rPr>
        <w:t>identify,</w:t>
      </w:r>
      <w:r>
        <w:rPr>
          <w:rFonts w:ascii="Arial" w:hAnsi="Arial" w:cs="Arial" w:eastAsia="Arial"/>
          <w:sz w:val="29"/>
          <w:szCs w:val="29"/>
          <w:color w:val="676767"/>
          <w:spacing w:val="-20"/>
          <w:w w:val="100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6"/>
        </w:rPr>
        <w:t>locate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6"/>
        </w:rPr>
        <w:t> 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6"/>
        </w:rPr>
        <w:t>dec</w:t>
      </w:r>
      <w:r>
        <w:rPr>
          <w:rFonts w:ascii="Arial" w:hAnsi="Arial" w:cs="Arial" w:eastAsia="Arial"/>
          <w:sz w:val="29"/>
          <w:szCs w:val="29"/>
          <w:color w:val="676767"/>
          <w:spacing w:val="1"/>
          <w:w w:val="106"/>
        </w:rPr>
        <w:t>r</w:t>
      </w:r>
      <w:r>
        <w:rPr>
          <w:rFonts w:ascii="Arial" w:hAnsi="Arial" w:cs="Arial" w:eastAsia="Arial"/>
          <w:sz w:val="29"/>
          <w:szCs w:val="29"/>
          <w:color w:val="444444"/>
          <w:spacing w:val="-18"/>
          <w:w w:val="106"/>
        </w:rPr>
        <w:t>i</w:t>
      </w:r>
      <w:r>
        <w:rPr>
          <w:rFonts w:ascii="Arial" w:hAnsi="Arial" w:cs="Arial" w:eastAsia="Arial"/>
          <w:sz w:val="29"/>
          <w:szCs w:val="29"/>
          <w:color w:val="676767"/>
          <w:spacing w:val="0"/>
          <w:w w:val="106"/>
        </w:rPr>
        <w:t>be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080" w:bottom="1040" w:left="1320" w:right="1720"/>
          <w:cols w:num="2" w:equalWidth="0">
            <w:col w:w="4362" w:space="931"/>
            <w:col w:w="3907"/>
          </w:cols>
        </w:sectPr>
      </w:pPr>
      <w:rPr/>
    </w:p>
    <w:p>
      <w:pPr>
        <w:spacing w:before="38" w:after="0" w:line="240" w:lineRule="auto"/>
        <w:ind w:left="2900" w:right="-20"/>
        <w:jc w:val="left"/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101.056801pt;margin-top:77.178284pt;width:400.184941pt;height:596.4258pt;mso-position-horizontal-relative:page;mso-position-vertical-relative:page;z-index:-253" coordorigin="2021,1544" coordsize="8004,11929">
            <v:group style="position:absolute;left:2167;top:1681;width:7794;height:2" coordorigin="2167,1681" coordsize="7794,2">
              <v:shape style="position:absolute;left:2167;top:1681;width:7794;height:2" coordorigin="2167,1681" coordsize="7794,0" path="m2167,1681l9960,1681e" filled="f" stroked="t" strokeweight="6.467635pt" strokecolor="#1C1C1C">
                <v:path arrowok="t"/>
              </v:shape>
            </v:group>
            <v:group style="position:absolute;left:2094;top:1616;width:2;height:11783" coordorigin="2094,1616" coordsize="2,11783">
              <v:shape style="position:absolute;left:2094;top:1616;width:2;height:11783" coordorigin="2094,1616" coordsize="0,11783" path="m2094,13399l2094,1616e" filled="f" stroked="t" strokeweight="7.27609pt" strokecolor="#2323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7.418755pt;margin-top:77.582512pt;width:410.694848pt;height:599.659618pt;mso-position-horizontal-relative:page;mso-position-vertical-relative:page;z-index:-252" coordorigin="1948,1552" coordsize="8214,11993">
            <v:group style="position:absolute;left:10025;top:1616;width:2;height:11783" coordorigin="10025,1616" coordsize="2,11783">
              <v:shape style="position:absolute;left:10025;top:1616;width:2;height:11783" coordorigin="10025,1616" coordsize="0,11783" path="m10025,13399l10025,1616e" filled="f" stroked="t" strokeweight="6.467635pt" strokecolor="#1C1C1C">
                <v:path arrowok="t"/>
              </v:shape>
            </v:group>
            <v:group style="position:absolute;left:2021;top:13472;width:8068;height:2" coordorigin="2021,13472" coordsize="8068,2">
              <v:shape style="position:absolute;left:2021;top:13472;width:8068;height:2" coordorigin="2021,13472" coordsize="8068,0" path="m2021,13472l10090,13472e" filled="f" stroked="t" strokeweight="7.27609pt" strokecolor="#23232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95"/>
          <w:b/>
          <w:bCs/>
        </w:rPr>
        <w:t>Lowe</w:t>
      </w:r>
      <w:r>
        <w:rPr>
          <w:rFonts w:ascii="Arial" w:hAnsi="Arial" w:cs="Arial" w:eastAsia="Arial"/>
          <w:sz w:val="39"/>
          <w:szCs w:val="39"/>
          <w:color w:val="181818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181818"/>
          <w:spacing w:val="8"/>
          <w:w w:val="95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95"/>
          <w:b/>
          <w:bCs/>
        </w:rPr>
        <w:t>Orde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95"/>
          <w:b/>
          <w:bCs/>
        </w:rPr>
        <w:t>r</w:t>
      </w:r>
      <w:r>
        <w:rPr>
          <w:rFonts w:ascii="Arial" w:hAnsi="Arial" w:cs="Arial" w:eastAsia="Arial"/>
          <w:sz w:val="39"/>
          <w:szCs w:val="39"/>
          <w:color w:val="2A2A2A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39"/>
          <w:szCs w:val="39"/>
          <w:color w:val="2A2A2A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w w:val="93"/>
        </w:rPr>
        <w:t>Fro</w:t>
      </w:r>
      <w:r>
        <w:rPr>
          <w:rFonts w:ascii="Arial" w:hAnsi="Arial" w:cs="Arial" w:eastAsia="Arial"/>
          <w:sz w:val="22"/>
          <w:szCs w:val="22"/>
          <w:w w:val="94"/>
        </w:rPr>
        <w:t>m</w:t>
      </w:r>
      <w:r>
        <w:rPr>
          <w:rFonts w:ascii="Arial" w:hAnsi="Arial" w:cs="Arial" w:eastAsia="Arial"/>
          <w:sz w:val="22"/>
          <w:szCs w:val="22"/>
          <w:spacing w:val="-2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Andre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Churches</w:t>
      </w:r>
      <w:r>
        <w:rPr>
          <w:rFonts w:ascii="Arial" w:hAnsi="Arial" w:cs="Arial" w:eastAsia="Arial"/>
          <w:sz w:val="22"/>
          <w:szCs w:val="22"/>
          <w:spacing w:val="-9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Bloom'</w:t>
      </w:r>
      <w:r>
        <w:rPr>
          <w:rFonts w:ascii="Arial" w:hAnsi="Arial" w:cs="Arial" w:eastAsia="Arial"/>
          <w:sz w:val="22"/>
          <w:szCs w:val="22"/>
          <w:spacing w:val="0"/>
          <w:w w:val="89"/>
        </w:rPr>
        <w:t>s</w:t>
      </w:r>
      <w:r>
        <w:rPr>
          <w:rFonts w:ascii="Arial" w:hAnsi="Arial" w:cs="Arial" w:eastAsia="Arial"/>
          <w:sz w:val="22"/>
          <w:szCs w:val="22"/>
          <w:spacing w:val="33"/>
          <w:w w:val="89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0"/>
        </w:rPr>
        <w:t>and</w:t>
      </w:r>
      <w:r>
        <w:rPr>
          <w:rFonts w:ascii="Arial" w:hAnsi="Arial" w:cs="Arial" w:eastAsia="Arial"/>
          <w:sz w:val="22"/>
          <w:szCs w:val="22"/>
          <w:spacing w:val="-3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ICTTools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8" w:after="0" w:line="240" w:lineRule="auto"/>
        <w:ind w:left="717" w:right="-20"/>
        <w:jc w:val="left"/>
        <w:rPr>
          <w:rFonts w:ascii="Arial" w:hAnsi="Arial" w:cs="Arial" w:eastAsia="Arial"/>
          <w:sz w:val="22"/>
          <w:szCs w:val="22"/>
        </w:rPr>
      </w:pPr>
      <w:rPr/>
      <w:hyperlink r:id="rId12"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http:</w:t>
        </w:r>
        <w:r>
          <w:rPr>
            <w:rFonts w:ascii="Arial" w:hAnsi="Arial" w:cs="Arial" w:eastAsia="Arial"/>
            <w:sz w:val="22"/>
            <w:szCs w:val="22"/>
            <w:spacing w:val="-15"/>
            <w:w w:val="100"/>
          </w:rPr>
          <w:t>/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/edorigami</w:t>
        </w:r>
        <w:r>
          <w:rPr>
            <w:rFonts w:ascii="Arial" w:hAnsi="Arial" w:cs="Arial" w:eastAsia="Arial"/>
            <w:sz w:val="22"/>
            <w:szCs w:val="22"/>
            <w:spacing w:val="-22"/>
            <w:w w:val="100"/>
          </w:rPr>
          <w:t>.</w:t>
        </w:r>
        <w:r>
          <w:rPr>
            <w:rFonts w:ascii="Arial" w:hAnsi="Arial" w:cs="Arial" w:eastAsia="Arial"/>
            <w:sz w:val="20"/>
            <w:szCs w:val="20"/>
            <w:spacing w:val="0"/>
            <w:w w:val="100"/>
          </w:rPr>
          <w:t>w</w:t>
        </w:r>
        <w:r>
          <w:rPr>
            <w:rFonts w:ascii="Arial" w:hAnsi="Arial" w:cs="Arial" w:eastAsia="Arial"/>
            <w:sz w:val="20"/>
            <w:szCs w:val="20"/>
            <w:spacing w:val="3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kispaces.com/B</w:t>
        </w:r>
        <w:r>
          <w:rPr>
            <w:rFonts w:ascii="Arial" w:hAnsi="Arial" w:cs="Arial" w:eastAsia="Arial"/>
            <w:sz w:val="22"/>
            <w:szCs w:val="22"/>
            <w:spacing w:val="-17"/>
            <w:w w:val="100"/>
          </w:rPr>
          <w:t>I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oom%27</w:t>
        </w:r>
        <w:r>
          <w:rPr>
            <w:rFonts w:ascii="Arial" w:hAnsi="Arial" w:cs="Arial" w:eastAsia="Arial"/>
            <w:sz w:val="22"/>
            <w:szCs w:val="22"/>
            <w:spacing w:val="15"/>
            <w:w w:val="100"/>
          </w:rPr>
          <w:t>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•and•IC</w:t>
        </w:r>
        <w:r>
          <w:rPr>
            <w:rFonts w:ascii="Arial" w:hAnsi="Arial" w:cs="Arial" w:eastAsia="Arial"/>
            <w:sz w:val="22"/>
            <w:szCs w:val="22"/>
            <w:spacing w:val="-34"/>
            <w:w w:val="100"/>
          </w:rPr>
          <w:t>T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  <w:t>•tools</w:t>
        </w:r>
        <w:r>
          <w:rPr>
            <w:rFonts w:ascii="Arial" w:hAnsi="Arial" w:cs="Arial" w:eastAsia="Arial"/>
            <w:sz w:val="22"/>
            <w:szCs w:val="22"/>
            <w:spacing w:val="0"/>
            <w:w w:val="100"/>
          </w:rPr>
        </w:r>
      </w:hyperlink>
    </w:p>
    <w:sectPr>
      <w:type w:val="continuous"/>
      <w:pgSz w:w="12240" w:h="15840"/>
      <w:pgMar w:top="1080" w:bottom="104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0.5pt;margin-top:729.419983pt;width:463.92pt;height:.1pt;mso-position-horizontal-relative:page;mso-position-vertical-relative:page;z-index:-270" coordorigin="1410,14588" coordsize="9278,2">
          <v:shape style="position:absolute;left:1410;top:14588;width:9278;height:2" coordorigin="1410,14588" coordsize="9278,0" path="m1410,14588l10688,14588e" filled="f" stroked="t" strokeweight=".579980pt" strokecolor="#D9D9D9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pt;margin-top:731.220032pt;width:247.802707pt;height:11.0pt;mso-position-horizontal-relative:page;mso-position-vertical-relative:page;z-index:-269" type="#_x0000_t202" filled="f" stroked="f">
          <v:textbox inset="0,0,0,0">
            <w:txbxContent>
              <w:p>
                <w:pPr>
                  <w:spacing w:before="0" w:after="0" w:line="206" w:lineRule="exact"/>
                  <w:ind w:left="40" w:right="-47"/>
                  <w:jc w:val="left"/>
                  <w:rPr>
                    <w:rFonts w:ascii="Tahoma" w:hAnsi="Tahoma" w:cs="Tahoma" w:eastAsia="Tahoma"/>
                    <w:sz w:val="18"/>
                    <w:szCs w:val="18"/>
                  </w:rPr>
                </w:pPr>
                <w:rPr/>
                <w:r>
                  <w:rPr>
                    <w:rFonts w:ascii="Tahoma" w:hAnsi="Tahoma" w:cs="Tahoma" w:eastAsia="Tahoma"/>
                    <w:sz w:val="18"/>
                    <w:szCs w:val="18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0"/>
                    <w:w w:val="100"/>
                    <w:b/>
                    <w:bCs/>
                  </w:rPr>
                  <w:t>|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P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3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g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6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–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7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B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l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m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’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5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8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T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a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x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n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o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m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y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7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R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v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i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s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3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e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4"/>
                    <w:w w:val="100"/>
                  </w:rPr>
                  <w:t> 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7E7E7E"/>
                    <w:spacing w:val="0"/>
                    <w:w w:val="100"/>
                  </w:rPr>
                  <w:t>d</w:t>
                </w:r>
                <w:r>
                  <w:rPr>
                    <w:rFonts w:ascii="Tahoma" w:hAnsi="Tahoma" w:cs="Tahoma" w:eastAsia="Tahoma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0.14399pt;margin-top:730.368408pt;width:248.820051pt;height:11pt;mso-position-horizontal-relative:page;mso-position-vertical-relative:page;z-index:-268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57"/>
                    <w:b/>
                    <w:bCs/>
                  </w:rPr>
                  <w:t>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37"/>
                    <w:w w:val="15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0"/>
                    <w:w w:val="157"/>
                    <w:b/>
                    <w:bCs/>
                  </w:rPr>
                  <w:t>Page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-15"/>
                    <w:w w:val="15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0"/>
                    <w:w w:val="157"/>
                    <w:b/>
                    <w:bCs/>
                  </w:rPr>
                  <w:t>-Bloom's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0"/>
                    <w:w w:val="15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61"/>
                    <w:w w:val="15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0"/>
                    <w:w w:val="145"/>
                    <w:b/>
                    <w:bCs/>
                  </w:rPr>
                  <w:t>Taxonomy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21"/>
                    <w:w w:val="14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7C7C7C"/>
                    <w:spacing w:val="0"/>
                    <w:w w:val="145"/>
                    <w:b/>
                    <w:bCs/>
                  </w:rPr>
                  <w:t>Revised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www.techlearning.com/shared/printableArticle.php?articleID=196605124" TargetMode="External"/><Relationship Id="rId9" Type="http://schemas.openxmlformats.org/officeDocument/2006/relationships/footer" Target="footer2.xml"/><Relationship Id="rId10" Type="http://schemas.openxmlformats.org/officeDocument/2006/relationships/image" Target="media/image3.jpg"/><Relationship Id="rId11" Type="http://schemas.openxmlformats.org/officeDocument/2006/relationships/image" Target="media/image4.png"/><Relationship Id="rId12" Type="http://schemas.openxmlformats.org/officeDocument/2006/relationships/hyperlink" Target="http://edorigami.wikispaces.com/BIoom%27s%E2%80%A2and%E2%80%A2ICT%E2%80%A2tool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100246534</dc:creator>
  <dc:title>Microsoft Word - Blooms_Taxonomy_Revision.doc</dc:title>
  <dcterms:created xsi:type="dcterms:W3CDTF">2015-07-30T09:44:01Z</dcterms:created>
  <dcterms:modified xsi:type="dcterms:W3CDTF">2015-07-30T09:44:01Z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2008-11-02T00:00:00Z</vt:filetime>
  </property>
  <property fmtid="{D5CDD505-2E9C-101B-9397-08002B2CF9AE}" pid="3" name="LastSaved">
    <vt:filetime>2015-07-30T00:00:00Z</vt:filetime>
  </property>
</Properties>
</file>