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2.25pt;margin-top:22.496761pt;width:367.125pt;height:76.449pt;mso-position-horizontal-relative:page;mso-position-vertical-relative:paragraph;z-index:-397" coordorigin="1845,450" coordsize="7343,1529">
            <v:shape style="position:absolute;left:1845;top:450;width:6808;height:1529" type="#_x0000_t75">
              <v:imagedata r:id="rId7" o:title=""/>
            </v:shape>
            <v:group style="position:absolute;left:7653;top:1155;width:1527;height:539" coordorigin="7653,1155" coordsize="1527,539">
              <v:shape style="position:absolute;left:7653;top:1155;width:1527;height:539" coordorigin="7653,1155" coordsize="1527,539" path="m8130,1155l8113,1157,8102,1162,7653,1424,8102,1686,8120,1693,8139,1694,8157,1689,8173,1678,8184,1657,8189,1637,8189,1619,8183,1604,8174,1591,7993,1484,7772,1484,7772,1364,7994,1364,8163,1266,8178,1254,8188,1238,8192,1220,8191,1201,8177,1180,8162,1166,8146,1157,8130,1155e" filled="t" fillcolor="#F79546" stroked="f">
                <v:path arrowok="t"/>
                <v:fill/>
              </v:shape>
              <v:shape style="position:absolute;left:7653;top:1155;width:1527;height:539" coordorigin="7653,1155" coordsize="1527,539" path="m7994,1364l7772,1364,7772,1484,7993,1484,7979,1476,7803,1476,7803,1372,7980,1372,7994,1364e" filled="t" fillcolor="#F79546" stroked="f">
                <v:path arrowok="t"/>
                <v:fill/>
              </v:shape>
              <v:shape style="position:absolute;left:7653;top:1155;width:1527;height:539" coordorigin="7653,1155" coordsize="1527,539" path="m9180,1364l7994,1364,7891,1424,7993,1484,9180,1484,9180,1364e" filled="t" fillcolor="#F79546" stroked="f">
                <v:path arrowok="t"/>
                <v:fill/>
              </v:shape>
              <v:shape style="position:absolute;left:7653;top:1155;width:1527;height:539" coordorigin="7653,1155" coordsize="1527,539" path="m7803,1372l7803,1476,7891,1424,7803,1372e" filled="t" fillcolor="#F79546" stroked="f">
                <v:path arrowok="t"/>
                <v:fill/>
              </v:shape>
              <v:shape style="position:absolute;left:7653;top:1155;width:1527;height:539" coordorigin="7653,1155" coordsize="1527,539" path="m7891,1424l7803,1476,7979,1476,7891,1424e" filled="t" fillcolor="#F79546" stroked="f">
                <v:path arrowok="t"/>
                <v:fill/>
              </v:shape>
              <v:shape style="position:absolute;left:7653;top:1155;width:1527;height:539" coordorigin="7653,1155" coordsize="1527,539" path="m7980,1372l7803,1372,7891,1424,7980,1372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truc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aviga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3pt;margin-top:21.028616pt;width:367.8pt;height:231.73pt;mso-position-horizontal-relative:page;mso-position-vertical-relative:paragraph;z-index:-398" coordorigin="1860,421" coordsize="7356,4635">
            <v:shape style="position:absolute;left:1875;top:436;width:7326;height:4605" type="#_x0000_t75">
              <v:imagedata r:id="rId8" o:title=""/>
            </v:shape>
            <v:group style="position:absolute;left:1868;top:428;width:7341;height:4620" coordorigin="1868,428" coordsize="7341,4620">
              <v:shape style="position:absolute;left:1868;top:428;width:7341;height:4620" coordorigin="1868,428" coordsize="7341,4620" path="m1868,5048l9209,5048,9209,428,1868,428,1868,5048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2.25pt;margin-top:21.972782pt;width:303.75pt;height:253.6pt;mso-position-horizontal-relative:page;mso-position-vertical-relative:paragraph;z-index:-399" coordorigin="1845,439" coordsize="6075,5072">
            <v:group style="position:absolute;left:1905;top:1947;width:3750;height:540" coordorigin="1905,1947" coordsize="3750,540">
              <v:shape style="position:absolute;left:1905;top:1947;width:3750;height:540" coordorigin="1905,1947" coordsize="3750,540" path="m1905,2037l1929,1976,1987,1947,5565,1947,5588,1950,5640,1987,5655,2397,5652,2420,5615,2472,1995,2487,1972,2484,1920,2447,1905,2037xe" filled="f" stroked="t" strokeweight="6pt" strokecolor="#F79546">
                <v:path arrowok="t"/>
              </v:shape>
              <v:shape style="position:absolute;left:1845;top:439;width:6075;height:5072" type="#_x0000_t75">
                <v:imagedata r:id="rId9" o:title=""/>
              </v:shape>
            </v:group>
            <v:group style="position:absolute;left:2019;top:4481;width:3051;height:482" coordorigin="2019,4481" coordsize="3051,482">
              <v:shape style="position:absolute;left:2019;top:4481;width:3051;height:482" coordorigin="2019,4481" coordsize="3051,482" path="m2019,4561l2045,4502,4990,4481,5012,4484,5061,4525,5070,4883,5067,4905,5026,4954,2099,4963,2077,4960,2028,4919,2019,4561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lect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t/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t/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1"/>
          <w:pgMar w:header="776" w:footer="1134" w:top="1040" w:bottom="1320" w:left="134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2.25pt;margin-top:22.535761pt;width:342pt;height:259.4600pt;mso-position-horizontal-relative:page;mso-position-vertical-relative:paragraph;z-index:-396" coordorigin="1845,451" coordsize="6840,5189">
            <v:shape style="position:absolute;left:1845;top:451;width:6840;height:5189" type="#_x0000_t75">
              <v:imagedata r:id="rId10" o:title=""/>
            </v:shape>
            <v:group style="position:absolute;left:2010;top:2891;width:6270;height:795" coordorigin="2010,2891" coordsize="6270,795">
              <v:shape style="position:absolute;left:2010;top:2891;width:6270;height:795" coordorigin="2010,2891" coordsize="6270,795" path="m2010,3023l2027,2959,2071,2912,2134,2891,8147,2891,8170,2893,8230,2920,8269,2971,8280,3553,8278,3576,8251,3636,8200,3675,2143,3686,2120,3684,2060,3657,2021,3606,2010,3023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eck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0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2.25pt;margin-top:21.97578pt;width:321.2pt;height:41.85pt;mso-position-horizontal-relative:page;mso-position-vertical-relative:paragraph;z-index:-395" coordorigin="1845,440" coordsize="6424,837">
            <v:shape style="position:absolute;left:1845;top:440;width:6364;height:777" type="#_x0000_t75">
              <v:imagedata r:id="rId11" o:title=""/>
            </v:shape>
            <v:group style="position:absolute;left:3886;top:768;width:4323;height:448" coordorigin="3886,768" coordsize="4323,448">
              <v:shape style="position:absolute;left:3886;top:768;width:4323;height:448" coordorigin="3886,768" coordsize="4323,448" path="m3886,843l3914,785,8134,768,8157,772,8203,815,8209,1142,8206,1164,8163,1211,3961,1217,3939,1213,3892,1170,3886,843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Inc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ude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cka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.”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76" w:footer="1134" w:top="1040" w:bottom="1320" w:left="1340" w:right="1320"/>
          <w:pgSz w:w="12240" w:h="15840"/>
        </w:sectPr>
      </w:pPr>
      <w:rPr/>
    </w:p>
    <w:p>
      <w:pPr>
        <w:spacing w:before="74" w:after="0" w:line="240" w:lineRule="auto"/>
        <w:ind w:left="76" w:right="480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</w:rPr>
        <w:t>Backin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1F497C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color w:val="1F497C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1F497C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</w:rPr>
        <w:t>Course</w:t>
      </w:r>
      <w:r>
        <w:rPr>
          <w:rFonts w:ascii="Arial" w:hAnsi="Arial" w:cs="Arial" w:eastAsia="Arial"/>
          <w:sz w:val="24"/>
          <w:szCs w:val="24"/>
          <w:color w:val="1F497C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1F497C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6"/>
        </w:rPr>
        <w:t>Desire2Learn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0"/>
        </w:rPr>
        <w:t>If</w:t>
      </w:r>
      <w:r>
        <w:rPr>
          <w:rFonts w:ascii="Arial" w:hAnsi="Arial" w:cs="Arial" w:eastAsia="Arial"/>
          <w:sz w:val="20"/>
          <w:szCs w:val="20"/>
          <w:spacing w:val="-9"/>
          <w:w w:val="13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wan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t</w:t>
      </w:r>
      <w:r>
        <w:rPr>
          <w:rFonts w:ascii="Arial" w:hAnsi="Arial" w:cs="Arial" w:eastAsia="Arial"/>
          <w:sz w:val="20"/>
          <w:szCs w:val="20"/>
          <w:spacing w:val="-29"/>
          <w:w w:val="12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2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back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entir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course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checkmark</w:t>
      </w:r>
      <w:r>
        <w:rPr>
          <w:rFonts w:ascii="Arial" w:hAnsi="Arial" w:cs="Arial" w:eastAsia="Arial"/>
          <w:sz w:val="20"/>
          <w:szCs w:val="20"/>
          <w:spacing w:val="-17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"Select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Components."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8" w:lineRule="auto"/>
        <w:ind w:left="503" w:right="316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12"/>
        </w:rPr>
        <w:t>However</w:t>
      </w:r>
      <w:r>
        <w:rPr>
          <w:rFonts w:ascii="Arial" w:hAnsi="Arial" w:cs="Arial" w:eastAsia="Arial"/>
          <w:sz w:val="20"/>
          <w:szCs w:val="20"/>
          <w:w w:val="111"/>
        </w:rPr>
        <w:t>,</w:t>
      </w:r>
      <w:r>
        <w:rPr>
          <w:rFonts w:ascii="Arial" w:hAnsi="Arial" w:cs="Arial" w:eastAsia="Arial"/>
          <w:sz w:val="20"/>
          <w:szCs w:val="20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30"/>
        </w:rPr>
        <w:t>f</w:t>
      </w:r>
      <w:r>
        <w:rPr>
          <w:rFonts w:ascii="Arial" w:hAnsi="Arial" w:cs="Arial" w:eastAsia="Arial"/>
          <w:sz w:val="20"/>
          <w:szCs w:val="20"/>
          <w:spacing w:val="-16"/>
          <w:w w:val="13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8"/>
        </w:rPr>
        <w:t>o</w:t>
      </w:r>
      <w:r>
        <w:rPr>
          <w:rFonts w:ascii="Arial" w:hAnsi="Arial" w:cs="Arial" w:eastAsia="Arial"/>
          <w:sz w:val="20"/>
          <w:szCs w:val="20"/>
          <w:spacing w:val="-21"/>
          <w:w w:val="12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back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specifi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component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course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checkmark</w:t>
      </w:r>
      <w:r>
        <w:rPr>
          <w:rFonts w:ascii="Arial" w:hAnsi="Arial" w:cs="Arial" w:eastAsia="Arial"/>
          <w:sz w:val="20"/>
          <w:szCs w:val="20"/>
          <w:spacing w:val="4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only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specifi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component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wish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back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done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selectin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g</w:t>
      </w:r>
      <w:r>
        <w:rPr>
          <w:rFonts w:ascii="Arial" w:hAnsi="Arial" w:cs="Arial" w:eastAsia="Arial"/>
          <w:sz w:val="20"/>
          <w:szCs w:val="20"/>
          <w:spacing w:val="-19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everything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would</w:t>
      </w:r>
      <w:r>
        <w:rPr>
          <w:rFonts w:ascii="Arial" w:hAnsi="Arial" w:cs="Arial" w:eastAsia="Arial"/>
          <w:sz w:val="20"/>
          <w:szCs w:val="20"/>
          <w:spacing w:val="-8"/>
          <w:w w:val="11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like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back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Click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Continue.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94" w:right="5411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3F3F3F"/>
          <w:spacing w:val="0"/>
          <w:w w:val="100"/>
        </w:rPr>
        <w:t>Select</w:t>
      </w:r>
      <w:r>
        <w:rPr>
          <w:rFonts w:ascii="Arial" w:hAnsi="Arial" w:cs="Arial" w:eastAsia="Arial"/>
          <w:sz w:val="28"/>
          <w:szCs w:val="28"/>
          <w:color w:val="3F3F3F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3F3F3F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3F3F3F"/>
          <w:spacing w:val="0"/>
          <w:w w:val="100"/>
        </w:rPr>
        <w:t>Course</w:t>
      </w:r>
      <w:r>
        <w:rPr>
          <w:rFonts w:ascii="Arial" w:hAnsi="Arial" w:cs="Arial" w:eastAsia="Arial"/>
          <w:sz w:val="28"/>
          <w:szCs w:val="28"/>
          <w:color w:val="3F3F3F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3F3F3F"/>
          <w:spacing w:val="2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3F3F3F"/>
          <w:spacing w:val="0"/>
          <w:w w:val="107"/>
        </w:rPr>
        <w:t>Materi</w:t>
      </w:r>
      <w:r>
        <w:rPr>
          <w:rFonts w:ascii="Arial" w:hAnsi="Arial" w:cs="Arial" w:eastAsia="Arial"/>
          <w:sz w:val="28"/>
          <w:szCs w:val="28"/>
          <w:color w:val="3F3F3F"/>
          <w:spacing w:val="15"/>
          <w:w w:val="108"/>
        </w:rPr>
        <w:t>a</w:t>
      </w:r>
      <w:r>
        <w:rPr>
          <w:rFonts w:ascii="Arial" w:hAnsi="Arial" w:cs="Arial" w:eastAsia="Arial"/>
          <w:sz w:val="28"/>
          <w:szCs w:val="28"/>
          <w:color w:val="3F3F3F"/>
          <w:spacing w:val="0"/>
          <w:w w:val="161"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88" w:right="509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108.360001pt;margin-top:2.203125pt;width:130.679993pt;height:45pt;mso-position-horizontal-relative:page;mso-position-vertical-relative:paragraph;z-index:-394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19"/>
        </w:rPr>
        <w:t>Export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7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3F3F3F"/>
          <w:w w:val="97"/>
          <w:i/>
        </w:rPr>
        <w:t>r.</w:t>
      </w:r>
      <w:r>
        <w:rPr>
          <w:rFonts w:ascii="Times New Roman" w:hAnsi="Times New Roman" w:cs="Times New Roman" w:eastAsia="Times New Roman"/>
          <w:sz w:val="31"/>
          <w:szCs w:val="31"/>
          <w:color w:val="3F3F3F"/>
          <w:spacing w:val="-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3F3F3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2"/>
          <w:w w:val="122"/>
        </w:rPr>
        <w:t>x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</w:rPr>
        <w:t>por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</w:rPr>
        <w:t>t</w:t>
      </w:r>
      <w:r>
        <w:rPr>
          <w:rFonts w:ascii="Arial" w:hAnsi="Arial" w:cs="Arial" w:eastAsia="Arial"/>
          <w:sz w:val="16"/>
          <w:szCs w:val="16"/>
          <w:color w:val="3F3F3F"/>
          <w:spacing w:val="8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color w:val="525252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17"/>
        </w:rPr>
        <w:t>items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300" w:lineRule="exact"/>
        <w:ind w:left="167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7"/>
          <w:szCs w:val="27"/>
          <w:color w:val="525252"/>
          <w:spacing w:val="0"/>
          <w:w w:val="120"/>
          <w:i/>
        </w:rPr>
        <w:t>r</w:t>
      </w:r>
      <w:r>
        <w:rPr>
          <w:rFonts w:ascii="Arial" w:hAnsi="Arial" w:cs="Arial" w:eastAsia="Arial"/>
          <w:sz w:val="27"/>
          <w:szCs w:val="27"/>
          <w:color w:val="525252"/>
          <w:spacing w:val="32"/>
          <w:w w:val="120"/>
          <w:i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0"/>
        </w:rPr>
        <w:t>Select</w:t>
      </w:r>
      <w:r>
        <w:rPr>
          <w:rFonts w:ascii="Arial" w:hAnsi="Arial" w:cs="Arial" w:eastAsia="Arial"/>
          <w:sz w:val="16"/>
          <w:szCs w:val="16"/>
          <w:color w:val="525252"/>
          <w:spacing w:val="-16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0"/>
        </w:rPr>
        <w:t>individual</w:t>
      </w:r>
      <w:r>
        <w:rPr>
          <w:rFonts w:ascii="Arial" w:hAnsi="Arial" w:cs="Arial" w:eastAsia="Arial"/>
          <w:sz w:val="16"/>
          <w:szCs w:val="16"/>
          <w:color w:val="525252"/>
          <w:spacing w:val="-20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-10"/>
          <w:w w:val="153"/>
        </w:rPr>
        <w:t>i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16"/>
        </w:rPr>
        <w:t>tem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17"/>
        </w:rPr>
        <w:t>s</w:t>
      </w:r>
      <w:r>
        <w:rPr>
          <w:rFonts w:ascii="Arial" w:hAnsi="Arial" w:cs="Arial" w:eastAsia="Arial"/>
          <w:sz w:val="16"/>
          <w:szCs w:val="16"/>
          <w:color w:val="3F3F3F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13"/>
        </w:rPr>
        <w:t>e</w:t>
      </w:r>
      <w:r>
        <w:rPr>
          <w:rFonts w:ascii="Arial" w:hAnsi="Arial" w:cs="Arial" w:eastAsia="Arial"/>
          <w:sz w:val="16"/>
          <w:szCs w:val="16"/>
          <w:color w:val="3F3F3F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2"/>
        </w:rPr>
        <w:t>x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</w:rPr>
        <w:t>port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6" w:after="0" w:line="240" w:lineRule="auto"/>
        <w:ind w:left="1306" w:right="609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  <w:position w:val="-5"/>
        </w:rPr>
        <w:t>P'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6"/>
          <w:w w:val="100"/>
          <w:position w:val="-5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30"/>
          <w:position w:val="0"/>
        </w:rPr>
        <w:t>Content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3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31"/>
          <w:position w:val="0"/>
        </w:rPr>
        <w:t>(2</w:t>
      </w:r>
      <w:r>
        <w:rPr>
          <w:rFonts w:ascii="Arial" w:hAnsi="Arial" w:cs="Arial" w:eastAsia="Arial"/>
          <w:sz w:val="16"/>
          <w:szCs w:val="16"/>
          <w:color w:val="3F3F3F"/>
          <w:spacing w:val="-2"/>
          <w:w w:val="131"/>
          <w:position w:val="0"/>
        </w:rPr>
        <w:t>1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  <w:position w:val="0"/>
        </w:rPr>
        <w:t>item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3"/>
          <w:position w:val="0"/>
        </w:rPr>
        <w:t>(s))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347" w:lineRule="exact"/>
        <w:ind w:left="167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3F3F3F"/>
          <w:w w:val="97"/>
          <w:i/>
        </w:rPr>
        <w:t>r.</w:t>
      </w:r>
      <w:r>
        <w:rPr>
          <w:rFonts w:ascii="Times New Roman" w:hAnsi="Times New Roman" w:cs="Times New Roman" w:eastAsia="Times New Roman"/>
          <w:sz w:val="31"/>
          <w:szCs w:val="31"/>
          <w:color w:val="3F3F3F"/>
          <w:spacing w:val="-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3F3F3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2"/>
          <w:w w:val="122"/>
        </w:rPr>
        <w:t>x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</w:rPr>
        <w:t>por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</w:rPr>
        <w:t>t</w:t>
      </w:r>
      <w:r>
        <w:rPr>
          <w:rFonts w:ascii="Arial" w:hAnsi="Arial" w:cs="Arial" w:eastAsia="Arial"/>
          <w:sz w:val="16"/>
          <w:szCs w:val="16"/>
          <w:color w:val="3F3F3F"/>
          <w:spacing w:val="8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color w:val="3F3F3F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17"/>
        </w:rPr>
        <w:t>items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300" w:lineRule="exact"/>
        <w:ind w:left="167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7"/>
          <w:szCs w:val="27"/>
          <w:color w:val="525252"/>
          <w:spacing w:val="0"/>
          <w:w w:val="120"/>
          <w:i/>
        </w:rPr>
        <w:t>r</w:t>
      </w:r>
      <w:r>
        <w:rPr>
          <w:rFonts w:ascii="Arial" w:hAnsi="Arial" w:cs="Arial" w:eastAsia="Arial"/>
          <w:sz w:val="27"/>
          <w:szCs w:val="27"/>
          <w:color w:val="525252"/>
          <w:spacing w:val="32"/>
          <w:w w:val="120"/>
          <w:i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0"/>
        </w:rPr>
        <w:t>Select</w:t>
      </w:r>
      <w:r>
        <w:rPr>
          <w:rFonts w:ascii="Arial" w:hAnsi="Arial" w:cs="Arial" w:eastAsia="Arial"/>
          <w:sz w:val="16"/>
          <w:szCs w:val="16"/>
          <w:color w:val="525252"/>
          <w:spacing w:val="-16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0"/>
        </w:rPr>
        <w:t>individual</w:t>
      </w:r>
      <w:r>
        <w:rPr>
          <w:rFonts w:ascii="Arial" w:hAnsi="Arial" w:cs="Arial" w:eastAsia="Arial"/>
          <w:sz w:val="16"/>
          <w:szCs w:val="16"/>
          <w:color w:val="525252"/>
          <w:spacing w:val="-20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0"/>
        </w:rPr>
        <w:t>item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0"/>
        </w:rPr>
        <w:t>s</w:t>
      </w:r>
      <w:r>
        <w:rPr>
          <w:rFonts w:ascii="Arial" w:hAnsi="Arial" w:cs="Arial" w:eastAsia="Arial"/>
          <w:sz w:val="16"/>
          <w:szCs w:val="16"/>
          <w:color w:val="525252"/>
          <w:spacing w:val="-8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13"/>
        </w:rPr>
        <w:t>e</w:t>
      </w:r>
      <w:r>
        <w:rPr>
          <w:rFonts w:ascii="Arial" w:hAnsi="Arial" w:cs="Arial" w:eastAsia="Arial"/>
          <w:sz w:val="16"/>
          <w:szCs w:val="16"/>
          <w:color w:val="3F3F3F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2"/>
        </w:rPr>
        <w:t>x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</w:rPr>
        <w:t>port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6" w:after="0" w:line="240" w:lineRule="auto"/>
        <w:ind w:left="13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  <w:position w:val="-4"/>
        </w:rPr>
        <w:t>P'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6"/>
          <w:w w:val="100"/>
          <w:position w:val="-4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30"/>
          <w:position w:val="0"/>
        </w:rPr>
        <w:t>Discussions</w:t>
      </w:r>
      <w:r>
        <w:rPr>
          <w:rFonts w:ascii="Arial" w:hAnsi="Arial" w:cs="Arial" w:eastAsia="Arial"/>
          <w:sz w:val="16"/>
          <w:szCs w:val="16"/>
          <w:color w:val="3F3F3F"/>
          <w:spacing w:val="4"/>
          <w:w w:val="13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  <w:position w:val="0"/>
        </w:rPr>
        <w:t>(16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19"/>
          <w:position w:val="0"/>
        </w:rPr>
        <w:t>ite</w:t>
      </w:r>
      <w:r>
        <w:rPr>
          <w:rFonts w:ascii="Arial" w:hAnsi="Arial" w:cs="Arial" w:eastAsia="Arial"/>
          <w:sz w:val="16"/>
          <w:szCs w:val="16"/>
          <w:color w:val="3F3F3F"/>
          <w:spacing w:val="6"/>
          <w:w w:val="120"/>
          <w:position w:val="0"/>
        </w:rPr>
        <w:t>m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25"/>
          <w:position w:val="0"/>
        </w:rPr>
        <w:t>(s))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342" w:lineRule="exact"/>
        <w:ind w:left="167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3F3F3F"/>
          <w:w w:val="97"/>
          <w:i/>
        </w:rPr>
        <w:t>r.</w:t>
      </w:r>
      <w:r>
        <w:rPr>
          <w:rFonts w:ascii="Times New Roman" w:hAnsi="Times New Roman" w:cs="Times New Roman" w:eastAsia="Times New Roman"/>
          <w:sz w:val="31"/>
          <w:szCs w:val="31"/>
          <w:color w:val="3F3F3F"/>
          <w:spacing w:val="-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3F3F3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2"/>
          <w:w w:val="122"/>
        </w:rPr>
        <w:t>x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</w:rPr>
        <w:t>por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</w:rPr>
        <w:t>t</w:t>
      </w:r>
      <w:r>
        <w:rPr>
          <w:rFonts w:ascii="Arial" w:hAnsi="Arial" w:cs="Arial" w:eastAsia="Arial"/>
          <w:sz w:val="16"/>
          <w:szCs w:val="16"/>
          <w:color w:val="3F3F3F"/>
          <w:spacing w:val="9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94"/>
        </w:rPr>
        <w:t>a</w:t>
      </w:r>
      <w:r>
        <w:rPr>
          <w:rFonts w:ascii="Arial" w:hAnsi="Arial" w:cs="Arial" w:eastAsia="Arial"/>
          <w:sz w:val="16"/>
          <w:szCs w:val="16"/>
          <w:color w:val="3F3F3F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7"/>
          <w:w w:val="102"/>
        </w:rPr>
        <w:t>l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53"/>
        </w:rPr>
        <w:t>l</w:t>
      </w:r>
      <w:r>
        <w:rPr>
          <w:rFonts w:ascii="Arial" w:hAnsi="Arial" w:cs="Arial" w:eastAsia="Arial"/>
          <w:sz w:val="16"/>
          <w:szCs w:val="16"/>
          <w:color w:val="3F3F3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17"/>
        </w:rPr>
        <w:t>items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300" w:lineRule="exact"/>
        <w:ind w:left="167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7"/>
          <w:szCs w:val="27"/>
          <w:color w:val="525252"/>
          <w:spacing w:val="0"/>
          <w:w w:val="122"/>
          <w:i/>
        </w:rPr>
        <w:t>r</w:t>
      </w:r>
      <w:r>
        <w:rPr>
          <w:rFonts w:ascii="Arial" w:hAnsi="Arial" w:cs="Arial" w:eastAsia="Arial"/>
          <w:sz w:val="27"/>
          <w:szCs w:val="27"/>
          <w:color w:val="525252"/>
          <w:spacing w:val="29"/>
          <w:w w:val="122"/>
          <w:i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2"/>
        </w:rPr>
        <w:t>Select</w:t>
      </w:r>
      <w:r>
        <w:rPr>
          <w:rFonts w:ascii="Arial" w:hAnsi="Arial" w:cs="Arial" w:eastAsia="Arial"/>
          <w:sz w:val="16"/>
          <w:szCs w:val="16"/>
          <w:color w:val="525252"/>
          <w:spacing w:val="-26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2"/>
        </w:rPr>
        <w:t>individual</w:t>
      </w:r>
      <w:r>
        <w:rPr>
          <w:rFonts w:ascii="Arial" w:hAnsi="Arial" w:cs="Arial" w:eastAsia="Arial"/>
          <w:sz w:val="16"/>
          <w:szCs w:val="16"/>
          <w:color w:val="525252"/>
          <w:spacing w:val="-27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2"/>
        </w:rPr>
        <w:t>item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2"/>
        </w:rPr>
        <w:t>s</w:t>
      </w:r>
      <w:r>
        <w:rPr>
          <w:rFonts w:ascii="Arial" w:hAnsi="Arial" w:cs="Arial" w:eastAsia="Arial"/>
          <w:sz w:val="16"/>
          <w:szCs w:val="16"/>
          <w:color w:val="525252"/>
          <w:spacing w:val="-24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13"/>
        </w:rPr>
        <w:t>e</w:t>
      </w:r>
      <w:r>
        <w:rPr>
          <w:rFonts w:ascii="Arial" w:hAnsi="Arial" w:cs="Arial" w:eastAsia="Arial"/>
          <w:sz w:val="16"/>
          <w:szCs w:val="16"/>
          <w:color w:val="3F3F3F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2"/>
        </w:rPr>
        <w:t>x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</w:rPr>
        <w:t>port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6" w:after="0" w:line="240" w:lineRule="auto"/>
        <w:ind w:left="1306" w:right="608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  <w:position w:val="-5"/>
        </w:rPr>
        <w:t>P'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6"/>
          <w:w w:val="100"/>
          <w:position w:val="-5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3"/>
          <w:position w:val="0"/>
        </w:rPr>
        <w:t>DropboM</w:t>
      </w:r>
      <w:r>
        <w:rPr>
          <w:rFonts w:ascii="Arial" w:hAnsi="Arial" w:cs="Arial" w:eastAsia="Arial"/>
          <w:sz w:val="16"/>
          <w:szCs w:val="16"/>
          <w:color w:val="3F3F3F"/>
          <w:spacing w:val="15"/>
          <w:w w:val="123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00"/>
          <w:position w:val="0"/>
        </w:rPr>
        <w:t>(7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2"/>
          <w:position w:val="0"/>
        </w:rPr>
        <w:t>item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3"/>
          <w:position w:val="0"/>
        </w:rPr>
        <w:t>(s))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347" w:lineRule="exact"/>
        <w:ind w:left="167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3F3F3F"/>
          <w:w w:val="97"/>
          <w:i/>
        </w:rPr>
        <w:t>r.</w:t>
      </w:r>
      <w:r>
        <w:rPr>
          <w:rFonts w:ascii="Times New Roman" w:hAnsi="Times New Roman" w:cs="Times New Roman" w:eastAsia="Times New Roman"/>
          <w:sz w:val="31"/>
          <w:szCs w:val="31"/>
          <w:color w:val="3F3F3F"/>
          <w:spacing w:val="-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3F3F3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2"/>
          <w:w w:val="122"/>
        </w:rPr>
        <w:t>x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</w:rPr>
        <w:t>por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</w:rPr>
        <w:t>t</w:t>
      </w:r>
      <w:r>
        <w:rPr>
          <w:rFonts w:ascii="Arial" w:hAnsi="Arial" w:cs="Arial" w:eastAsia="Arial"/>
          <w:sz w:val="16"/>
          <w:szCs w:val="16"/>
          <w:color w:val="3F3F3F"/>
          <w:spacing w:val="9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94"/>
        </w:rPr>
        <w:t>a</w:t>
      </w:r>
      <w:r>
        <w:rPr>
          <w:rFonts w:ascii="Arial" w:hAnsi="Arial" w:cs="Arial" w:eastAsia="Arial"/>
          <w:sz w:val="16"/>
          <w:szCs w:val="16"/>
          <w:color w:val="3F3F3F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-15"/>
          <w:w w:val="139"/>
        </w:rPr>
        <w:t>l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39"/>
        </w:rPr>
        <w:t>l</w:t>
      </w:r>
      <w:r>
        <w:rPr>
          <w:rFonts w:ascii="Arial" w:hAnsi="Arial" w:cs="Arial" w:eastAsia="Arial"/>
          <w:sz w:val="16"/>
          <w:szCs w:val="16"/>
          <w:color w:val="3F3F3F"/>
          <w:spacing w:val="-1"/>
          <w:w w:val="139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39"/>
        </w:rPr>
        <w:t>items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300" w:lineRule="exact"/>
        <w:ind w:left="167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7"/>
          <w:szCs w:val="27"/>
          <w:color w:val="525252"/>
          <w:spacing w:val="0"/>
          <w:w w:val="120"/>
          <w:i/>
        </w:rPr>
        <w:t>r</w:t>
      </w:r>
      <w:r>
        <w:rPr>
          <w:rFonts w:ascii="Arial" w:hAnsi="Arial" w:cs="Arial" w:eastAsia="Arial"/>
          <w:sz w:val="27"/>
          <w:szCs w:val="27"/>
          <w:color w:val="525252"/>
          <w:spacing w:val="32"/>
          <w:w w:val="120"/>
          <w:i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0"/>
        </w:rPr>
        <w:t>Select</w:t>
      </w:r>
      <w:r>
        <w:rPr>
          <w:rFonts w:ascii="Arial" w:hAnsi="Arial" w:cs="Arial" w:eastAsia="Arial"/>
          <w:sz w:val="16"/>
          <w:szCs w:val="16"/>
          <w:color w:val="525252"/>
          <w:spacing w:val="-16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0"/>
        </w:rPr>
        <w:t>individual</w:t>
      </w:r>
      <w:r>
        <w:rPr>
          <w:rFonts w:ascii="Arial" w:hAnsi="Arial" w:cs="Arial" w:eastAsia="Arial"/>
          <w:sz w:val="16"/>
          <w:szCs w:val="16"/>
          <w:color w:val="525252"/>
          <w:spacing w:val="-20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0"/>
        </w:rPr>
        <w:t>item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0"/>
        </w:rPr>
        <w:t>s</w:t>
      </w:r>
      <w:r>
        <w:rPr>
          <w:rFonts w:ascii="Arial" w:hAnsi="Arial" w:cs="Arial" w:eastAsia="Arial"/>
          <w:sz w:val="16"/>
          <w:szCs w:val="16"/>
          <w:color w:val="525252"/>
          <w:spacing w:val="-8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13"/>
        </w:rPr>
        <w:t>e</w:t>
      </w:r>
      <w:r>
        <w:rPr>
          <w:rFonts w:ascii="Arial" w:hAnsi="Arial" w:cs="Arial" w:eastAsia="Arial"/>
          <w:sz w:val="16"/>
          <w:szCs w:val="16"/>
          <w:color w:val="3F3F3F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2"/>
        </w:rPr>
        <w:t>x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</w:rPr>
        <w:t>port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40" w:lineRule="auto"/>
        <w:ind w:left="1306" w:right="612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  <w:position w:val="-3"/>
        </w:rPr>
        <w:t>P'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6"/>
          <w:position w:val="0"/>
        </w:rPr>
        <w:t>Grade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6"/>
          <w:position w:val="0"/>
        </w:rPr>
        <w:t>s</w:t>
      </w:r>
      <w:r>
        <w:rPr>
          <w:rFonts w:ascii="Arial" w:hAnsi="Arial" w:cs="Arial" w:eastAsia="Arial"/>
          <w:sz w:val="16"/>
          <w:szCs w:val="16"/>
          <w:color w:val="3F3F3F"/>
          <w:spacing w:val="14"/>
          <w:w w:val="126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  <w:position w:val="0"/>
        </w:rPr>
        <w:t>(10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  <w:position w:val="0"/>
        </w:rPr>
        <w:t>item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3"/>
          <w:position w:val="0"/>
        </w:rPr>
        <w:t>(s))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345" w:lineRule="exact"/>
        <w:ind w:left="167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3F3F3F"/>
          <w:w w:val="97"/>
          <w:i/>
        </w:rPr>
        <w:t>r.</w:t>
      </w:r>
      <w:r>
        <w:rPr>
          <w:rFonts w:ascii="Times New Roman" w:hAnsi="Times New Roman" w:cs="Times New Roman" w:eastAsia="Times New Roman"/>
          <w:sz w:val="31"/>
          <w:szCs w:val="31"/>
          <w:color w:val="3F3F3F"/>
          <w:spacing w:val="-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3F3F3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2"/>
          <w:w w:val="122"/>
        </w:rPr>
        <w:t>x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</w:rPr>
        <w:t>por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</w:rPr>
        <w:t>t</w:t>
      </w:r>
      <w:r>
        <w:rPr>
          <w:rFonts w:ascii="Arial" w:hAnsi="Arial" w:cs="Arial" w:eastAsia="Arial"/>
          <w:sz w:val="16"/>
          <w:szCs w:val="16"/>
          <w:color w:val="3F3F3F"/>
          <w:spacing w:val="9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94"/>
        </w:rPr>
        <w:t>a</w:t>
      </w:r>
      <w:r>
        <w:rPr>
          <w:rFonts w:ascii="Arial" w:hAnsi="Arial" w:cs="Arial" w:eastAsia="Arial"/>
          <w:sz w:val="16"/>
          <w:szCs w:val="16"/>
          <w:color w:val="3F3F3F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7"/>
          <w:w w:val="102"/>
        </w:rPr>
        <w:t>l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53"/>
        </w:rPr>
        <w:t>l</w:t>
      </w:r>
      <w:r>
        <w:rPr>
          <w:rFonts w:ascii="Arial" w:hAnsi="Arial" w:cs="Arial" w:eastAsia="Arial"/>
          <w:sz w:val="16"/>
          <w:szCs w:val="16"/>
          <w:color w:val="3F3F3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17"/>
        </w:rPr>
        <w:t>items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300" w:lineRule="exact"/>
        <w:ind w:left="167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7"/>
          <w:szCs w:val="27"/>
          <w:color w:val="525252"/>
          <w:spacing w:val="0"/>
          <w:w w:val="120"/>
          <w:i/>
        </w:rPr>
        <w:t>r</w:t>
      </w:r>
      <w:r>
        <w:rPr>
          <w:rFonts w:ascii="Arial" w:hAnsi="Arial" w:cs="Arial" w:eastAsia="Arial"/>
          <w:sz w:val="27"/>
          <w:szCs w:val="27"/>
          <w:color w:val="525252"/>
          <w:spacing w:val="32"/>
          <w:w w:val="120"/>
          <w:i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0"/>
        </w:rPr>
        <w:t>Select</w:t>
      </w:r>
      <w:r>
        <w:rPr>
          <w:rFonts w:ascii="Arial" w:hAnsi="Arial" w:cs="Arial" w:eastAsia="Arial"/>
          <w:sz w:val="16"/>
          <w:szCs w:val="16"/>
          <w:color w:val="525252"/>
          <w:spacing w:val="-16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0"/>
        </w:rPr>
        <w:t>individual</w:t>
      </w:r>
      <w:r>
        <w:rPr>
          <w:rFonts w:ascii="Arial" w:hAnsi="Arial" w:cs="Arial" w:eastAsia="Arial"/>
          <w:sz w:val="16"/>
          <w:szCs w:val="16"/>
          <w:color w:val="525252"/>
          <w:spacing w:val="-20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0"/>
        </w:rPr>
        <w:t>item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0"/>
        </w:rPr>
        <w:t>s</w:t>
      </w:r>
      <w:r>
        <w:rPr>
          <w:rFonts w:ascii="Arial" w:hAnsi="Arial" w:cs="Arial" w:eastAsia="Arial"/>
          <w:sz w:val="16"/>
          <w:szCs w:val="16"/>
          <w:color w:val="525252"/>
          <w:spacing w:val="-8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13"/>
        </w:rPr>
        <w:t>e</w:t>
      </w:r>
      <w:r>
        <w:rPr>
          <w:rFonts w:ascii="Arial" w:hAnsi="Arial" w:cs="Arial" w:eastAsia="Arial"/>
          <w:sz w:val="16"/>
          <w:szCs w:val="16"/>
          <w:color w:val="3F3F3F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2"/>
        </w:rPr>
        <w:t>x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</w:rPr>
        <w:t>port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4" w:after="0" w:line="240" w:lineRule="auto"/>
        <w:ind w:left="135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  <w:position w:val="-4"/>
        </w:rPr>
        <w:t>P'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6"/>
          <w:w w:val="100"/>
          <w:position w:val="-4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  <w:position w:val="0"/>
        </w:rPr>
        <w:t>Ne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  <w:position w:val="0"/>
        </w:rPr>
        <w:t>\IIS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47"/>
          <w:position w:val="0"/>
        </w:rPr>
        <w:t>(</w:t>
      </w:r>
      <w:r>
        <w:rPr>
          <w:rFonts w:ascii="Arial" w:hAnsi="Arial" w:cs="Arial" w:eastAsia="Arial"/>
          <w:sz w:val="16"/>
          <w:szCs w:val="16"/>
          <w:color w:val="3F3F3F"/>
          <w:spacing w:val="5"/>
          <w:w w:val="147"/>
          <w:position w:val="0"/>
        </w:rPr>
        <w:t>1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19"/>
          <w:position w:val="0"/>
        </w:rPr>
        <w:t>ite</w:t>
      </w:r>
      <w:r>
        <w:rPr>
          <w:rFonts w:ascii="Arial" w:hAnsi="Arial" w:cs="Arial" w:eastAsia="Arial"/>
          <w:sz w:val="16"/>
          <w:szCs w:val="16"/>
          <w:color w:val="3F3F3F"/>
          <w:spacing w:val="-2"/>
          <w:w w:val="120"/>
          <w:position w:val="0"/>
        </w:rPr>
        <w:t>m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28"/>
          <w:position w:val="0"/>
        </w:rPr>
        <w:t>(s))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350" w:lineRule="exact"/>
        <w:ind w:left="167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3F3F3F"/>
          <w:w w:val="97"/>
          <w:i/>
        </w:rPr>
        <w:t>r.</w:t>
      </w:r>
      <w:r>
        <w:rPr>
          <w:rFonts w:ascii="Times New Roman" w:hAnsi="Times New Roman" w:cs="Times New Roman" w:eastAsia="Times New Roman"/>
          <w:sz w:val="31"/>
          <w:szCs w:val="31"/>
          <w:color w:val="3F3F3F"/>
          <w:spacing w:val="-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3F3F3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2"/>
          <w:w w:val="122"/>
        </w:rPr>
        <w:t>x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</w:rPr>
        <w:t>por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</w:rPr>
        <w:t>t</w:t>
      </w:r>
      <w:r>
        <w:rPr>
          <w:rFonts w:ascii="Arial" w:hAnsi="Arial" w:cs="Arial" w:eastAsia="Arial"/>
          <w:sz w:val="16"/>
          <w:szCs w:val="16"/>
          <w:color w:val="3F3F3F"/>
          <w:spacing w:val="8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94"/>
        </w:rPr>
        <w:t>a</w:t>
      </w:r>
      <w:r>
        <w:rPr>
          <w:rFonts w:ascii="Arial" w:hAnsi="Arial" w:cs="Arial" w:eastAsia="Arial"/>
          <w:sz w:val="16"/>
          <w:szCs w:val="16"/>
          <w:color w:val="3F3F3F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7"/>
          <w:w w:val="102"/>
        </w:rPr>
        <w:t>l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53"/>
        </w:rPr>
        <w:t>l</w:t>
      </w:r>
      <w:r>
        <w:rPr>
          <w:rFonts w:ascii="Arial" w:hAnsi="Arial" w:cs="Arial" w:eastAsia="Arial"/>
          <w:sz w:val="16"/>
          <w:szCs w:val="16"/>
          <w:color w:val="3F3F3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17"/>
        </w:rPr>
        <w:t>items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300" w:lineRule="exact"/>
        <w:ind w:left="167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7"/>
          <w:szCs w:val="27"/>
          <w:color w:val="525252"/>
          <w:spacing w:val="0"/>
          <w:w w:val="120"/>
          <w:i/>
        </w:rPr>
        <w:t>r</w:t>
      </w:r>
      <w:r>
        <w:rPr>
          <w:rFonts w:ascii="Arial" w:hAnsi="Arial" w:cs="Arial" w:eastAsia="Arial"/>
          <w:sz w:val="27"/>
          <w:szCs w:val="27"/>
          <w:color w:val="525252"/>
          <w:spacing w:val="32"/>
          <w:w w:val="120"/>
          <w:i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0"/>
        </w:rPr>
        <w:t>Select</w:t>
      </w:r>
      <w:r>
        <w:rPr>
          <w:rFonts w:ascii="Arial" w:hAnsi="Arial" w:cs="Arial" w:eastAsia="Arial"/>
          <w:sz w:val="16"/>
          <w:szCs w:val="16"/>
          <w:color w:val="525252"/>
          <w:spacing w:val="-16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0"/>
        </w:rPr>
        <w:t>individual</w:t>
      </w:r>
      <w:r>
        <w:rPr>
          <w:rFonts w:ascii="Arial" w:hAnsi="Arial" w:cs="Arial" w:eastAsia="Arial"/>
          <w:sz w:val="16"/>
          <w:szCs w:val="16"/>
          <w:color w:val="525252"/>
          <w:spacing w:val="-20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0"/>
        </w:rPr>
        <w:t>item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0"/>
        </w:rPr>
        <w:t>s</w:t>
      </w:r>
      <w:r>
        <w:rPr>
          <w:rFonts w:ascii="Arial" w:hAnsi="Arial" w:cs="Arial" w:eastAsia="Arial"/>
          <w:sz w:val="16"/>
          <w:szCs w:val="16"/>
          <w:color w:val="525252"/>
          <w:spacing w:val="-8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13"/>
        </w:rPr>
        <w:t>e</w:t>
      </w:r>
      <w:r>
        <w:rPr>
          <w:rFonts w:ascii="Arial" w:hAnsi="Arial" w:cs="Arial" w:eastAsia="Arial"/>
          <w:sz w:val="16"/>
          <w:szCs w:val="16"/>
          <w:color w:val="3F3F3F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02"/>
        </w:rPr>
        <w:t>x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</w:rPr>
        <w:t>port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7" w:after="0" w:line="240" w:lineRule="auto"/>
        <w:ind w:left="131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  <w:position w:val="-3"/>
        </w:rPr>
        <w:t>P'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33"/>
          <w:position w:val="0"/>
        </w:rPr>
        <w:t>Questio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33"/>
          <w:position w:val="0"/>
        </w:rPr>
        <w:t>n</w:t>
      </w:r>
      <w:r>
        <w:rPr>
          <w:rFonts w:ascii="Arial" w:hAnsi="Arial" w:cs="Arial" w:eastAsia="Arial"/>
          <w:sz w:val="16"/>
          <w:szCs w:val="16"/>
          <w:color w:val="3F3F3F"/>
          <w:spacing w:val="-26"/>
          <w:w w:val="133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33"/>
          <w:position w:val="0"/>
        </w:rPr>
        <w:t>Library</w:t>
      </w:r>
      <w:r>
        <w:rPr>
          <w:rFonts w:ascii="Arial" w:hAnsi="Arial" w:cs="Arial" w:eastAsia="Arial"/>
          <w:sz w:val="16"/>
          <w:szCs w:val="16"/>
          <w:color w:val="3F3F3F"/>
          <w:spacing w:val="37"/>
          <w:w w:val="133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00"/>
          <w:position w:val="0"/>
        </w:rPr>
        <w:t>(50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19"/>
          <w:position w:val="0"/>
        </w:rPr>
        <w:t>ite</w:t>
      </w:r>
      <w:r>
        <w:rPr>
          <w:rFonts w:ascii="Arial" w:hAnsi="Arial" w:cs="Arial" w:eastAsia="Arial"/>
          <w:sz w:val="16"/>
          <w:szCs w:val="16"/>
          <w:color w:val="606060"/>
          <w:spacing w:val="-2"/>
          <w:w w:val="120"/>
          <w:position w:val="0"/>
        </w:rPr>
        <w:t>m</w:t>
      </w:r>
      <w:r>
        <w:rPr>
          <w:rFonts w:ascii="Arial" w:hAnsi="Arial" w:cs="Arial" w:eastAsia="Arial"/>
          <w:sz w:val="16"/>
          <w:szCs w:val="16"/>
          <w:color w:val="3F3F3F"/>
          <w:spacing w:val="6"/>
          <w:w w:val="133"/>
          <w:position w:val="0"/>
        </w:rPr>
        <w:t>(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23"/>
          <w:position w:val="0"/>
        </w:rPr>
        <w:t>s))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352" w:lineRule="exact"/>
        <w:ind w:left="162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3F3F3F"/>
          <w:w w:val="97"/>
          <w:i/>
        </w:rPr>
        <w:t>r.</w:t>
      </w:r>
      <w:r>
        <w:rPr>
          <w:rFonts w:ascii="Times New Roman" w:hAnsi="Times New Roman" w:cs="Times New Roman" w:eastAsia="Times New Roman"/>
          <w:sz w:val="31"/>
          <w:szCs w:val="31"/>
          <w:color w:val="3F3F3F"/>
          <w:spacing w:val="-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3F3F3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122"/>
        </w:rPr>
        <w:t>x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</w:rPr>
        <w:t>por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</w:rPr>
        <w:t>t</w:t>
      </w:r>
      <w:r>
        <w:rPr>
          <w:rFonts w:ascii="Arial" w:hAnsi="Arial" w:cs="Arial" w:eastAsia="Arial"/>
          <w:sz w:val="16"/>
          <w:szCs w:val="16"/>
          <w:color w:val="3F3F3F"/>
          <w:spacing w:val="8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7"/>
        </w:rPr>
        <w:t>a</w:t>
      </w:r>
      <w:r>
        <w:rPr>
          <w:rFonts w:ascii="Arial" w:hAnsi="Arial" w:cs="Arial" w:eastAsia="Arial"/>
          <w:sz w:val="16"/>
          <w:szCs w:val="16"/>
          <w:color w:val="3F3F3F"/>
          <w:spacing w:val="7"/>
          <w:w w:val="107"/>
        </w:rPr>
        <w:t>l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53"/>
        </w:rPr>
        <w:t>l</w:t>
      </w:r>
      <w:r>
        <w:rPr>
          <w:rFonts w:ascii="Arial" w:hAnsi="Arial" w:cs="Arial" w:eastAsia="Arial"/>
          <w:sz w:val="16"/>
          <w:szCs w:val="16"/>
          <w:color w:val="60606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17"/>
        </w:rPr>
        <w:t>items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93" w:lineRule="exact"/>
        <w:ind w:left="162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7"/>
          <w:szCs w:val="27"/>
          <w:color w:val="525252"/>
          <w:spacing w:val="0"/>
          <w:w w:val="120"/>
          <w:i/>
        </w:rPr>
        <w:t>r</w:t>
      </w:r>
      <w:r>
        <w:rPr>
          <w:rFonts w:ascii="Arial" w:hAnsi="Arial" w:cs="Arial" w:eastAsia="Arial"/>
          <w:sz w:val="27"/>
          <w:szCs w:val="27"/>
          <w:color w:val="525252"/>
          <w:spacing w:val="32"/>
          <w:w w:val="120"/>
          <w:i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0"/>
        </w:rPr>
        <w:t>Select</w:t>
      </w:r>
      <w:r>
        <w:rPr>
          <w:rFonts w:ascii="Arial" w:hAnsi="Arial" w:cs="Arial" w:eastAsia="Arial"/>
          <w:sz w:val="16"/>
          <w:szCs w:val="16"/>
          <w:color w:val="3F3F3F"/>
          <w:spacing w:val="-16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0"/>
        </w:rPr>
        <w:t>in</w:t>
      </w:r>
      <w:r>
        <w:rPr>
          <w:rFonts w:ascii="Arial" w:hAnsi="Arial" w:cs="Arial" w:eastAsia="Arial"/>
          <w:sz w:val="16"/>
          <w:szCs w:val="16"/>
          <w:color w:val="3F3F3F"/>
          <w:spacing w:val="-2"/>
          <w:w w:val="120"/>
        </w:rPr>
        <w:t>d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20"/>
        </w:rPr>
        <w:t>i</w:t>
      </w:r>
      <w:r>
        <w:rPr>
          <w:rFonts w:ascii="Arial" w:hAnsi="Arial" w:cs="Arial" w:eastAsia="Arial"/>
          <w:sz w:val="16"/>
          <w:szCs w:val="16"/>
          <w:color w:val="606060"/>
          <w:spacing w:val="11"/>
          <w:w w:val="120"/>
        </w:rPr>
        <w:t>v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0"/>
        </w:rPr>
        <w:t>idual</w:t>
      </w:r>
      <w:r>
        <w:rPr>
          <w:rFonts w:ascii="Arial" w:hAnsi="Arial" w:cs="Arial" w:eastAsia="Arial"/>
          <w:sz w:val="16"/>
          <w:szCs w:val="16"/>
          <w:color w:val="3F3F3F"/>
          <w:spacing w:val="-23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0"/>
        </w:rPr>
        <w:t>item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0"/>
        </w:rPr>
        <w:t>s</w:t>
      </w:r>
      <w:r>
        <w:rPr>
          <w:rFonts w:ascii="Arial" w:hAnsi="Arial" w:cs="Arial" w:eastAsia="Arial"/>
          <w:sz w:val="16"/>
          <w:szCs w:val="16"/>
          <w:color w:val="3F3F3F"/>
          <w:spacing w:val="-8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5"/>
          <w:w w:val="113"/>
        </w:rPr>
        <w:t>e</w:t>
      </w:r>
      <w:r>
        <w:rPr>
          <w:rFonts w:ascii="Arial" w:hAnsi="Arial" w:cs="Arial" w:eastAsia="Arial"/>
          <w:sz w:val="16"/>
          <w:szCs w:val="16"/>
          <w:color w:val="606060"/>
          <w:spacing w:val="10"/>
          <w:w w:val="111"/>
        </w:rPr>
        <w:t>x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</w:rPr>
        <w:t>port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4" w:after="0" w:line="240" w:lineRule="auto"/>
        <w:ind w:left="1263" w:right="6213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  <w:position w:val="-4"/>
        </w:rPr>
        <w:t>P'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6"/>
          <w:w w:val="100"/>
          <w:position w:val="-4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4"/>
          <w:position w:val="0"/>
        </w:rPr>
        <w:t>Quizze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4"/>
          <w:position w:val="0"/>
        </w:rPr>
        <w:t>s</w:t>
      </w:r>
      <w:r>
        <w:rPr>
          <w:rFonts w:ascii="Arial" w:hAnsi="Arial" w:cs="Arial" w:eastAsia="Arial"/>
          <w:sz w:val="16"/>
          <w:szCs w:val="16"/>
          <w:color w:val="3F3F3F"/>
          <w:spacing w:val="15"/>
          <w:w w:val="124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  <w:position w:val="0"/>
        </w:rPr>
        <w:t>(4</w:t>
      </w:r>
      <w:r>
        <w:rPr>
          <w:rFonts w:ascii="Arial" w:hAnsi="Arial" w:cs="Arial" w:eastAsia="Arial"/>
          <w:sz w:val="16"/>
          <w:szCs w:val="16"/>
          <w:color w:val="3F3F3F"/>
          <w:spacing w:val="4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  <w:position w:val="0"/>
        </w:rPr>
        <w:t>item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3"/>
          <w:position w:val="0"/>
        </w:rPr>
        <w:t>(s))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162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3F3F3F"/>
          <w:w w:val="97"/>
          <w:i/>
        </w:rPr>
        <w:t>r.</w:t>
      </w:r>
      <w:r>
        <w:rPr>
          <w:rFonts w:ascii="Times New Roman" w:hAnsi="Times New Roman" w:cs="Times New Roman" w:eastAsia="Times New Roman"/>
          <w:sz w:val="31"/>
          <w:szCs w:val="31"/>
          <w:color w:val="3F3F3F"/>
          <w:spacing w:val="-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3F3F3F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2"/>
          <w:w w:val="122"/>
        </w:rPr>
        <w:t>x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</w:rPr>
        <w:t>por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</w:rPr>
        <w:t>t</w:t>
      </w:r>
      <w:r>
        <w:rPr>
          <w:rFonts w:ascii="Arial" w:hAnsi="Arial" w:cs="Arial" w:eastAsia="Arial"/>
          <w:sz w:val="16"/>
          <w:szCs w:val="16"/>
          <w:color w:val="3F3F3F"/>
          <w:spacing w:val="8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7"/>
        </w:rPr>
        <w:t>a</w:t>
      </w:r>
      <w:r>
        <w:rPr>
          <w:rFonts w:ascii="Arial" w:hAnsi="Arial" w:cs="Arial" w:eastAsia="Arial"/>
          <w:sz w:val="16"/>
          <w:szCs w:val="16"/>
          <w:color w:val="3F3F3F"/>
          <w:spacing w:val="7"/>
          <w:w w:val="107"/>
        </w:rPr>
        <w:t>l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53"/>
        </w:rPr>
        <w:t>l</w:t>
      </w:r>
      <w:r>
        <w:rPr>
          <w:rFonts w:ascii="Arial" w:hAnsi="Arial" w:cs="Arial" w:eastAsia="Arial"/>
          <w:sz w:val="16"/>
          <w:szCs w:val="16"/>
          <w:color w:val="60606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17"/>
        </w:rPr>
        <w:t>items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300" w:lineRule="exact"/>
        <w:ind w:left="162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7"/>
          <w:szCs w:val="27"/>
          <w:color w:val="606060"/>
          <w:spacing w:val="0"/>
          <w:w w:val="120"/>
          <w:i/>
        </w:rPr>
        <w:t>r</w:t>
      </w:r>
      <w:r>
        <w:rPr>
          <w:rFonts w:ascii="Arial" w:hAnsi="Arial" w:cs="Arial" w:eastAsia="Arial"/>
          <w:sz w:val="27"/>
          <w:szCs w:val="27"/>
          <w:color w:val="606060"/>
          <w:spacing w:val="32"/>
          <w:w w:val="120"/>
          <w:i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0"/>
        </w:rPr>
        <w:t>Select</w:t>
      </w:r>
      <w:r>
        <w:rPr>
          <w:rFonts w:ascii="Arial" w:hAnsi="Arial" w:cs="Arial" w:eastAsia="Arial"/>
          <w:sz w:val="16"/>
          <w:szCs w:val="16"/>
          <w:color w:val="525252"/>
          <w:spacing w:val="-16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0"/>
        </w:rPr>
        <w:t>in</w:t>
      </w:r>
      <w:r>
        <w:rPr>
          <w:rFonts w:ascii="Arial" w:hAnsi="Arial" w:cs="Arial" w:eastAsia="Arial"/>
          <w:sz w:val="16"/>
          <w:szCs w:val="16"/>
          <w:color w:val="3F3F3F"/>
          <w:spacing w:val="-2"/>
          <w:w w:val="120"/>
        </w:rPr>
        <w:t>d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20"/>
        </w:rPr>
        <w:t>i</w:t>
      </w:r>
      <w:r>
        <w:rPr>
          <w:rFonts w:ascii="Arial" w:hAnsi="Arial" w:cs="Arial" w:eastAsia="Arial"/>
          <w:sz w:val="16"/>
          <w:szCs w:val="16"/>
          <w:color w:val="606060"/>
          <w:spacing w:val="11"/>
          <w:w w:val="120"/>
        </w:rPr>
        <w:t>v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0"/>
        </w:rPr>
        <w:t>idual</w:t>
      </w:r>
      <w:r>
        <w:rPr>
          <w:rFonts w:ascii="Arial" w:hAnsi="Arial" w:cs="Arial" w:eastAsia="Arial"/>
          <w:sz w:val="16"/>
          <w:szCs w:val="16"/>
          <w:color w:val="3F3F3F"/>
          <w:spacing w:val="-23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0"/>
        </w:rPr>
        <w:t>item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0"/>
        </w:rPr>
        <w:t>s</w:t>
      </w:r>
      <w:r>
        <w:rPr>
          <w:rFonts w:ascii="Arial" w:hAnsi="Arial" w:cs="Arial" w:eastAsia="Arial"/>
          <w:sz w:val="16"/>
          <w:szCs w:val="16"/>
          <w:color w:val="3F3F3F"/>
          <w:spacing w:val="-8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5"/>
          <w:w w:val="113"/>
        </w:rPr>
        <w:t>e</w:t>
      </w:r>
      <w:r>
        <w:rPr>
          <w:rFonts w:ascii="Arial" w:hAnsi="Arial" w:cs="Arial" w:eastAsia="Arial"/>
          <w:sz w:val="16"/>
          <w:szCs w:val="16"/>
          <w:color w:val="777777"/>
          <w:spacing w:val="10"/>
          <w:w w:val="111"/>
        </w:rPr>
        <w:t>x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</w:rPr>
        <w:t>port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6" w:after="0" w:line="240" w:lineRule="auto"/>
        <w:ind w:left="131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  <w:position w:val="-4"/>
        </w:rPr>
        <w:t>P'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6"/>
          <w:w w:val="100"/>
          <w:position w:val="-4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9"/>
          <w:position w:val="0"/>
        </w:rPr>
        <w:t>Rubrics</w:t>
      </w:r>
      <w:r>
        <w:rPr>
          <w:rFonts w:ascii="Arial" w:hAnsi="Arial" w:cs="Arial" w:eastAsia="Arial"/>
          <w:sz w:val="16"/>
          <w:szCs w:val="16"/>
          <w:color w:val="3F3F3F"/>
          <w:spacing w:val="12"/>
          <w:w w:val="129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40"/>
          <w:position w:val="0"/>
        </w:rPr>
        <w:t>(1</w:t>
      </w:r>
      <w:r>
        <w:rPr>
          <w:rFonts w:ascii="Arial" w:hAnsi="Arial" w:cs="Arial" w:eastAsia="Arial"/>
          <w:sz w:val="16"/>
          <w:szCs w:val="16"/>
          <w:color w:val="525252"/>
          <w:spacing w:val="-3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-18"/>
          <w:w w:val="153"/>
          <w:position w:val="0"/>
        </w:rPr>
        <w:t>i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0"/>
          <w:position w:val="0"/>
        </w:rPr>
        <w:t>tem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1"/>
          <w:position w:val="0"/>
        </w:rPr>
        <w:t>(</w:t>
      </w:r>
      <w:r>
        <w:rPr>
          <w:rFonts w:ascii="Arial" w:hAnsi="Arial" w:cs="Arial" w:eastAsia="Arial"/>
          <w:sz w:val="16"/>
          <w:szCs w:val="16"/>
          <w:color w:val="3F3F3F"/>
          <w:spacing w:val="-2"/>
          <w:w w:val="121"/>
          <w:position w:val="0"/>
        </w:rPr>
        <w:t>s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42"/>
          <w:position w:val="0"/>
        </w:rPr>
        <w:t>))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335" w:lineRule="exact"/>
        <w:ind w:left="162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3F3F3F"/>
          <w:w w:val="97"/>
          <w:i/>
          <w:position w:val="-1"/>
        </w:rPr>
        <w:t>r.</w:t>
      </w:r>
      <w:r>
        <w:rPr>
          <w:rFonts w:ascii="Times New Roman" w:hAnsi="Times New Roman" w:cs="Times New Roman" w:eastAsia="Times New Roman"/>
          <w:sz w:val="31"/>
          <w:szCs w:val="31"/>
          <w:color w:val="3F3F3F"/>
          <w:spacing w:val="-39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92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3F3F3F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2"/>
          <w:w w:val="122"/>
          <w:position w:val="-1"/>
        </w:rPr>
        <w:t>x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  <w:position w:val="-1"/>
        </w:rPr>
        <w:t>por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3F3F3F"/>
          <w:spacing w:val="8"/>
          <w:w w:val="12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3F3F3F"/>
          <w:spacing w:val="7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606060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17"/>
          <w:position w:val="-1"/>
        </w:rPr>
        <w:t>items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565" w:lineRule="exact"/>
        <w:ind w:left="86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108pt;margin-top:21.861pt;width:69.480003pt;height:30.959999pt;mso-position-horizontal-relative:page;mso-position-vertical-relative:paragraph;z-index:-393" type="#_x0000_t75">
            <v:imagedata r:id="rId15" o:title=""/>
          </v:shape>
        </w:pict>
      </w:r>
      <w:r>
        <w:rPr/>
        <w:pict>
          <v:group style="position:absolute;margin-left:308.965729pt;margin-top:26.488262pt;width:.1pt;height:11.975098pt;mso-position-horizontal-relative:page;mso-position-vertical-relative:paragraph;z-index:-392" coordorigin="6179,530" coordsize="2,240">
            <v:shape style="position:absolute;left:6179;top:530;width:2;height:240" coordorigin="6179,530" coordsize="0,240" path="m6179,769l6179,530e" filled="f" stroked="t" strokeweight="4.21345pt" strokecolor="#E4E4E4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279999pt;margin-top:11.055962pt;width:7.3128pt;height:16pt;mso-position-horizontal-relative:page;mso-position-vertical-relative:paragraph;z-index:-391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right="-88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Pr/>
                  <w:r>
                    <w:rPr>
                      <w:rFonts w:ascii="Arial" w:hAnsi="Arial" w:cs="Arial" w:eastAsia="Arial"/>
                      <w:sz w:val="32"/>
                      <w:szCs w:val="32"/>
                      <w:color w:val="F69546"/>
                      <w:spacing w:val="0"/>
                      <w:w w:val="54"/>
                    </w:rPr>
                    <w:t>...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53"/>
          <w:szCs w:val="53"/>
          <w:color w:val="F69546"/>
          <w:spacing w:val="0"/>
          <w:w w:val="138"/>
          <w:position w:val="-3"/>
        </w:rPr>
        <w:t>--</w:t>
      </w:r>
      <w:r>
        <w:rPr>
          <w:rFonts w:ascii="Times New Roman" w:hAnsi="Times New Roman" w:cs="Times New Roman" w:eastAsia="Times New Roman"/>
          <w:sz w:val="53"/>
          <w:szCs w:val="53"/>
          <w:color w:val="F69546"/>
          <w:spacing w:val="-86"/>
          <w:w w:val="138"/>
          <w:position w:val="-3"/>
        </w:rPr>
        <w:t>-</w:t>
      </w:r>
      <w:r>
        <w:rPr>
          <w:rFonts w:ascii="Times New Roman" w:hAnsi="Times New Roman" w:cs="Times New Roman" w:eastAsia="Times New Roman"/>
          <w:sz w:val="53"/>
          <w:szCs w:val="53"/>
          <w:color w:val="F69546"/>
          <w:spacing w:val="-349"/>
          <w:w w:val="138"/>
          <w:position w:val="-3"/>
        </w:rPr>
        <w:t>-</w:t>
      </w:r>
      <w:r>
        <w:rPr>
          <w:rFonts w:ascii="Times New Roman" w:hAnsi="Times New Roman" w:cs="Times New Roman" w:eastAsia="Times New Roman"/>
          <w:sz w:val="32"/>
          <w:szCs w:val="32"/>
          <w:color w:val="525252"/>
          <w:spacing w:val="0"/>
          <w:w w:val="138"/>
          <w:i/>
          <w:position w:val="2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color w:val="525252"/>
          <w:spacing w:val="4"/>
          <w:w w:val="138"/>
          <w:i/>
          <w:position w:val="2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-117"/>
          <w:w w:val="138"/>
          <w:position w:val="20"/>
        </w:rPr>
        <w:t>S</w:t>
      </w:r>
      <w:r>
        <w:rPr>
          <w:rFonts w:ascii="Times New Roman" w:hAnsi="Times New Roman" w:cs="Times New Roman" w:eastAsia="Times New Roman"/>
          <w:sz w:val="53"/>
          <w:szCs w:val="53"/>
          <w:color w:val="F69546"/>
          <w:spacing w:val="-119"/>
          <w:w w:val="138"/>
          <w:position w:val="-3"/>
        </w:rPr>
        <w:t>-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38"/>
          <w:position w:val="20"/>
        </w:rPr>
        <w:t>elec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38"/>
          <w:position w:val="20"/>
        </w:rPr>
        <w:t>t</w:t>
      </w:r>
      <w:r>
        <w:rPr>
          <w:rFonts w:ascii="Arial" w:hAnsi="Arial" w:cs="Arial" w:eastAsia="Arial"/>
          <w:sz w:val="16"/>
          <w:szCs w:val="16"/>
          <w:color w:val="3F3F3F"/>
          <w:spacing w:val="-26"/>
          <w:w w:val="138"/>
          <w:position w:val="2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17"/>
          <w:position w:val="20"/>
        </w:rPr>
        <w:t>in</w:t>
      </w:r>
      <w:r>
        <w:rPr>
          <w:rFonts w:ascii="Arial" w:hAnsi="Arial" w:cs="Arial" w:eastAsia="Arial"/>
          <w:sz w:val="16"/>
          <w:szCs w:val="16"/>
          <w:color w:val="3F3F3F"/>
          <w:spacing w:val="-2"/>
          <w:w w:val="117"/>
          <w:position w:val="20"/>
        </w:rPr>
        <w:t>d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17"/>
          <w:position w:val="20"/>
        </w:rPr>
        <w:t>i</w:t>
      </w:r>
      <w:r>
        <w:rPr>
          <w:rFonts w:ascii="Arial" w:hAnsi="Arial" w:cs="Arial" w:eastAsia="Arial"/>
          <w:sz w:val="16"/>
          <w:szCs w:val="16"/>
          <w:color w:val="606060"/>
          <w:spacing w:val="11"/>
          <w:w w:val="117"/>
          <w:position w:val="20"/>
        </w:rPr>
        <w:t>v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17"/>
          <w:position w:val="20"/>
        </w:rPr>
        <w:t>idual</w:t>
      </w:r>
      <w:r>
        <w:rPr>
          <w:rFonts w:ascii="Arial" w:hAnsi="Arial" w:cs="Arial" w:eastAsia="Arial"/>
          <w:sz w:val="16"/>
          <w:szCs w:val="16"/>
          <w:color w:val="3F3F3F"/>
          <w:spacing w:val="-1"/>
          <w:w w:val="117"/>
          <w:position w:val="2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17"/>
          <w:position w:val="20"/>
        </w:rPr>
        <w:t>item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17"/>
          <w:position w:val="20"/>
        </w:rPr>
        <w:t>s</w:t>
      </w:r>
      <w:r>
        <w:rPr>
          <w:rFonts w:ascii="Arial" w:hAnsi="Arial" w:cs="Arial" w:eastAsia="Arial"/>
          <w:sz w:val="16"/>
          <w:szCs w:val="16"/>
          <w:color w:val="3F3F3F"/>
          <w:spacing w:val="5"/>
          <w:w w:val="117"/>
          <w:position w:val="2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  <w:position w:val="20"/>
        </w:rPr>
        <w:t>t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  <w:position w:val="20"/>
        </w:rPr>
        <w:t>o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  <w:position w:val="2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6"/>
          <w:w w:val="100"/>
          <w:position w:val="20"/>
        </w:rPr>
        <w:t> </w:t>
      </w:r>
      <w:r>
        <w:rPr>
          <w:rFonts w:ascii="Arial" w:hAnsi="Arial" w:cs="Arial" w:eastAsia="Arial"/>
          <w:sz w:val="16"/>
          <w:szCs w:val="16"/>
          <w:color w:val="3F3F3F"/>
          <w:spacing w:val="5"/>
          <w:w w:val="113"/>
          <w:position w:val="20"/>
        </w:rPr>
        <w:t>e</w:t>
      </w:r>
      <w:r>
        <w:rPr>
          <w:rFonts w:ascii="Arial" w:hAnsi="Arial" w:cs="Arial" w:eastAsia="Arial"/>
          <w:sz w:val="16"/>
          <w:szCs w:val="16"/>
          <w:color w:val="606060"/>
          <w:spacing w:val="10"/>
          <w:w w:val="111"/>
          <w:position w:val="20"/>
        </w:rPr>
        <w:t>x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22"/>
          <w:position w:val="20"/>
        </w:rPr>
        <w:t>port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0" w:top="680" w:bottom="280" w:left="1340" w:right="1320"/>
          <w:headerReference w:type="default" r:id="rId12"/>
          <w:footerReference w:type="default" r:id="rId13"/>
          <w:pgSz w:w="12240" w:h="15840"/>
        </w:sectPr>
      </w:pPr>
      <w:rPr/>
    </w:p>
    <w:p>
      <w:pPr>
        <w:spacing w:before="0" w:after="0" w:line="1166" w:lineRule="exact"/>
        <w:ind w:left="100" w:right="-256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2A4B59"/>
          <w:spacing w:val="6"/>
          <w:w w:val="100"/>
          <w:position w:val="-36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2A4B59"/>
          <w:spacing w:val="-3"/>
          <w:w w:val="100"/>
          <w:position w:val="-36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1F87B1"/>
          <w:spacing w:val="0"/>
          <w:w w:val="100"/>
          <w:position w:val="-36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1F87B1"/>
          <w:spacing w:val="-23"/>
          <w:w w:val="100"/>
          <w:position w:val="-36"/>
        </w:rPr>
        <w:t> </w:t>
      </w:r>
      <w:r>
        <w:rPr>
          <w:rFonts w:ascii="Times New Roman" w:hAnsi="Times New Roman" w:cs="Times New Roman" w:eastAsia="Times New Roman"/>
          <w:sz w:val="144"/>
          <w:szCs w:val="144"/>
          <w:color w:val="3D8EAE"/>
          <w:spacing w:val="-1"/>
          <w:w w:val="14"/>
          <w:position w:val="-34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color w:val="4D6770"/>
          <w:spacing w:val="0"/>
          <w:w w:val="111"/>
          <w:position w:val="-25"/>
        </w:rPr>
        <w:t>VANCOUVE</w:t>
      </w:r>
      <w:r>
        <w:rPr>
          <w:rFonts w:ascii="Times New Roman" w:hAnsi="Times New Roman" w:cs="Times New Roman" w:eastAsia="Times New Roman"/>
          <w:sz w:val="13"/>
          <w:szCs w:val="13"/>
          <w:color w:val="4D6770"/>
          <w:spacing w:val="-16"/>
          <w:w w:val="100"/>
          <w:position w:val="-2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A4B59"/>
          <w:spacing w:val="0"/>
          <w:w w:val="100"/>
          <w:position w:val="-25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2A4B59"/>
          <w:spacing w:val="9"/>
          <w:w w:val="100"/>
          <w:position w:val="-2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A4B59"/>
          <w:spacing w:val="2"/>
          <w:w w:val="100"/>
          <w:position w:val="-25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4D6770"/>
          <w:spacing w:val="0"/>
          <w:w w:val="100"/>
          <w:position w:val="-25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4D6770"/>
          <w:spacing w:val="-5"/>
          <w:w w:val="100"/>
          <w:position w:val="-2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A4B59"/>
          <w:spacing w:val="0"/>
          <w:w w:val="86"/>
          <w:position w:val="-25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color w:val="2A4B59"/>
          <w:spacing w:val="-21"/>
          <w:w w:val="100"/>
          <w:position w:val="-2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D6770"/>
          <w:spacing w:val="0"/>
          <w:w w:val="100"/>
          <w:position w:val="-25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color w:val="4D6770"/>
          <w:spacing w:val="10"/>
          <w:w w:val="100"/>
          <w:position w:val="-2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A4B59"/>
          <w:spacing w:val="0"/>
          <w:w w:val="108"/>
          <w:position w:val="-25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84" w:lineRule="exact"/>
        <w:ind w:right="-20"/>
        <w:jc w:val="left"/>
        <w:tabs>
          <w:tab w:pos="15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F3F3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30"/>
        </w:rPr>
        <w:t>Back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30"/>
        </w:rPr>
        <w:t>Cancel</w:t>
      </w:r>
      <w:r>
        <w:rPr>
          <w:rFonts w:ascii="Arial" w:hAnsi="Arial" w:cs="Arial" w:eastAsia="Arial"/>
          <w:sz w:val="18"/>
          <w:szCs w:val="18"/>
          <w:color w:val="3F3F3F"/>
          <w:spacing w:val="4"/>
          <w:w w:val="130"/>
        </w:rPr>
        <w:t> </w:t>
      </w:r>
      <w:r>
        <w:rPr>
          <w:rFonts w:ascii="Arial" w:hAnsi="Arial" w:cs="Arial" w:eastAsia="Arial"/>
          <w:sz w:val="18"/>
          <w:szCs w:val="18"/>
          <w:color w:val="A7A7A7"/>
          <w:spacing w:val="0"/>
          <w:w w:val="164"/>
        </w:rPr>
        <w:t>]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1320" w:left="1340" w:right="1320"/>
          <w:cols w:num="2" w:equalWidth="0">
            <w:col w:w="2267" w:space="180"/>
            <w:col w:w="7133"/>
          </w:cols>
        </w:sectPr>
      </w:pPr>
      <w:rPr/>
    </w:p>
    <w:p>
      <w:pPr>
        <w:spacing w:before="0" w:after="0" w:line="184" w:lineRule="exact"/>
        <w:ind w:left="777" w:right="-20"/>
        <w:jc w:val="left"/>
        <w:tabs>
          <w:tab w:pos="2500" w:val="left"/>
          <w:tab w:pos="8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4D6770"/>
          <w:spacing w:val="0"/>
          <w:w w:val="195"/>
          <w:position w:val="1"/>
        </w:rPr>
        <w:t>UNIVERS</w:t>
      </w:r>
      <w:r>
        <w:rPr>
          <w:rFonts w:ascii="Times New Roman" w:hAnsi="Times New Roman" w:cs="Times New Roman" w:eastAsia="Times New Roman"/>
          <w:sz w:val="10"/>
          <w:szCs w:val="10"/>
          <w:color w:val="4D6770"/>
          <w:spacing w:val="0"/>
          <w:w w:val="195"/>
          <w:position w:val="1"/>
        </w:rPr>
        <w:t>I</w:t>
      </w:r>
      <w:r>
        <w:rPr>
          <w:rFonts w:ascii="Times New Roman" w:hAnsi="Times New Roman" w:cs="Times New Roman" w:eastAsia="Times New Roman"/>
          <w:sz w:val="10"/>
          <w:szCs w:val="10"/>
          <w:color w:val="4D6770"/>
          <w:spacing w:val="21"/>
          <w:w w:val="195"/>
          <w:position w:val="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A4B59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0"/>
          <w:szCs w:val="10"/>
          <w:color w:val="2A4B59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A4B59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60757E"/>
          <w:spacing w:val="0"/>
          <w:w w:val="83"/>
          <w:position w:val="1"/>
        </w:rPr>
        <w:t>Y</w:t>
      </w:r>
      <w:r>
        <w:rPr>
          <w:rFonts w:ascii="Times New Roman" w:hAnsi="Times New Roman" w:cs="Times New Roman" w:eastAsia="Times New Roman"/>
          <w:sz w:val="10"/>
          <w:szCs w:val="10"/>
          <w:color w:val="60757E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0"/>
          <w:szCs w:val="10"/>
          <w:color w:val="60757E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Centr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fo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6"/>
          <w:position w:val="0"/>
        </w:rPr>
        <w:t>Innovatio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6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7"/>
          <w:w w:val="116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7"/>
          <w:position w:val="0"/>
        </w:rPr>
        <w:t>Excellenc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7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8"/>
          <w:w w:val="107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8"/>
          <w:szCs w:val="18"/>
          <w:color w:val="000000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1"/>
          <w:position w:val="0"/>
        </w:rPr>
        <w:t>Learning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Pag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2"/>
          <w:position w:val="0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40" w:bottom="1320" w:left="134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75" w:lineRule="auto"/>
        <w:ind w:left="460" w:right="276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is.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ack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tinue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46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0pt;margin-top:26.869349pt;width:452.5pt;height:383.9pt;mso-position-horizontal-relative:page;mso-position-vertical-relative:paragraph;z-index:-390" coordorigin="1800,537" coordsize="9050,7678">
            <v:shape style="position:absolute;left:1800;top:537;width:5362;height:7176" type="#_x0000_t75">
              <v:imagedata r:id="rId18" o:title=""/>
            </v:shape>
            <v:group style="position:absolute;left:3034;top:5168;width:4772;height:1863" coordorigin="3034,5168" coordsize="4772,1863">
              <v:shape style="position:absolute;left:3034;top:5168;width:4772;height:1863" coordorigin="3034,5168" coordsize="4772,1863" path="m3407,6518l3391,6521,3376,6529,3367,6537,3034,6936,3545,7030,3565,7030,3584,7024,3600,7011,3611,6994,3613,6970,3610,6952,3166,6952,3125,6839,3334,6764,3459,6614,3469,6598,3473,6579,3471,6561,3463,6543,3444,6529,3425,6520,3407,6518e" filled="t" fillcolor="#F79546" stroked="f">
                <v:path arrowok="t"/>
                <v:fill/>
              </v:shape>
              <v:shape style="position:absolute;left:3034;top:5168;width:4772;height:1863" coordorigin="3034,5168" coordsize="4772,1863" path="m3334,6764l3125,6839,3166,6952,3216,6934,3192,6934,3156,6837,3273,6837,3334,6764e" filled="t" fillcolor="#F79546" stroked="f">
                <v:path arrowok="t"/>
                <v:fill/>
              </v:shape>
              <v:shape style="position:absolute;left:3034;top:5168;width:4772;height:1863" coordorigin="3034,5168" coordsize="4772,1863" path="m3375,6877l3166,6952,3610,6952,3375,6877e" filled="t" fillcolor="#F79546" stroked="f">
                <v:path arrowok="t"/>
                <v:fill/>
              </v:shape>
              <v:shape style="position:absolute;left:3034;top:5168;width:4772;height:1863" coordorigin="3034,5168" coordsize="4772,1863" path="m3156,6837l3192,6934,3258,6855,3156,6837e" filled="t" fillcolor="#F79546" stroked="f">
                <v:path arrowok="t"/>
                <v:fill/>
              </v:shape>
              <v:shape style="position:absolute;left:3034;top:5168;width:4772;height:1863" coordorigin="3034,5168" coordsize="4772,1863" path="m3258,6855l3192,6934,3216,6934,3375,6877,3258,6855e" filled="t" fillcolor="#F79546" stroked="f">
                <v:path arrowok="t"/>
                <v:fill/>
              </v:shape>
              <v:shape style="position:absolute;left:3034;top:5168;width:4772;height:1863" coordorigin="3034,5168" coordsize="4772,1863" path="m7765,5168l3334,6764,3258,6855,3375,6877,7805,5281,7765,5168e" filled="t" fillcolor="#F79546" stroked="f">
                <v:path arrowok="t"/>
                <v:fill/>
              </v:shape>
              <v:shape style="position:absolute;left:3034;top:5168;width:4772;height:1863" coordorigin="3034,5168" coordsize="4772,1863" path="m3273,6837l3156,6837,3258,6855,3273,6837e" filled="t" fillcolor="#F79546" stroked="f">
                <v:path arrowok="t"/>
                <v:fill/>
              </v:shape>
            </v:group>
            <v:group style="position:absolute;left:4379;top:7163;width:3403;height:539" coordorigin="4379,7163" coordsize="3403,539">
              <v:shape style="position:absolute;left:4379;top:7163;width:3403;height:539" coordorigin="4379,7163" coordsize="3403,539" path="m4865,7163l4846,7164,4828,7171,4379,7433,4828,7695,4839,7700,4855,7703,4872,7700,4888,7691,4903,7677,4917,7656,4918,7637,4913,7619,4903,7604,4888,7591,4720,7493,4498,7493,4498,7373,4718,7373,4900,7266,4909,7253,4914,7238,4915,7220,4910,7200,4898,7179,4883,7168,4865,7163e" filled="t" fillcolor="#F79546" stroked="f">
                <v:path arrowok="t"/>
                <v:fill/>
              </v:shape>
              <v:shape style="position:absolute;left:4379;top:7163;width:3403;height:539" coordorigin="4379,7163" coordsize="3403,539" path="m4718,7373l4498,7373,4498,7493,4720,7493,4706,7485,4528,7485,4528,7381,4705,7381,4718,7373e" filled="t" fillcolor="#F79546" stroked="f">
                <v:path arrowok="t"/>
                <v:fill/>
              </v:shape>
              <v:shape style="position:absolute;left:4379;top:7163;width:3403;height:539" coordorigin="4379,7163" coordsize="3403,539" path="m7782,7373l4718,7373,4617,7433,4720,7493,7782,7493,7782,7373e" filled="t" fillcolor="#F79546" stroked="f">
                <v:path arrowok="t"/>
                <v:fill/>
              </v:shape>
              <v:shape style="position:absolute;left:4379;top:7163;width:3403;height:539" coordorigin="4379,7163" coordsize="3403,539" path="m4528,7381l4528,7485,4617,7433,4528,7381e" filled="t" fillcolor="#F79546" stroked="f">
                <v:path arrowok="t"/>
                <v:fill/>
              </v:shape>
              <v:shape style="position:absolute;left:4379;top:7163;width:3403;height:539" coordorigin="4379,7163" coordsize="3403,539" path="m4617,7433l4528,7485,4706,7485,4617,7433e" filled="t" fillcolor="#F79546" stroked="f">
                <v:path arrowok="t"/>
                <v:fill/>
              </v:shape>
              <v:shape style="position:absolute;left:4379;top:7163;width:3403;height:539" coordorigin="4379,7163" coordsize="3403,539" path="m4705,7381l4528,7381,4617,7433,4705,7381e" filled="t" fillcolor="#F79546" stroked="f">
                <v:path arrowok="t"/>
                <v:fill/>
              </v:shape>
            </v:group>
            <v:group style="position:absolute;left:7728;top:4733;width:3062;height:1087" coordorigin="7728,4733" coordsize="3062,1087">
              <v:shape style="position:absolute;left:7728;top:4733;width:3062;height:1087" coordorigin="7728,4733" coordsize="3062,1087" path="m7728,5820l10790,5820,10790,4733,7728,4733,7728,5820xe" filled="f" stroked="t" strokeweight="6pt" strokecolor="#F79546">
                <v:path arrowok="t"/>
              </v:shape>
              <v:shape style="position:absolute;left:7788;top:4865;width:2942;height:823" type="#_x0000_t75">
                <v:imagedata r:id="rId19" o:title=""/>
              </v:shape>
            </v:group>
            <v:group style="position:absolute;left:7841;top:6510;width:2805;height:1646" coordorigin="7841,6510" coordsize="2805,1646">
              <v:shape style="position:absolute;left:7841;top:6510;width:2805;height:1646" coordorigin="7841,6510" coordsize="2805,1646" path="m7841,8155l10645,8155,10645,6510,7841,6510,7841,8155xe" filled="f" stroked="t" strokeweight="6pt" strokecolor="#F79546">
                <v:path arrowok="t"/>
              </v:shape>
              <v:shape style="position:absolute;left:7901;top:6641;width:2683;height:1382" type="#_x0000_t75">
                <v:imagedata r:id="rId20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Go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”.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right="1088"/>
        <w:jc w:val="righ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Cl</w:t>
      </w:r>
      <w:r>
        <w:rPr>
          <w:rFonts w:ascii="Calibri" w:hAnsi="Calibri" w:cs="Calibri" w:eastAsia="Calibri"/>
          <w:sz w:val="28"/>
          <w:szCs w:val="28"/>
          <w:color w:val="F79546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ck</w:t>
      </w:r>
      <w:r>
        <w:rPr>
          <w:rFonts w:ascii="Calibri" w:hAnsi="Calibri" w:cs="Calibri" w:eastAsia="Calibri"/>
          <w:sz w:val="28"/>
          <w:szCs w:val="28"/>
          <w:color w:val="F7954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color w:val="F79546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F7954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F79546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F79546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if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54" w:after="0" w:line="337" w:lineRule="exact"/>
        <w:ind w:right="353"/>
        <w:jc w:val="righ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ever</w:t>
      </w:r>
      <w:r>
        <w:rPr>
          <w:rFonts w:ascii="Calibri" w:hAnsi="Calibri" w:cs="Calibri" w:eastAsia="Calibri"/>
          <w:sz w:val="28"/>
          <w:szCs w:val="28"/>
          <w:color w:val="F79546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color w:val="F7954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8"/>
          <w:szCs w:val="28"/>
          <w:color w:val="F79546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ng</w:t>
      </w:r>
      <w:r>
        <w:rPr>
          <w:rFonts w:ascii="Calibri" w:hAnsi="Calibri" w:cs="Calibri" w:eastAsia="Calibri"/>
          <w:sz w:val="28"/>
          <w:szCs w:val="28"/>
          <w:color w:val="F7954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loo</w:t>
      </w:r>
      <w:r>
        <w:rPr>
          <w:rFonts w:ascii="Calibri" w:hAnsi="Calibri" w:cs="Calibri" w:eastAsia="Calibri"/>
          <w:sz w:val="28"/>
          <w:szCs w:val="28"/>
          <w:color w:val="F79546"/>
          <w:spacing w:val="-2"/>
          <w:w w:val="100"/>
          <w:b/>
          <w:bCs/>
        </w:rPr>
        <w:t>k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F79546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F79546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color w:val="F79546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8"/>
          <w:szCs w:val="28"/>
          <w:color w:val="F79546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" w:after="0" w:line="276" w:lineRule="auto"/>
        <w:ind w:left="6706" w:right="523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If</w:t>
      </w:r>
      <w:r>
        <w:rPr>
          <w:rFonts w:ascii="Calibri" w:hAnsi="Calibri" w:cs="Calibri" w:eastAsia="Calibri"/>
          <w:sz w:val="28"/>
          <w:szCs w:val="28"/>
          <w:color w:val="F79546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79546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79546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F79546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79546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F79546"/>
          <w:spacing w:val="-2"/>
          <w:w w:val="100"/>
          <w:b/>
          <w:bCs/>
        </w:rPr>
        <w:t>k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ch</w:t>
      </w:r>
      <w:r>
        <w:rPr>
          <w:rFonts w:ascii="Calibri" w:hAnsi="Calibri" w:cs="Calibri" w:eastAsia="Calibri"/>
          <w:sz w:val="28"/>
          <w:szCs w:val="28"/>
          <w:color w:val="F79546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ng</w:t>
      </w:r>
      <w:r>
        <w:rPr>
          <w:rFonts w:ascii="Calibri" w:hAnsi="Calibri" w:cs="Calibri" w:eastAsia="Calibri"/>
          <w:sz w:val="28"/>
          <w:szCs w:val="28"/>
          <w:color w:val="F79546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cl</w:t>
      </w:r>
      <w:r>
        <w:rPr>
          <w:rFonts w:ascii="Calibri" w:hAnsi="Calibri" w:cs="Calibri" w:eastAsia="Calibri"/>
          <w:sz w:val="28"/>
          <w:szCs w:val="28"/>
          <w:color w:val="F79546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ck</w:t>
      </w:r>
      <w:r>
        <w:rPr>
          <w:rFonts w:ascii="Calibri" w:hAnsi="Calibri" w:cs="Calibri" w:eastAsia="Calibri"/>
          <w:sz w:val="28"/>
          <w:szCs w:val="28"/>
          <w:color w:val="F7954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79546"/>
          <w:spacing w:val="-2"/>
          <w:w w:val="100"/>
          <w:b/>
          <w:bCs/>
        </w:rPr>
        <w:t>“</w:t>
      </w:r>
      <w:r>
        <w:rPr>
          <w:rFonts w:ascii="Calibri" w:hAnsi="Calibri" w:cs="Calibri" w:eastAsia="Calibri"/>
          <w:sz w:val="28"/>
          <w:szCs w:val="28"/>
          <w:color w:val="F79546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79546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color w:val="F79546"/>
          <w:spacing w:val="0"/>
          <w:w w:val="100"/>
          <w:b/>
          <w:bCs/>
        </w:rPr>
        <w:t>ack”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4"/>
          <w:pgMar w:header="776" w:footer="1134" w:top="1040" w:bottom="1320" w:left="1340" w:right="1320"/>
          <w:headerReference w:type="default" r:id="rId16"/>
          <w:footerReference w:type="default" r:id="rId17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360" w:lineRule="auto"/>
        <w:ind w:left="506" w:right="167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4.962997pt;margin-top:66.43576pt;width:211.25pt;height:393.65pt;mso-position-horizontal-relative:page;mso-position-vertical-relative:paragraph;z-index:-389" coordorigin="1899,1329" coordsize="4225,7873">
            <v:group style="position:absolute;left:2020;top:8349;width:1020;height:600" coordorigin="2020,8349" coordsize="1020,600">
              <v:shape style="position:absolute;left:2020;top:8349;width:1020;height:600" coordorigin="2020,8349" coordsize="1020,600" path="m2020,8449l2042,8387,2096,8352,2940,8349,2963,8352,3017,8386,3040,8447,3040,8849,3037,8872,3003,8927,2942,8949,2120,8949,2098,8947,2043,8912,2020,8851,2020,8449xe" filled="f" stroked="t" strokeweight="6pt" strokecolor="#F79546">
                <v:path arrowok="t"/>
              </v:shape>
              <v:shape style="position:absolute;left:1899;top:1329;width:4225;height:7873" type="#_x0000_t75">
                <v:imagedata r:id="rId21" o:title=""/>
              </v:shape>
            </v:group>
            <v:group style="position:absolute;left:2135;top:8510;width:909;height:540" coordorigin="2135,8510" coordsize="909,540">
              <v:shape style="position:absolute;left:2135;top:8510;width:909;height:540" coordorigin="2135,8510" coordsize="909,540" path="m2135,8600l2159,8539,2217,8510,2954,8510,2977,8513,3029,8550,3044,8960,3041,8982,3004,9035,2225,9050,2202,9047,2150,9010,2135,8600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tinu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esir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leted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leted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506" w:right="312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2.25pt;margin-top:43.935783pt;width:220.4pt;height:105.8pt;mso-position-horizontal-relative:page;mso-position-vertical-relative:paragraph;z-index:-388" coordorigin="1845,879" coordsize="4408,2116">
            <v:shape style="position:absolute;left:1845;top:879;width:4348;height:2116" type="#_x0000_t75">
              <v:imagedata r:id="rId22" o:title=""/>
            </v:shape>
            <v:group style="position:absolute;left:1935;top:1749;width:4258;height:405" coordorigin="1935,1749" coordsize="4258,405">
              <v:shape style="position:absolute;left:1935;top:1749;width:4258;height:405" coordorigin="1935,1749" coordsize="4258,405" path="m1935,1817l1965,1760,6125,1749,6148,1753,6167,1763,6182,1779,6191,1799,6193,2087,6189,2109,6179,2128,6163,2143,6143,2152,2002,2154,1980,2151,1961,2140,1946,2124,1937,2104,1935,1817xe" filled="f" stroked="t" strokeweight="6.0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esir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oad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cka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ck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76" w:footer="1134" w:top="1040" w:bottom="132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is: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01.557032pt;height:211.5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506" w:right="94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6" w:lineRule="exact"/>
        <w:ind w:left="14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pt;margin-top:15.451442pt;width:305.25pt;height:211.5pt;mso-position-horizontal-relative:page;mso-position-vertical-relative:paragraph;z-index:-387" coordorigin="1800,309" coordsize="6105,4230">
            <v:shape style="position:absolute;left:1800;top:309;width:6105;height:4230" type="#_x0000_t75">
              <v:imagedata r:id="rId24" o:title=""/>
            </v:shape>
            <v:group style="position:absolute;left:5445;top:3969;width:1020;height:315" coordorigin="5445,3969" coordsize="1020,315">
              <v:shape style="position:absolute;left:5445;top:3969;width:1020;height:315" coordorigin="5445,3969" coordsize="1020,315" path="m5445,4021l5450,4000,5463,3982,5482,3971,6412,3969,6434,3974,6452,3987,6463,4005,6465,4231,6460,4253,6447,4271,6428,4282,5498,4284,5476,4279,5458,4266,5448,4248,5445,4021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2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Select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that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ssa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cli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OK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776" w:footer="1134" w:top="1040" w:bottom="132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2.25pt;margin-top:22.495762pt;width:228pt;height:120.75pt;mso-position-horizontal-relative:page;mso-position-vertical-relative:paragraph;z-index:-385" coordorigin="1845,450" coordsize="4560,2415">
            <v:shape style="position:absolute;left:1845;top:450;width:4560;height:2415" type="#_x0000_t75">
              <v:imagedata r:id="rId25" o:title=""/>
            </v:shape>
            <v:group style="position:absolute;left:2220;top:2070;width:870;height:570" coordorigin="2220,2070" coordsize="870,570">
              <v:shape style="position:absolute;left:2220;top:2070;width:870;height:570" coordorigin="2220,2070" coordsize="870,570" path="m2220,2165l2243,2103,2299,2071,2995,2070,3018,2073,3071,2108,3090,2545,3087,2568,3052,2621,2315,2640,2292,2637,2239,2602,2220,2165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oad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506" w:right="358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2.25pt;margin-top:50.565773pt;width:306pt;height:127.5pt;mso-position-horizontal-relative:page;mso-position-vertical-relative:paragraph;z-index:-386" coordorigin="1845,1011" coordsize="6120,2550">
            <v:shape style="position:absolute;left:1845;top:1011;width:6120;height:2550" type="#_x0000_t75">
              <v:imagedata r:id="rId26" o:title=""/>
            </v:shape>
            <v:group style="position:absolute;left:1995;top:2672;width:3225;height:750" coordorigin="1995,2672" coordsize="3225,750">
              <v:shape style="position:absolute;left:1995;top:2672;width:3225;height:750" coordorigin="1995,2672" coordsize="3225,750" path="m1995,2797l2013,2733,2059,2688,5095,2672,5118,2674,5177,2703,5213,2756,5220,3297,5218,3320,5190,3379,5136,3415,2120,3422,2097,3420,2038,3392,2002,3338,1995,2797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ack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ack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ile.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sectPr>
      <w:pgMar w:header="776" w:footer="1134" w:top="1040" w:bottom="132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725.296021pt;width:107.85pt;height:27.737pt;mso-position-horizontal-relative:page;mso-position-vertical-relative:page;z-index:-398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619995pt;margin-top:743.695984pt;width:218.347613pt;height:13.04pt;mso-position-horizontal-relative:page;mso-position-vertical-relative:page;z-index:-39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Exc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779999pt;margin-top:743.695984pt;width:51.395469pt;height:13.04pt;mso-position-horizontal-relative:page;mso-position-vertical-relative:page;z-index:-39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7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725.296021pt;width:107.85pt;height:27.737pt;mso-position-horizontal-relative:page;mso-position-vertical-relative:page;z-index:-394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619995pt;margin-top:743.695984pt;width:218.347613pt;height:13.04pt;mso-position-horizontal-relative:page;mso-position-vertical-relative:page;z-index:-39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Exc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779999pt;margin-top:743.695984pt;width:51.395469pt;height:13.04pt;mso-position-horizontal-relative:page;mso-position-vertical-relative:page;z-index:-39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7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7.790001pt;width:232.391091pt;height:16.04pt;mso-position-horizontal-relative:page;mso-position-vertical-relative:page;z-index:-399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ac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up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ur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De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ire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7.790001pt;width:232.391091pt;height:16.04pt;mso-position-horizontal-relative:page;mso-position-vertical-relative:page;z-index:-395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ac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up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ur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De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ire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Boychuk</dc:creator>
  <dcterms:created xsi:type="dcterms:W3CDTF">2015-07-17T09:43:24Z</dcterms:created>
  <dcterms:modified xsi:type="dcterms:W3CDTF">2015-07-17T09:43:24Z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2013-01-02T00:00:00Z</vt:filetime>
  </property>
  <property fmtid="{D5CDD505-2E9C-101B-9397-08002B2CF9AE}" pid="3" name="LastSaved">
    <vt:filetime>2015-07-17T00:00:00Z</vt:filetime>
  </property>
</Properties>
</file>