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7" w:after="0" w:line="240" w:lineRule="auto"/>
        <w:ind w:left="10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6"/>
          <w:szCs w:val="26"/>
          <w:color w:val="1F487C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  <w:b/>
          <w:bCs/>
        </w:rPr>
        <w:t>p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1F487C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6"/>
          <w:szCs w:val="26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Blackber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pt;margin-top:20.303642pt;width:447.8pt;height:157.65pt;mso-position-horizontal-relative:page;mso-position-vertical-relative:paragraph;z-index:-526" coordorigin="1800,406" coordsize="8956,3153">
            <v:shape style="position:absolute;left:7486;top:962;width:3270;height:2597" type="#_x0000_t75">
              <v:imagedata r:id="rId7" o:title=""/>
            </v:shape>
            <v:group style="position:absolute;left:6831;top:1372;width:1632;height:831" coordorigin="6831,1372" coordsize="1632,831">
              <v:shape style="position:absolute;left:6831;top:1372;width:1632;height:831" coordorigin="6831,1372" coordsize="1632,831" path="m8130,1511l6831,2093,6880,2202,8177,1621,8247,1524,8130,1511e" filled="t" fillcolor="#F79546" stroked="f">
                <v:path arrowok="t"/>
                <v:fill/>
              </v:shape>
              <v:shape style="position:absolute;left:6831;top:1372;width:1632;height:831" coordorigin="6831,1372" coordsize="1632,831" path="m8407,1421l8330,1421,8379,1530,8177,1621,8063,1780,8055,1797,8052,1816,8055,1834,8064,1851,8084,1864,8104,1871,8122,1872,8138,1868,8151,1860,8161,1849,8463,1427,8407,1421e" filled="t" fillcolor="#F79546" stroked="f">
                <v:path arrowok="t"/>
                <v:fill/>
              </v:shape>
              <v:shape style="position:absolute;left:6831;top:1372;width:1632;height:831" coordorigin="6831,1372" coordsize="1632,831" path="m8247,1524l8177,1621,8368,1535,8348,1535,8247,1524e" filled="t" fillcolor="#F79546" stroked="f">
                <v:path arrowok="t"/>
                <v:fill/>
              </v:shape>
              <v:shape style="position:absolute;left:6831;top:1372;width:1632;height:831" coordorigin="6831,1372" coordsize="1632,831" path="m8306,1441l8247,1524,8348,1535,8306,1441e" filled="t" fillcolor="#F79546" stroked="f">
                <v:path arrowok="t"/>
                <v:fill/>
              </v:shape>
              <v:shape style="position:absolute;left:6831;top:1372;width:1632;height:831" coordorigin="6831,1372" coordsize="1632,831" path="m8339,1441l8306,1441,8348,1535,8368,1535,8379,1530,8339,1441e" filled="t" fillcolor="#F79546" stroked="f">
                <v:path arrowok="t"/>
                <v:fill/>
              </v:shape>
              <v:shape style="position:absolute;left:6831;top:1372;width:1632;height:831" coordorigin="6831,1372" coordsize="1632,831" path="m8330,1421l8130,1511,8247,1524,8306,1441,8339,1441,8330,1421e" filled="t" fillcolor="#F79546" stroked="f">
                <v:path arrowok="t"/>
                <v:fill/>
              </v:shape>
              <v:shape style="position:absolute;left:6831;top:1372;width:1632;height:831" coordorigin="6831,1372" coordsize="1632,831" path="m7947,1372l7925,1373,7907,1382,7892,1396,7883,1415,7883,1439,7889,1460,7901,1476,7917,1486,8130,1511,8330,1421,8407,1421,7947,1372e" filled="t" fillcolor="#F79546" stroked="f">
                <v:path arrowok="t"/>
                <v:fill/>
              </v:shape>
              <v:shape style="position:absolute;left:1800;top:406;width:5054;height:3019" type="#_x0000_t75">
                <v:imagedata r:id="rId8" o:title=""/>
              </v:shape>
            </v:group>
            <v:group style="position:absolute;left:5052;top:1958;width:1870;height:1526" coordorigin="5052,1958" coordsize="1870,1526">
              <v:shape style="position:absolute;left:5052;top:1958;width:1870;height:1526" coordorigin="5052,1958" coordsize="1870,1526" path="m5052,2212l5061,2144,5086,2084,5126,2032,5178,1992,5239,1967,6667,1958,6690,1959,6756,1974,6814,2004,6862,2048,6897,2103,6918,2167,6922,3230,6921,3253,6906,3319,6875,3377,6831,3424,6776,3460,6713,3480,5306,3484,5283,3483,5217,3468,5159,3438,5111,3394,5076,3339,5056,3275,5052,2212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9.155205pt;height:234.36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header="776" w:footer="1134" w:top="1040" w:bottom="1320" w:left="1340" w:right="130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480003" w:type="dxa"/>
      </w:tblPr>
      <w:tblGrid/>
      <w:tr>
        <w:trPr>
          <w:trHeight w:val="411" w:hRule="exact"/>
        </w:trPr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</w:t>
            </w:r>
          </w:p>
        </w:tc>
        <w:tc>
          <w:tcPr>
            <w:tcW w:w="8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6" w:after="0" w:line="240" w:lineRule="auto"/>
              <w:ind w:left="-37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402" w:hRule="exact"/>
        </w:trPr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95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a.</w:t>
            </w:r>
          </w:p>
        </w:tc>
        <w:tc>
          <w:tcPr>
            <w:tcW w:w="8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240" w:lineRule="auto"/>
              <w:ind w:left="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ility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cts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be</w:t>
            </w:r>
          </w:p>
        </w:tc>
      </w:tr>
      <w:tr>
        <w:trPr>
          <w:trHeight w:val="403" w:hRule="exact"/>
        </w:trPr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When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not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will</w:t>
            </w:r>
          </w:p>
        </w:tc>
      </w:tr>
      <w:tr>
        <w:trPr>
          <w:trHeight w:val="412" w:hRule="exact"/>
        </w:trPr>
        <w:tc>
          <w:tcPr>
            <w:tcW w:w="30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9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ear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calen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calen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rse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s.</w:t>
            </w:r>
          </w:p>
        </w:tc>
      </w:tr>
    </w:tbl>
    <w:p>
      <w:pPr>
        <w:spacing w:before="41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97.354331pt;height:157.38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16" w:after="0" w:line="360" w:lineRule="auto"/>
        <w:ind w:left="860" w:right="251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calen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itself.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enters,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</w:p>
    <w:p>
      <w:pPr>
        <w:spacing w:before="2" w:after="0" w:line="240" w:lineRule="auto"/>
        <w:ind w:left="8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91.655873pt;height:153.9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</w:p>
    <w:p>
      <w:pPr>
        <w:jc w:val="left"/>
        <w:spacing w:after="0"/>
        <w:sectPr>
          <w:pgMar w:header="776" w:footer="1134" w:top="1040" w:bottom="1320" w:left="1300" w:right="130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date,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5" w:lineRule="exact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360001pt;margin-top:23.92662pt;width:391.49pt;height:150.497012pt;mso-position-horizontal-relative:page;mso-position-vertical-relative:paragraph;z-index:-525" coordorigin="1807,479" coordsize="7830,3010">
            <v:shape style="position:absolute;left:2232;top:516;width:1661;height:266" type="#_x0000_t75">
              <v:imagedata r:id="rId12" o:title=""/>
            </v:shape>
            <v:shape style="position:absolute;left:4660;top:488;width:4977;height:3000" type="#_x0000_t75">
              <v:imagedata r:id="rId13" o:title=""/>
            </v:shape>
            <v:group style="position:absolute;left:3806;top:489;width:853;height:269" coordorigin="3806,489" coordsize="853,269">
              <v:shape style="position:absolute;left:3806;top:489;width:853;height:269" coordorigin="3806,489" coordsize="853,269" path="m4541,624l4394,713,4391,730,4399,751,4416,758,4434,754,4607,653,4599,653,4599,649,4584,649,4541,624e" filled="t" fillcolor="#F79546" stroked="f">
                <v:path arrowok="t"/>
                <v:fill/>
              </v:shape>
              <v:shape style="position:absolute;left:3806;top:489;width:853;height:269" coordorigin="3806,489" coordsize="853,269" path="m4488,593l3806,593,3806,653,4492,653,4541,624,4488,593e" filled="t" fillcolor="#F79546" stroked="f">
                <v:path arrowok="t"/>
                <v:fill/>
              </v:shape>
              <v:shape style="position:absolute;left:3806;top:489;width:853;height:269" coordorigin="3806,489" coordsize="853,269" path="m4607,593l4599,593,4599,653,4607,653,4659,623,4607,593e" filled="t" fillcolor="#F79546" stroked="f">
                <v:path arrowok="t"/>
                <v:fill/>
              </v:shape>
              <v:shape style="position:absolute;left:3806;top:489;width:853;height:269" coordorigin="3806,489" coordsize="853,269" path="m4584,597l4541,624,4584,649,4584,597e" filled="t" fillcolor="#F79546" stroked="f">
                <v:path arrowok="t"/>
                <v:fill/>
              </v:shape>
              <v:shape style="position:absolute;left:3806;top:489;width:853;height:269" coordorigin="3806,489" coordsize="853,269" path="m4599,597l4584,597,4584,649,4599,649,4599,597e" filled="t" fillcolor="#F79546" stroked="f">
                <v:path arrowok="t"/>
                <v:fill/>
              </v:shape>
              <v:shape style="position:absolute;left:3806;top:489;width:853;height:269" coordorigin="3806,489" coordsize="853,269" path="m4421,489l4404,494,4390,511,4392,530,4404,544,4541,624,4584,597,4599,597,4599,593,4607,593,4434,492,4421,489e" filled="t" fillcolor="#F79546" stroked="f">
                <v:path arrowok="t"/>
                <v:fill/>
              </v:shape>
              <v:shape style="position:absolute;left:2232;top:1918;width:1661;height:266" type="#_x0000_t75">
                <v:imagedata r:id="rId14" o:title=""/>
              </v:shape>
            </v:group>
            <v:group style="position:absolute;left:3900;top:1869;width:853;height:269" coordorigin="3900,1869" coordsize="853,269">
              <v:shape style="position:absolute;left:3900;top:1869;width:853;height:269" coordorigin="3900,1869" coordsize="853,269" path="m4634,2004l4487,2094,4484,2110,4493,2131,4510,2139,4528,2135,4701,2034,4693,2034,4693,2030,4678,2030,4634,2004e" filled="t" fillcolor="#F79546" stroked="f">
                <v:path arrowok="t"/>
                <v:fill/>
              </v:shape>
              <v:shape style="position:absolute;left:3900;top:1869;width:853;height:269" coordorigin="3900,1869" coordsize="853,269" path="m4582,1974l3900,1974,3900,2034,4586,2034,4634,2004,4582,1974e" filled="t" fillcolor="#F79546" stroked="f">
                <v:path arrowok="t"/>
                <v:fill/>
              </v:shape>
              <v:shape style="position:absolute;left:3900;top:1869;width:853;height:269" coordorigin="3900,1869" coordsize="853,269" path="m4701,1974l4693,1974,4693,2034,4701,2034,4752,2004,4701,1974e" filled="t" fillcolor="#F79546" stroked="f">
                <v:path arrowok="t"/>
                <v:fill/>
              </v:shape>
              <v:shape style="position:absolute;left:3900;top:1869;width:853;height:269" coordorigin="3900,1869" coordsize="853,269" path="m4678,1978l4634,2004,4678,2030,4678,1978e" filled="t" fillcolor="#F79546" stroked="f">
                <v:path arrowok="t"/>
                <v:fill/>
              </v:shape>
              <v:shape style="position:absolute;left:3900;top:1869;width:853;height:269" coordorigin="3900,1869" coordsize="853,269" path="m4693,1978l4678,1978,4678,2030,4693,2030,4693,1978e" filled="t" fillcolor="#F79546" stroked="f">
                <v:path arrowok="t"/>
                <v:fill/>
              </v:shape>
              <v:shape style="position:absolute;left:3900;top:1869;width:853;height:269" coordorigin="3900,1869" coordsize="853,269" path="m4514,1869l4498,1875,4484,1892,4485,1911,4498,1925,4634,2004,4678,1978,4693,1978,4693,1974,4701,1974,4528,1873,4514,1869e" filled="t" fillcolor="#F79546" stroked="f">
                <v:path arrowok="t"/>
                <v:fill/>
              </v:shape>
              <v:shape style="position:absolute;left:1807;top:2789;width:2086;height:266" type="#_x0000_t75">
                <v:imagedata r:id="rId15" o:title=""/>
              </v:shape>
            </v:group>
            <v:group style="position:absolute;left:3801;top:2618;width:1035;height:297" coordorigin="3801,2618" coordsize="1035,297">
              <v:shape style="position:absolute;left:3801;top:2618;width:1035;height:297" coordorigin="3801,2618" coordsize="1035,297" path="m4666,2708l3801,2856,3811,2915,4673,2768,4719,2729,4666,2708e" filled="t" fillcolor="#F79546" stroked="f">
                <v:path arrowok="t"/>
                <v:fill/>
              </v:shape>
              <v:shape style="position:absolute;left:3801;top:2618;width:1035;height:297" coordorigin="3801,2618" coordsize="1035,297" path="m4784,2690l4772,2690,4782,2749,4673,2768,4598,2831,4588,2847,4590,2865,4607,2880,4624,2883,4637,2877,4836,2710,4784,2690e" filled="t" fillcolor="#F79546" stroked="f">
                <v:path arrowok="t"/>
                <v:fill/>
              </v:shape>
              <v:shape style="position:absolute;left:3801;top:2618;width:1035;height:297" coordorigin="3801,2618" coordsize="1035,297" path="m4719,2729l4673,2768,4782,2749,4782,2748,4767,2748,4719,2729e" filled="t" fillcolor="#F79546" stroked="f">
                <v:path arrowok="t"/>
                <v:fill/>
              </v:shape>
              <v:shape style="position:absolute;left:3801;top:2618;width:1035;height:297" coordorigin="3801,2618" coordsize="1035,297" path="m4758,2697l4719,2729,4767,2748,4758,2697e" filled="t" fillcolor="#F79546" stroked="f">
                <v:path arrowok="t"/>
                <v:fill/>
              </v:shape>
              <v:shape style="position:absolute;left:3801;top:2618;width:1035;height:297" coordorigin="3801,2618" coordsize="1035,297" path="m4773,2697l4758,2697,4767,2748,4782,2748,4773,2697e" filled="t" fillcolor="#F79546" stroked="f">
                <v:path arrowok="t"/>
                <v:fill/>
              </v:shape>
              <v:shape style="position:absolute;left:3801;top:2618;width:1035;height:297" coordorigin="3801,2618" coordsize="1035,297" path="m4772,2690l4666,2708,4719,2729,4758,2697,4773,2697,4772,2690e" filled="t" fillcolor="#F79546" stroked="f">
                <v:path arrowok="t"/>
                <v:fill/>
              </v:shape>
              <v:shape style="position:absolute;left:3801;top:2618;width:1035;height:297" coordorigin="3801,2618" coordsize="1035,297" path="m4573,2618l4558,2629,4554,2651,4560,2667,4666,2708,4772,2690,4784,2690,4593,2618,4573,2618e" filled="t" fillcolor="#F79546" stroked="f">
                <v:path arrowok="t"/>
                <v:fill/>
              </v:shape>
            </v:group>
            <v:group style="position:absolute;left:3798;top:2857;width:1037;height:388" coordorigin="3798,2857" coordsize="1037,388">
              <v:shape style="position:absolute;left:3798;top:2857;width:1037;height:388" coordorigin="3798,2857" coordsize="1037,388" path="m4666,3164l4558,3193,4548,3208,4549,3231,4564,3244,4583,3246,4786,3194,4770,3194,4666,3164e" filled="t" fillcolor="#F79546" stroked="f">
                <v:path arrowok="t"/>
                <v:fill/>
              </v:shape>
              <v:shape style="position:absolute;left:3798;top:2857;width:1037;height:388" coordorigin="3798,2857" coordsize="1037,388" path="m4721,3150l4666,3164,4770,3194,4772,3186,4756,3186,4721,3150e" filled="t" fillcolor="#F79546" stroked="f">
                <v:path arrowok="t"/>
                <v:fill/>
              </v:shape>
              <v:shape style="position:absolute;left:3798;top:2857;width:1037;height:388" coordorigin="3798,2857" coordsize="1037,388" path="m4644,2987l4626,2987,4608,3000,4604,3018,4612,3036,4679,3106,4786,3137,4770,3194,4786,3194,4835,3182,4656,2994,4644,2987e" filled="t" fillcolor="#F79546" stroked="f">
                <v:path arrowok="t"/>
                <v:fill/>
              </v:shape>
              <v:shape style="position:absolute;left:3798;top:2857;width:1037;height:388" coordorigin="3798,2857" coordsize="1037,388" path="m4770,3136l4721,3150,4756,3186,4770,3136e" filled="t" fillcolor="#F79546" stroked="f">
                <v:path arrowok="t"/>
                <v:fill/>
              </v:shape>
              <v:shape style="position:absolute;left:3798;top:2857;width:1037;height:388" coordorigin="3798,2857" coordsize="1037,388" path="m4786,3136l4770,3136,4756,3186,4772,3186,4786,3137,4786,3136e" filled="t" fillcolor="#F79546" stroked="f">
                <v:path arrowok="t"/>
                <v:fill/>
              </v:shape>
              <v:shape style="position:absolute;left:3798;top:2857;width:1037;height:388" coordorigin="3798,2857" coordsize="1037,388" path="m3814,2857l3798,2915,4666,3164,4721,3150,4679,3106,3814,2857e" filled="t" fillcolor="#F79546" stroked="f">
                <v:path arrowok="t"/>
                <v:fill/>
              </v:shape>
              <v:shape style="position:absolute;left:3798;top:2857;width:1037;height:388" coordorigin="3798,2857" coordsize="1037,388" path="m4679,3106l4721,3150,4770,3136,4786,3136,4679,3106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89" w:lineRule="exact"/>
        <w:ind w:left="109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View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108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Ev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9" w:lineRule="exact"/>
        <w:ind w:left="667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Ev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7pt;margin-top:21.373585pt;width:269.847pt;height:102.265043pt;mso-position-horizontal-relative:page;mso-position-vertical-relative:paragraph;z-index:-524" coordorigin="1740,427" coordsize="5397,2045">
            <v:shape style="position:absolute;left:1920;top:600;width:5212;height:1868" type="#_x0000_t75">
              <v:imagedata r:id="rId16" o:title=""/>
            </v:shape>
            <v:group style="position:absolute;left:1917;top:597;width:5217;height:1873" coordorigin="1917,597" coordsize="5217,1873">
              <v:shape style="position:absolute;left:1917;top:597;width:5217;height:1873" coordorigin="1917,597" coordsize="5217,1873" path="m1917,2470l7134,2470,7134,597,1917,597,1917,2470xe" filled="f" stroked="t" strokeweight=".25pt" strokecolor="#000000">
                <v:path arrowok="t"/>
              </v:shape>
            </v:group>
            <v:group style="position:absolute;left:2647;top:627;width:1755;height:295" coordorigin="2647,627" coordsize="1755,295">
              <v:shape style="position:absolute;left:2647;top:627;width:1755;height:295" coordorigin="2647,627" coordsize="1755,295" path="m2647,676l2652,655,2666,638,2686,628,4353,627,4374,632,4391,646,4401,665,4402,873,4397,895,4383,911,4363,921,2696,922,2675,917,2658,903,2648,884,2647,676xe" filled="f" stroked="t" strokeweight="6pt" strokecolor="#F79546">
                <v:path arrowok="t"/>
              </v:shape>
            </v:group>
            <v:group style="position:absolute;left:1800;top:487;width:773;height:539" coordorigin="1800,487" coordsize="773,539">
              <v:shape style="position:absolute;left:1800;top:487;width:773;height:539" coordorigin="1800,487" coordsize="773,539" path="m2335,757l2064,915,2037,970,2042,990,2053,1011,2069,1022,2087,1027,2106,1026,2124,1019,2470,817,2454,817,2454,809,2424,809,2335,757e" filled="t" fillcolor="#F79546" stroked="f">
                <v:path arrowok="t"/>
                <v:fill/>
              </v:shape>
              <v:shape style="position:absolute;left:1800;top:487;width:773;height:539" coordorigin="1800,487" coordsize="773,539" path="m2232,697l1800,697,1800,817,2232,817,2335,757,2232,697e" filled="t" fillcolor="#F79546" stroked="f">
                <v:path arrowok="t"/>
                <v:fill/>
              </v:shape>
              <v:shape style="position:absolute;left:1800;top:487;width:773;height:539" coordorigin="1800,487" coordsize="773,539" path="m2470,697l2454,697,2454,817,2470,817,2573,757,2470,697e" filled="t" fillcolor="#F79546" stroked="f">
                <v:path arrowok="t"/>
                <v:fill/>
              </v:shape>
              <v:shape style="position:absolute;left:1800;top:487;width:773;height:539" coordorigin="1800,487" coordsize="773,539" path="m2424,705l2335,757,2424,809,2424,705e" filled="t" fillcolor="#F79546" stroked="f">
                <v:path arrowok="t"/>
                <v:fill/>
              </v:shape>
              <v:shape style="position:absolute;left:1800;top:487;width:773;height:539" coordorigin="1800,487" coordsize="773,539" path="m2454,705l2424,705,2424,809,2454,809,2454,705e" filled="t" fillcolor="#F79546" stroked="f">
                <v:path arrowok="t"/>
                <v:fill/>
              </v:shape>
              <v:shape style="position:absolute;left:1800;top:487;width:773;height:539" coordorigin="1800,487" coordsize="773,539" path="m2097,487l2035,534,2034,552,2039,571,2049,586,2064,599,2335,757,2424,705,2454,705,2454,697,2470,697,2124,495,2113,490,2097,487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00" w:lineRule="atLeast"/>
        <w:ind w:left="460" w:right="168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360001pt;margin-top:49.224354pt;width:409.035pt;height:159.926539pt;mso-position-horizontal-relative:page;mso-position-vertical-relative:paragraph;z-index:-523" coordorigin="1807,984" coordsize="8181,3199">
            <v:shape style="position:absolute;left:4013;top:1050;width:5970;height:3128" type="#_x0000_t75">
              <v:imagedata r:id="rId17" o:title=""/>
            </v:shape>
            <v:group style="position:absolute;left:4010;top:1047;width:5975;height:3133" coordorigin="4010,1047" coordsize="5975,3133">
              <v:shape style="position:absolute;left:4010;top:1047;width:5975;height:3133" coordorigin="4010,1047" coordsize="5975,3133" path="m4010,4181l9985,4181,9985,1047,4010,1047,4010,4181xe" filled="f" stroked="t" strokeweight=".25pt" strokecolor="#000000">
                <v:path arrowok="t"/>
              </v:shape>
            </v:group>
            <v:group style="position:absolute;left:3004;top:2560;width:1050;height:539" coordorigin="3004,2560" coordsize="1050,539">
              <v:shape style="position:absolute;left:3004;top:2560;width:1050;height:539" coordorigin="3004,2560" coordsize="1050,539" path="m3816,2829l3545,2987,3519,3042,3524,3062,3535,3084,3551,3094,3569,3099,3587,3098,3606,3091,3952,2889,3935,2889,3935,2881,3905,2881,3816,2829e" filled="t" fillcolor="#F79546" stroked="f">
                <v:path arrowok="t"/>
                <v:fill/>
              </v:shape>
              <v:shape style="position:absolute;left:3004;top:2560;width:1050;height:539" coordorigin="3004,2560" coordsize="1050,539" path="m3713,2769l3004,2769,3004,2889,3713,2889,3816,2829,3713,2769e" filled="t" fillcolor="#F79546" stroked="f">
                <v:path arrowok="t"/>
                <v:fill/>
              </v:shape>
              <v:shape style="position:absolute;left:3004;top:2560;width:1050;height:539" coordorigin="3004,2560" coordsize="1050,539" path="m3952,2769l3935,2769,3935,2889,3952,2889,4054,2829,3952,2769e" filled="t" fillcolor="#F79546" stroked="f">
                <v:path arrowok="t"/>
                <v:fill/>
              </v:shape>
              <v:shape style="position:absolute;left:3004;top:2560;width:1050;height:539" coordorigin="3004,2560" coordsize="1050,539" path="m3905,2777l3816,2829,3905,2881,3905,2777e" filled="t" fillcolor="#F79546" stroked="f">
                <v:path arrowok="t"/>
                <v:fill/>
              </v:shape>
              <v:shape style="position:absolute;left:3004;top:2560;width:1050;height:539" coordorigin="3004,2560" coordsize="1050,539" path="m3935,2777l3905,2777,3905,2881,3935,2881,3935,2777e" filled="t" fillcolor="#F79546" stroked="f">
                <v:path arrowok="t"/>
                <v:fill/>
              </v:shape>
              <v:shape style="position:absolute;left:3004;top:2560;width:1050;height:539" coordorigin="3004,2560" coordsize="1050,539" path="m3578,2560l3517,2606,3516,2625,3520,2643,3530,2659,3545,2671,3816,2829,3905,2777,3935,2777,3935,2769,3952,2769,3606,2567,3594,2562,3578,2560e" filled="t" fillcolor="#F79546" stroked="f">
                <v:path arrowok="t"/>
                <v:fill/>
              </v:shape>
              <v:shape style="position:absolute;left:2002;top:2708;width:1049;height:492" type="#_x0000_t75">
                <v:imagedata r:id="rId18" o:title=""/>
              </v:shape>
              <v:shape style="position:absolute;left:1807;top:1048;width:1332;height:432" type="#_x0000_t75">
                <v:imagedata r:id="rId19" o:title=""/>
              </v:shape>
            </v:group>
            <v:group style="position:absolute;left:3004;top:987;width:3666;height:539" coordorigin="3004,987" coordsize="3666,539">
              <v:shape style="position:absolute;left:3004;top:987;width:3666;height:539" coordorigin="3004,987" coordsize="3666,539" path="m6432,1257l6150,1423,6140,1436,6135,1452,6134,1470,6139,1489,6151,1511,6166,1521,6184,1526,6203,1525,6221,1518,6567,1317,6551,1317,6551,1308,6521,1308,6432,1257e" filled="t" fillcolor="#F79546" stroked="f">
                <v:path arrowok="t"/>
                <v:fill/>
              </v:shape>
              <v:shape style="position:absolute;left:3004;top:987;width:3666;height:539" coordorigin="3004,987" coordsize="3666,539" path="m6329,1197l3004,1197,3004,1317,6331,1317,6432,1257,6329,1197e" filled="t" fillcolor="#F79546" stroked="f">
                <v:path arrowok="t"/>
                <v:fill/>
              </v:shape>
              <v:shape style="position:absolute;left:3004;top:987;width:3666;height:539" coordorigin="3004,987" coordsize="3666,539" path="m6567,1197l6551,1197,6551,1317,6567,1317,6670,1257,6567,1197e" filled="t" fillcolor="#F79546" stroked="f">
                <v:path arrowok="t"/>
                <v:fill/>
              </v:shape>
              <v:shape style="position:absolute;left:3004;top:987;width:3666;height:539" coordorigin="3004,987" coordsize="3666,539" path="m6521,1205l6432,1257,6521,1308,6521,1205e" filled="t" fillcolor="#F79546" stroked="f">
                <v:path arrowok="t"/>
                <v:fill/>
              </v:shape>
              <v:shape style="position:absolute;left:3004;top:987;width:3666;height:539" coordorigin="3004,987" coordsize="3666,539" path="m6551,1205l6521,1205,6521,1308,6551,1308,6551,1205e" filled="t" fillcolor="#F79546" stroked="f">
                <v:path arrowok="t"/>
                <v:fill/>
              </v:shape>
              <v:shape style="position:absolute;left:3004;top:987;width:3666;height:539" coordorigin="3004,987" coordsize="3666,539" path="m6194,987l6133,1033,6131,1052,6136,1070,6146,1086,6161,1098,6432,1257,6521,1205,6551,1205,6551,1197,6567,1197,6221,995,6210,990,6194,987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klists,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erials,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89" w:lineRule="exact"/>
        <w:ind w:left="7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View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95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776" w:footer="1134" w:top="1040" w:bottom="132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7" w:after="0" w:line="240" w:lineRule="auto"/>
        <w:ind w:left="10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ngi</w:t>
      </w:r>
      <w:r>
        <w:rPr>
          <w:rFonts w:ascii="Calibri" w:hAnsi="Calibri" w:cs="Calibri" w:eastAsia="Calibri"/>
          <w:sz w:val="26"/>
          <w:szCs w:val="26"/>
          <w:color w:val="1F487C"/>
          <w:spacing w:val="3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1F487C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3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23" w:after="0" w:line="400" w:lineRule="atLeast"/>
        <w:ind w:left="460" w:right="10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360001pt;margin-top:68.26593pt;width:347.14pt;height:156.6pt;mso-position-horizontal-relative:page;mso-position-vertical-relative:paragraph;z-index:-522" coordorigin="1807,1365" coordsize="6943,3132">
            <v:shape style="position:absolute;left:3161;top:1365;width:5589;height:3132" type="#_x0000_t75">
              <v:imagedata r:id="rId20" o:title=""/>
            </v:shape>
            <v:group style="position:absolute;left:2306;top:2136;width:973;height:539" coordorigin="2306,2136" coordsize="973,539">
              <v:shape style="position:absolute;left:2306;top:2136;width:973;height:539" coordorigin="2306,2136" coordsize="973,539" path="m3040,2405l2769,2563,2743,2618,2748,2638,2759,2659,2775,2670,2793,2675,2811,2674,2829,2667,3176,2465,3159,2465,3159,2457,3129,2457,3040,2405e" filled="t" fillcolor="#F79546" stroked="f">
                <v:path arrowok="t"/>
                <v:fill/>
              </v:shape>
              <v:shape style="position:absolute;left:2306;top:2136;width:973;height:539" coordorigin="2306,2136" coordsize="973,539" path="m2937,2345l2306,2345,2306,2465,2937,2465,3040,2405,2937,2345e" filled="t" fillcolor="#F79546" stroked="f">
                <v:path arrowok="t"/>
                <v:fill/>
              </v:shape>
              <v:shape style="position:absolute;left:2306;top:2136;width:973;height:539" coordorigin="2306,2136" coordsize="973,539" path="m3175,2345l3159,2345,3159,2465,3176,2465,3278,2405,3175,2345e" filled="t" fillcolor="#F79546" stroked="f">
                <v:path arrowok="t"/>
                <v:fill/>
              </v:shape>
              <v:shape style="position:absolute;left:2306;top:2136;width:973;height:539" coordorigin="2306,2136" coordsize="973,539" path="m3129,2353l3040,2405,3129,2457,3129,2353e" filled="t" fillcolor="#F79546" stroked="f">
                <v:path arrowok="t"/>
                <v:fill/>
              </v:shape>
              <v:shape style="position:absolute;left:2306;top:2136;width:973;height:539" coordorigin="2306,2136" coordsize="973,539" path="m3159,2353l3129,2353,3129,2457,3159,2457,3159,2353e" filled="t" fillcolor="#F79546" stroked="f">
                <v:path arrowok="t"/>
                <v:fill/>
              </v:shape>
              <v:shape style="position:absolute;left:2306;top:2136;width:973;height:539" coordorigin="2306,2136" coordsize="973,539" path="m2802,2136l2741,2182,2740,2200,2744,2219,2754,2234,2769,2247,3040,2405,3129,2353,3159,2353,3159,2345,3175,2345,2829,2143,2818,2138,2802,2136e" filled="t" fillcolor="#F79546" stroked="f">
                <v:path arrowok="t"/>
                <v:fill/>
              </v:shape>
            </v:group>
            <v:group style="position:absolute;left:2306;top:2629;width:3060;height:539" coordorigin="2306,2629" coordsize="3060,539">
              <v:shape style="position:absolute;left:2306;top:2629;width:3060;height:539" coordorigin="2306,2629" coordsize="3060,539" path="m5128,2899l4845,3066,4836,3078,4831,3094,4830,3112,4835,3132,4847,3153,4862,3164,4880,3168,4899,3168,4917,3161,5263,2959,5247,2959,5247,2951,5217,2951,5128,2899e" filled="t" fillcolor="#F79546" stroked="f">
                <v:path arrowok="t"/>
                <v:fill/>
              </v:shape>
              <v:shape style="position:absolute;left:2306;top:2629;width:3060;height:539" coordorigin="2306,2629" coordsize="3060,539" path="m5025,2839l2306,2839,2306,2959,5027,2959,5128,2899,5025,2839e" filled="t" fillcolor="#F79546" stroked="f">
                <v:path arrowok="t"/>
                <v:fill/>
              </v:shape>
              <v:shape style="position:absolute;left:2306;top:2629;width:3060;height:539" coordorigin="2306,2629" coordsize="3060,539" path="m5263,2839l5247,2839,5247,2959,5263,2959,5366,2899,5263,2839e" filled="t" fillcolor="#F79546" stroked="f">
                <v:path arrowok="t"/>
                <v:fill/>
              </v:shape>
              <v:shape style="position:absolute;left:2306;top:2629;width:3060;height:539" coordorigin="2306,2629" coordsize="3060,539" path="m5217,2847l5128,2899,5217,2951,5217,2847e" filled="t" fillcolor="#F79546" stroked="f">
                <v:path arrowok="t"/>
                <v:fill/>
              </v:shape>
              <v:shape style="position:absolute;left:2306;top:2629;width:3060;height:539" coordorigin="2306,2629" coordsize="3060,539" path="m5247,2847l5217,2847,5217,2951,5247,2951,5247,2847e" filled="t" fillcolor="#F79546" stroked="f">
                <v:path arrowok="t"/>
                <v:fill/>
              </v:shape>
              <v:shape style="position:absolute;left:2306;top:2629;width:3060;height:539" coordorigin="2306,2629" coordsize="3060,539" path="m4890,2629l4828,2676,4827,2694,4832,2712,4842,2728,4857,2741,5128,2899,5217,2847,5247,2847,5247,2839,5263,2839,4917,2637,4906,2632,4890,2629e" filled="t" fillcolor="#F79546" stroked="f">
                <v:path arrowok="t"/>
                <v:fill/>
              </v:shape>
              <v:shape style="position:absolute;left:1807;top:2044;width:492;height:504" type="#_x0000_t75">
                <v:imagedata r:id="rId21" o:title=""/>
              </v:shape>
              <v:shape style="position:absolute;left:1807;top:2706;width:492;height:617" type="#_x0000_t75">
                <v:imagedata r:id="rId22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9" w:lineRule="exact"/>
        <w:ind w:left="652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F79546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79" w:lineRule="exact"/>
        <w:ind w:left="652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F79546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360" w:lineRule="auto"/>
        <w:ind w:left="460" w:right="281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Vi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0" w:after="0" w:line="265" w:lineRule="exact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360001pt;margin-top:20.253633pt;width:372.24pt;height:153.2pt;mso-position-horizontal-relative:page;mso-position-vertical-relative:paragraph;z-index:-521" coordorigin="1807,405" coordsize="7445,3064">
            <v:shape style="position:absolute;left:4616;top:405;width:4636;height:3064" type="#_x0000_t75">
              <v:imagedata r:id="rId23" o:title=""/>
            </v:shape>
            <v:group style="position:absolute;left:4724;top:2869;width:1000;height:476" coordorigin="4724,2869" coordsize="1000,476">
              <v:shape style="position:absolute;left:4724;top:2869;width:1000;height:476" coordorigin="4724,2869" coordsize="1000,476" path="m4724,2948l4750,2889,5645,2869,5668,2872,5716,2913,5725,3265,5721,3288,5680,3337,4804,3345,4781,3341,4732,3300,4724,2948xe" filled="f" stroked="t" strokeweight="6pt" strokecolor="#F79546">
                <v:path arrowok="t"/>
              </v:shape>
            </v:group>
            <v:group style="position:absolute;left:3723;top:1598;width:1138;height:539" coordorigin="3723,1598" coordsize="1138,539">
              <v:shape style="position:absolute;left:3723;top:1598;width:1138;height:539" coordorigin="3723,1598" coordsize="1138,539" path="m4623,1868l4340,2034,4331,2047,4325,2063,4325,2081,4330,2101,4341,2122,4357,2133,4375,2137,4394,2137,4412,2130,4758,1928,4742,1928,4742,1920,4712,1920,4623,1868e" filled="t" fillcolor="#F79546" stroked="f">
                <v:path arrowok="t"/>
                <v:fill/>
              </v:shape>
              <v:shape style="position:absolute;left:3723;top:1598;width:1138;height:539" coordorigin="3723,1598" coordsize="1138,539" path="m4520,1808l3723,1808,3723,1928,4521,1928,4623,1868,4520,1808e" filled="t" fillcolor="#F79546" stroked="f">
                <v:path arrowok="t"/>
                <v:fill/>
              </v:shape>
              <v:shape style="position:absolute;left:3723;top:1598;width:1138;height:539" coordorigin="3723,1598" coordsize="1138,539" path="m4758,1808l4742,1808,4742,1928,4758,1928,4861,1868,4758,1808e" filled="t" fillcolor="#F79546" stroked="f">
                <v:path arrowok="t"/>
                <v:fill/>
              </v:shape>
              <v:shape style="position:absolute;left:3723;top:1598;width:1138;height:539" coordorigin="3723,1598" coordsize="1138,539" path="m4712,1816l4623,1868,4712,1920,4712,1816e" filled="t" fillcolor="#F79546" stroked="f">
                <v:path arrowok="t"/>
                <v:fill/>
              </v:shape>
              <v:shape style="position:absolute;left:3723;top:1598;width:1138;height:539" coordorigin="3723,1598" coordsize="1138,539" path="m4742,1816l4712,1816,4712,1920,4742,1920,4742,1816e" filled="t" fillcolor="#F79546" stroked="f">
                <v:path arrowok="t"/>
                <v:fill/>
              </v:shape>
              <v:shape style="position:absolute;left:3723;top:1598;width:1138;height:539" coordorigin="3723,1598" coordsize="1138,539" path="m4385,1598l4323,1645,4322,1663,4327,1681,4337,1697,4352,1710,4623,1868,4712,1816,4742,1816,4742,1808,4758,1808,4412,1606,4401,1601,4385,1598e" filled="t" fillcolor="#F79546" stroked="f">
                <v:path arrowok="t"/>
                <v:fill/>
              </v:shape>
              <v:shape style="position:absolute;left:1807;top:1216;width:1908;height:1582" type="#_x0000_t75">
                <v:imagedata r:id="rId24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75" w:lineRule="auto"/>
        <w:ind w:left="683" w:right="7327" w:firstLine="605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tion,</w:t>
      </w:r>
      <w:r>
        <w:rPr>
          <w:rFonts w:ascii="Calibri" w:hAnsi="Calibri" w:cs="Calibri" w:eastAsia="Calibri"/>
          <w:sz w:val="24"/>
          <w:szCs w:val="24"/>
          <w:color w:val="F79546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set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79546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99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89" w:lineRule="exact"/>
        <w:ind w:right="7328"/>
        <w:jc w:val="righ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99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99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99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99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99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99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rward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5" w:lineRule="exact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360001pt;margin-top:20.27364pt;width:344.04pt;height:105.65pt;mso-position-horizontal-relative:page;mso-position-vertical-relative:paragraph;z-index:-520" coordorigin="1807,405" coordsize="6881,2113">
            <v:shape style="position:absolute;left:4079;top:405;width:4609;height:2113" type="#_x0000_t75">
              <v:imagedata r:id="rId25" o:title=""/>
            </v:shape>
            <v:group style="position:absolute;left:4123;top:2034;width:866;height:412" coordorigin="4123,2034" coordsize="866,412">
              <v:shape style="position:absolute;left:4123;top:2034;width:866;height:412" coordorigin="4123,2034" coordsize="866,412" path="m4123,2103l4153,2046,4921,2034,4943,2038,4962,2048,4977,2064,4987,2084,4990,2378,4986,2400,4976,2419,4960,2434,4940,2444,4192,2447,4170,2443,4150,2433,4135,2417,4126,2397,4123,2103xe" filled="f" stroked="t" strokeweight="6pt" strokecolor="#F79546">
                <v:path arrowok="t"/>
              </v:shape>
            </v:group>
            <v:group style="position:absolute;left:3096;top:987;width:1084;height:539" coordorigin="3096,987" coordsize="1084,539">
              <v:shape style="position:absolute;left:3096;top:987;width:1084;height:539" coordorigin="3096,987" coordsize="1084,539" path="m3942,1256l3670,1415,3644,1470,3649,1490,3660,1511,3676,1521,3694,1526,3713,1525,3731,1518,4077,1316,4061,1316,4061,1308,4030,1308,3942,1256e" filled="t" fillcolor="#F79546" stroked="f">
                <v:path arrowok="t"/>
                <v:fill/>
              </v:shape>
              <v:shape style="position:absolute;left:3096;top:987;width:1084;height:539" coordorigin="3096,987" coordsize="1084,539" path="m3839,1196l3096,1196,3096,1316,3839,1316,3942,1256,3839,1196e" filled="t" fillcolor="#F79546" stroked="f">
                <v:path arrowok="t"/>
                <v:fill/>
              </v:shape>
              <v:shape style="position:absolute;left:3096;top:987;width:1084;height:539" coordorigin="3096,987" coordsize="1084,539" path="m4077,1196l4061,1196,4061,1316,4077,1316,4180,1256,4077,1196e" filled="t" fillcolor="#F79546" stroked="f">
                <v:path arrowok="t"/>
                <v:fill/>
              </v:shape>
              <v:shape style="position:absolute;left:3096;top:987;width:1084;height:539" coordorigin="3096,987" coordsize="1084,539" path="m4030,1205l3942,1256,4030,1308,4030,1205e" filled="t" fillcolor="#F79546" stroked="f">
                <v:path arrowok="t"/>
                <v:fill/>
              </v:shape>
              <v:shape style="position:absolute;left:3096;top:987;width:1084;height:539" coordorigin="3096,987" coordsize="1084,539" path="m4061,1205l4030,1205,4030,1308,4061,1308,4061,1205e" filled="t" fillcolor="#F79546" stroked="f">
                <v:path arrowok="t"/>
                <v:fill/>
              </v:shape>
              <v:shape style="position:absolute;left:3096;top:987;width:1084;height:539" coordorigin="3096,987" coordsize="1084,539" path="m3703,987l3642,1033,3641,1052,3645,1070,3655,1086,3670,1098,3942,1256,4030,1205,4061,1205,4061,1196,4077,1196,3731,995,3720,990,3703,987e" filled="t" fillcolor="#F79546" stroked="f">
                <v:path arrowok="t"/>
                <v:fill/>
              </v:shape>
              <v:shape style="position:absolute;left:1807;top:983;width:1375;height:694" type="#_x0000_t75">
                <v:imagedata r:id="rId26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657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5" w:after="0" w:line="289" w:lineRule="exact"/>
        <w:ind w:left="94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tions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files.</w:t>
      </w:r>
    </w:p>
    <w:p>
      <w:pPr>
        <w:jc w:val="left"/>
        <w:spacing w:after="0"/>
        <w:sectPr>
          <w:pgMar w:header="776" w:footer="1134" w:top="1040" w:bottom="132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7" w:after="0" w:line="240" w:lineRule="auto"/>
        <w:ind w:left="10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Op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1F487C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6"/>
          <w:szCs w:val="26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ngs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460" w:right="202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87pt;margin-top:40.403664pt;width:312pt;height:165.35pt;mso-position-horizontal-relative:page;mso-position-vertical-relative:paragraph;z-index:-519" coordorigin="1740,808" coordsize="6240,3307">
            <v:shape style="position:absolute;left:1881;top:956;width:6039;height:3159" type="#_x0000_t75">
              <v:imagedata r:id="rId27" o:title=""/>
            </v:shape>
            <v:group style="position:absolute;left:5036;top:868;width:2884;height:907" coordorigin="5036,868" coordsize="2884,907">
              <v:shape style="position:absolute;left:5036;top:868;width:2884;height:907" coordorigin="5036,868" coordsize="2884,907" path="m5036,1019l5050,954,5090,903,5149,873,7769,868,7792,870,7853,894,7898,941,7919,1003,7920,1624,7918,1647,7894,1708,7848,1753,7785,1774,5187,1775,5164,1773,5102,1749,5058,1702,5036,1640,5036,1019xe" filled="f" stroked="t" strokeweight="6pt" strokecolor="#F79546">
                <v:path arrowok="t"/>
              </v:shape>
            </v:group>
            <v:group style="position:absolute;left:1800;top:1067;width:3163;height:539" coordorigin="1800,1067" coordsize="3163,539">
              <v:shape style="position:absolute;left:1800;top:1067;width:3163;height:539" coordorigin="1800,1067" coordsize="3163,539" path="m4725,1336l4442,1503,4433,1516,4427,1531,4427,1549,4432,1569,4443,1591,4459,1601,4477,1606,4496,1605,4514,1598,4860,1396,4844,1396,4844,1388,4813,1388,4725,1336e" filled="t" fillcolor="#F79546" stroked="f">
                <v:path arrowok="t"/>
                <v:fill/>
              </v:shape>
              <v:shape style="position:absolute;left:1800;top:1067;width:3163;height:539" coordorigin="1800,1067" coordsize="3163,539" path="m4622,1276l1800,1276,1800,1396,4623,1396,4725,1336,4622,1276e" filled="t" fillcolor="#F79546" stroked="f">
                <v:path arrowok="t"/>
                <v:fill/>
              </v:shape>
              <v:shape style="position:absolute;left:1800;top:1067;width:3163;height:539" coordorigin="1800,1067" coordsize="3163,539" path="m4860,1276l4844,1276,4844,1396,4860,1396,4963,1336,4860,1276e" filled="t" fillcolor="#F79546" stroked="f">
                <v:path arrowok="t"/>
                <v:fill/>
              </v:shape>
              <v:shape style="position:absolute;left:1800;top:1067;width:3163;height:539" coordorigin="1800,1067" coordsize="3163,539" path="m4813,1284l4725,1336,4813,1388,4813,1284e" filled="t" fillcolor="#F79546" stroked="f">
                <v:path arrowok="t"/>
                <v:fill/>
              </v:shape>
              <v:shape style="position:absolute;left:1800;top:1067;width:3163;height:539" coordorigin="1800,1067" coordsize="3163,539" path="m4844,1284l4813,1284,4813,1388,4844,1388,4844,1284e" filled="t" fillcolor="#F79546" stroked="f">
                <v:path arrowok="t"/>
                <v:fill/>
              </v:shape>
              <v:shape style="position:absolute;left:1800;top:1067;width:3163;height:539" coordorigin="1800,1067" coordsize="3163,539" path="m4487,1067l4425,1113,4424,1132,4428,1150,4438,1166,4453,1178,4725,1336,4813,1284,4844,1284,4844,1276,4860,1276,4514,1074,4503,1069,4487,1067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6"/>
          <w:szCs w:val="26"/>
          <w:color w:val="1F487C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3"/>
          <w:w w:val="100"/>
          <w:b/>
          <w:bCs/>
        </w:rPr>
        <w:t>v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1F487C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26"/>
          <w:szCs w:val="26"/>
          <w:color w:val="1F487C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ue</w:t>
      </w:r>
      <w:r>
        <w:rPr>
          <w:rFonts w:ascii="Calibri" w:hAnsi="Calibri" w:cs="Calibri" w:eastAsia="Calibri"/>
          <w:sz w:val="26"/>
          <w:szCs w:val="26"/>
          <w:color w:val="1F487C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41" w:after="0" w:line="404" w:lineRule="exact"/>
        <w:ind w:left="460" w:right="147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360001pt;margin-top:68.310005pt;width:252.74pt;height:118.5pt;mso-position-horizontal-relative:page;mso-position-vertical-relative:paragraph;z-index:-518" coordorigin="1807,1366" coordsize="5055,2370">
            <v:shape style="position:absolute;left:1807;top:2062;width:456;height:331" type="#_x0000_t75">
              <v:imagedata r:id="rId28" o:title=""/>
            </v:shape>
            <v:shape style="position:absolute;left:1807;top:2545;width:437;height:362" type="#_x0000_t75">
              <v:imagedata r:id="rId29" o:title=""/>
            </v:shape>
            <v:shape style="position:absolute;left:2942;top:1366;width:3920;height:2370" type="#_x0000_t75">
              <v:imagedata r:id="rId30" o:title=""/>
            </v:shape>
            <v:group style="position:absolute;left:3110;top:2492;width:3436;height:379" coordorigin="3110,2492" coordsize="3436,379">
              <v:shape style="position:absolute;left:3110;top:2492;width:3436;height:379" coordorigin="3110,2492" coordsize="3436,379" path="m3110,2555l3141,2500,6483,2492,6505,2496,6524,2507,6538,2524,6545,2544,6546,2808,6542,2830,6531,2849,6514,2862,6494,2870,3173,2871,3151,2867,3132,2856,3118,2839,3111,2818,3110,2555xe" filled="f" stroked="t" strokeweight="6pt" strokecolor="#F79546">
                <v:path arrowok="t"/>
              </v:shape>
            </v:group>
            <v:group style="position:absolute;left:3031;top:2156;width:2005;height:309" coordorigin="3031,2156" coordsize="2005,309">
              <v:shape style="position:absolute;left:3031;top:2156;width:2005;height:309" coordorigin="3031,2156" coordsize="2005,309" path="m3031,2208l3035,2186,3049,2169,3068,2158,4984,2156,5005,2161,5023,2174,5033,2193,5035,2414,5030,2436,5017,2453,4998,2464,3082,2466,3060,2461,3043,2448,3033,2429,3031,2208xe" filled="f" stroked="t" strokeweight="6pt" strokecolor="#F79546">
                <v:path arrowok="t"/>
              </v:shape>
            </v:group>
            <v:group style="position:absolute;left:2162;top:2025;width:780;height:539" coordorigin="2162,2025" coordsize="780,539">
              <v:shape style="position:absolute;left:2162;top:2025;width:780;height:539" coordorigin="2162,2025" coordsize="780,539" path="m2704,2294l2433,2453,2406,2508,2411,2528,2423,2549,2438,2559,2456,2564,2475,2563,2493,2556,2839,2354,2823,2354,2823,2346,2793,2346,2704,2294e" filled="t" fillcolor="#F79546" stroked="f">
                <v:path arrowok="t"/>
                <v:fill/>
              </v:shape>
              <v:shape style="position:absolute;left:2162;top:2025;width:780;height:539" coordorigin="2162,2025" coordsize="780,539" path="m2601,2234l2162,2234,2162,2354,2601,2354,2704,2294,2601,2234e" filled="t" fillcolor="#F79546" stroked="f">
                <v:path arrowok="t"/>
                <v:fill/>
              </v:shape>
              <v:shape style="position:absolute;left:2162;top:2025;width:780;height:539" coordorigin="2162,2025" coordsize="780,539" path="m2839,2234l2823,2234,2823,2354,2839,2354,2942,2294,2839,2234e" filled="t" fillcolor="#F79546" stroked="f">
                <v:path arrowok="t"/>
                <v:fill/>
              </v:shape>
              <v:shape style="position:absolute;left:2162;top:2025;width:780;height:539" coordorigin="2162,2025" coordsize="780,539" path="m2793,2243l2704,2294,2793,2346,2793,2243e" filled="t" fillcolor="#F79546" stroked="f">
                <v:path arrowok="t"/>
                <v:fill/>
              </v:shape>
              <v:shape style="position:absolute;left:2162;top:2025;width:780;height:539" coordorigin="2162,2025" coordsize="780,539" path="m2823,2243l2793,2243,2793,2346,2823,2346,2823,2243e" filled="t" fillcolor="#F79546" stroked="f">
                <v:path arrowok="t"/>
                <v:fill/>
              </v:shape>
              <v:shape style="position:absolute;left:2162;top:2025;width:780;height:539" coordorigin="2162,2025" coordsize="780,539" path="m2466,2025l2404,2071,2403,2090,2408,2108,2418,2124,2433,2136,2704,2294,2793,2243,2823,2243,2823,2234,2839,2234,2493,2033,2482,2028,2466,2025e" filled="t" fillcolor="#F79546" stroked="f">
                <v:path arrowok="t"/>
                <v:fill/>
              </v:shape>
            </v:group>
            <v:group style="position:absolute;left:2162;top:2420;width:869;height:539" coordorigin="2162,2420" coordsize="869,539">
              <v:shape style="position:absolute;left:2162;top:2420;width:869;height:539" coordorigin="2162,2420" coordsize="869,539" path="m2793,2690l2510,2856,2501,2869,2495,2885,2495,2903,2500,2923,2512,2944,2527,2954,2545,2959,2564,2958,2582,2951,2928,2749,2912,2749,2912,2741,2882,2741,2793,2690e" filled="t" fillcolor="#F79546" stroked="f">
                <v:path arrowok="t"/>
                <v:fill/>
              </v:shape>
              <v:shape style="position:absolute;left:2162;top:2420;width:869;height:539" coordorigin="2162,2420" coordsize="869,539" path="m2690,2629l2162,2629,2162,2749,2692,2749,2793,2690,2690,2629e" filled="t" fillcolor="#F79546" stroked="f">
                <v:path arrowok="t"/>
                <v:fill/>
              </v:shape>
              <v:shape style="position:absolute;left:2162;top:2420;width:869;height:539" coordorigin="2162,2420" coordsize="869,539" path="m2928,2629l2912,2629,2912,2749,2928,2749,3031,2689,2928,2629e" filled="t" fillcolor="#F79546" stroked="f">
                <v:path arrowok="t"/>
                <v:fill/>
              </v:shape>
              <v:shape style="position:absolute;left:2162;top:2420;width:869;height:539" coordorigin="2162,2420" coordsize="869,539" path="m2882,2638l2793,2690,2882,2741,2882,2638e" filled="t" fillcolor="#F79546" stroked="f">
                <v:path arrowok="t"/>
                <v:fill/>
              </v:shape>
              <v:shape style="position:absolute;left:2162;top:2420;width:869;height:539" coordorigin="2162,2420" coordsize="869,539" path="m2912,2638l2882,2638,2882,2741,2912,2741,2912,2638e" filled="t" fillcolor="#F79546" stroked="f">
                <v:path arrowok="t"/>
                <v:fill/>
              </v:shape>
              <v:shape style="position:absolute;left:2162;top:2420;width:869;height:539" coordorigin="2162,2420" coordsize="869,539" path="m2555,2420l2493,2466,2492,2485,2497,2503,2507,2519,2522,2531,2793,2690,2882,2638,2912,2638,2912,2629,2928,2629,2582,2428,2571,2423,2555,2420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exact"/>
        <w:ind w:left="612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F79546"/>
          <w:spacing w:val="0"/>
          <w:w w:val="100"/>
          <w:b/>
          <w:bCs/>
          <w:position w:val="1"/>
        </w:rPr>
        <w:t>2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91" w:after="0" w:line="240" w:lineRule="auto"/>
        <w:ind w:left="612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F79546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</w:rPr>
      </w:r>
    </w:p>
    <w:p>
      <w:pPr>
        <w:jc w:val="left"/>
        <w:spacing w:after="0"/>
        <w:sectPr>
          <w:pgMar w:header="776" w:footer="1134" w:top="1040" w:bottom="132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360001pt;margin-top:21.043631pt;width:465.44pt;height:310.99pt;mso-position-horizontal-relative:page;mso-position-vertical-relative:paragraph;z-index:-517" coordorigin="1807,421" coordsize="9309,6220">
            <v:shape style="position:absolute;left:2959;top:1202;width:2244;height:1130" type="#_x0000_t75">
              <v:imagedata r:id="rId31" o:title=""/>
            </v:shape>
            <v:shape style="position:absolute;left:6179;top:421;width:4937;height:6080" type="#_x0000_t75">
              <v:imagedata r:id="rId32" o:title=""/>
            </v:shape>
            <v:group style="position:absolute;left:5077;top:1220;width:1103;height:539" coordorigin="5077,1220" coordsize="1103,539">
              <v:shape style="position:absolute;left:5077;top:1220;width:1103;height:539" coordorigin="5077,1220" coordsize="1103,539" path="m5942,1490l5659,1657,5650,1669,5644,1685,5644,1703,5649,1723,5660,1744,5676,1755,5694,1760,5713,1759,5731,1752,6077,1550,6061,1550,6061,1542,6030,1542,5942,1490e" filled="t" fillcolor="#F79546" stroked="f">
                <v:path arrowok="t"/>
                <v:fill/>
              </v:shape>
              <v:shape style="position:absolute;left:5077;top:1220;width:1103;height:539" coordorigin="5077,1220" coordsize="1103,539" path="m5839,1430l5077,1430,5077,1550,5840,1550,5942,1490,5839,1430e" filled="t" fillcolor="#F79546" stroked="f">
                <v:path arrowok="t"/>
                <v:fill/>
              </v:shape>
              <v:shape style="position:absolute;left:5077;top:1220;width:1103;height:539" coordorigin="5077,1220" coordsize="1103,539" path="m6077,1430l6061,1430,6061,1550,6077,1550,6180,1490,6077,1430e" filled="t" fillcolor="#F79546" stroked="f">
                <v:path arrowok="t"/>
                <v:fill/>
              </v:shape>
              <v:shape style="position:absolute;left:5077;top:1220;width:1103;height:539" coordorigin="5077,1220" coordsize="1103,539" path="m6030,1438l5942,1490,6030,1542,6030,1438e" filled="t" fillcolor="#F79546" stroked="f">
                <v:path arrowok="t"/>
                <v:fill/>
              </v:shape>
              <v:shape style="position:absolute;left:5077;top:1220;width:1103;height:539" coordorigin="5077,1220" coordsize="1103,539" path="m6061,1438l6030,1438,6030,1542,6061,1542,6061,1438e" filled="t" fillcolor="#F79546" stroked="f">
                <v:path arrowok="t"/>
                <v:fill/>
              </v:shape>
              <v:shape style="position:absolute;left:5077;top:1220;width:1103;height:539" coordorigin="5077,1220" coordsize="1103,539" path="m5704,1220l5642,1267,5641,1285,5645,1303,5655,1319,5670,1332,5942,1490,6030,1438,6061,1438,6061,1430,6077,1430,5731,1228,5720,1223,5704,1220e" filled="t" fillcolor="#F79546" stroked="f">
                <v:path arrowok="t"/>
                <v:fill/>
              </v:shape>
              <v:shape style="position:absolute;left:3408;top:3168;width:1795;height:811" type="#_x0000_t75">
                <v:imagedata r:id="rId33" o:title=""/>
              </v:shape>
            </v:group>
            <v:group style="position:absolute;left:5077;top:3439;width:1103;height:539" coordorigin="5077,3439" coordsize="1103,539">
              <v:shape style="position:absolute;left:5077;top:3439;width:1103;height:539" coordorigin="5077,3439" coordsize="1103,539" path="m5942,3708l5670,3866,5644,3921,5649,3941,5660,3962,5676,3973,5694,3978,5713,3977,5731,3970,6077,3768,6061,3768,6061,3760,6030,3760,5942,3708e" filled="t" fillcolor="#F79546" stroked="f">
                <v:path arrowok="t"/>
                <v:fill/>
              </v:shape>
              <v:shape style="position:absolute;left:5077;top:3439;width:1103;height:539" coordorigin="5077,3439" coordsize="1103,539" path="m5839,3648l5077,3648,5077,3768,5839,3768,5942,3708,5839,3648e" filled="t" fillcolor="#F79546" stroked="f">
                <v:path arrowok="t"/>
                <v:fill/>
              </v:shape>
              <v:shape style="position:absolute;left:5077;top:3439;width:1103;height:539" coordorigin="5077,3439" coordsize="1103,539" path="m6077,3648l6061,3648,6061,3768,6077,3768,6180,3708,6077,3648e" filled="t" fillcolor="#F79546" stroked="f">
                <v:path arrowok="t"/>
                <v:fill/>
              </v:shape>
              <v:shape style="position:absolute;left:5077;top:3439;width:1103;height:539" coordorigin="5077,3439" coordsize="1103,539" path="m6030,3656l5942,3708,6030,3760,6030,3656e" filled="t" fillcolor="#F79546" stroked="f">
                <v:path arrowok="t"/>
                <v:fill/>
              </v:shape>
              <v:shape style="position:absolute;left:5077;top:3439;width:1103;height:539" coordorigin="5077,3439" coordsize="1103,539" path="m6061,3656l6030,3656,6030,3760,6061,3760,6061,3656e" filled="t" fillcolor="#F79546" stroked="f">
                <v:path arrowok="t"/>
                <v:fill/>
              </v:shape>
              <v:shape style="position:absolute;left:5077;top:3439;width:1103;height:539" coordorigin="5077,3439" coordsize="1103,539" path="m5703,3439l5642,3485,5641,3503,5645,3522,5655,3537,5670,3550,5942,3708,6030,3656,6061,3656,6061,3648,6077,3648,5731,3446,5720,3441,5703,3439e" filled="t" fillcolor="#F79546" stroked="f">
                <v:path arrowok="t"/>
                <v:fill/>
              </v:shape>
              <v:shape style="position:absolute;left:1807;top:4176;width:3396;height:840" type="#_x0000_t75">
                <v:imagedata r:id="rId34" o:title=""/>
              </v:shape>
            </v:group>
            <v:group style="position:absolute;left:5077;top:4396;width:1103;height:539" coordorigin="5077,4396" coordsize="1103,539">
              <v:shape style="position:absolute;left:5077;top:4396;width:1103;height:539" coordorigin="5077,4396" coordsize="1103,539" path="m5942,4666l5659,4832,5650,4845,5644,4861,5644,4879,5649,4899,5660,4920,5676,4930,5694,4935,5713,4934,5731,4927,6077,4725,6061,4725,6061,4717,6030,4717,5942,4666e" filled="t" fillcolor="#F79546" stroked="f">
                <v:path arrowok="t"/>
                <v:fill/>
              </v:shape>
              <v:shape style="position:absolute;left:5077;top:4396;width:1103;height:539" coordorigin="5077,4396" coordsize="1103,539" path="m5839,4605l5077,4605,5077,4725,5840,4725,5942,4666,5839,4605e" filled="t" fillcolor="#F79546" stroked="f">
                <v:path arrowok="t"/>
                <v:fill/>
              </v:shape>
              <v:shape style="position:absolute;left:5077;top:4396;width:1103;height:539" coordorigin="5077,4396" coordsize="1103,539" path="m6077,4605l6061,4605,6061,4725,6077,4725,6180,4665,6077,4605e" filled="t" fillcolor="#F79546" stroked="f">
                <v:path arrowok="t"/>
                <v:fill/>
              </v:shape>
              <v:shape style="position:absolute;left:5077;top:4396;width:1103;height:539" coordorigin="5077,4396" coordsize="1103,539" path="m6030,4614l5942,4666,6030,4717,6030,4614e" filled="t" fillcolor="#F79546" stroked="f">
                <v:path arrowok="t"/>
                <v:fill/>
              </v:shape>
              <v:shape style="position:absolute;left:5077;top:4396;width:1103;height:539" coordorigin="5077,4396" coordsize="1103,539" path="m6061,4614l6030,4614,6030,4717,6061,4717,6061,4614e" filled="t" fillcolor="#F79546" stroked="f">
                <v:path arrowok="t"/>
                <v:fill/>
              </v:shape>
              <v:shape style="position:absolute;left:5077;top:4396;width:1103;height:539" coordorigin="5077,4396" coordsize="1103,539" path="m5704,4396l5642,4442,5641,4461,5645,4479,5655,4495,5670,4507,5942,4666,6030,4614,6061,4614,6061,4605,6077,4605,5731,4404,5720,4399,5704,4396e" filled="t" fillcolor="#F79546" stroked="f">
                <v:path arrowok="t"/>
                <v:fill/>
              </v:shape>
              <v:shape style="position:absolute;left:2249;top:5957;width:2947;height:684" type="#_x0000_t75">
                <v:imagedata r:id="rId35" o:title=""/>
              </v:shape>
            </v:group>
            <v:group style="position:absolute;left:5077;top:6024;width:1103;height:539" coordorigin="5077,6024" coordsize="1103,539">
              <v:shape style="position:absolute;left:5077;top:6024;width:1103;height:539" coordorigin="5077,6024" coordsize="1103,539" path="m5942,6293l5659,6460,5650,6473,5644,6488,5644,6506,5649,6526,5660,6548,5676,6558,5694,6563,5713,6562,5731,6555,6077,6353,6061,6353,6061,6345,6030,6345,5942,6293e" filled="t" fillcolor="#F79546" stroked="f">
                <v:path arrowok="t"/>
                <v:fill/>
              </v:shape>
              <v:shape style="position:absolute;left:5077;top:6024;width:1103;height:539" coordorigin="5077,6024" coordsize="1103,539" path="m5839,6233l5077,6233,5077,6353,5840,6353,5942,6293,5839,6233e" filled="t" fillcolor="#F79546" stroked="f">
                <v:path arrowok="t"/>
                <v:fill/>
              </v:shape>
              <v:shape style="position:absolute;left:5077;top:6024;width:1103;height:539" coordorigin="5077,6024" coordsize="1103,539" path="m6077,6233l6061,6233,6061,6353,6077,6353,6180,6293,6077,6233e" filled="t" fillcolor="#F79546" stroked="f">
                <v:path arrowok="t"/>
                <v:fill/>
              </v:shape>
              <v:shape style="position:absolute;left:5077;top:6024;width:1103;height:539" coordorigin="5077,6024" coordsize="1103,539" path="m6030,6241l5942,6293,6030,6345,6030,6241e" filled="t" fillcolor="#F79546" stroked="f">
                <v:path arrowok="t"/>
                <v:fill/>
              </v:shape>
              <v:shape style="position:absolute;left:5077;top:6024;width:1103;height:539" coordorigin="5077,6024" coordsize="1103,539" path="m6061,6241l6030,6241,6030,6345,6061,6345,6061,6241e" filled="t" fillcolor="#F79546" stroked="f">
                <v:path arrowok="t"/>
                <v:fill/>
              </v:shape>
              <v:shape style="position:absolute;left:5077;top:6024;width:1103;height:539" coordorigin="5077,6024" coordsize="1103,539" path="m5704,6024l5642,6070,5641,6089,5645,6107,5655,6123,5670,6135,5942,6293,6030,6241,6061,6241,6061,6233,6077,6233,5731,6031,5720,6026,5704,6024e" filled="t" fillcolor="#F79546" stroked="f">
                <v:path arrowok="t"/>
                <v:fill/>
              </v:shape>
              <v:shape style="position:absolute;left:3120;top:5141;width:2076;height:658" type="#_x0000_t75">
                <v:imagedata r:id="rId36" o:title=""/>
              </v:shape>
            </v:group>
            <v:group style="position:absolute;left:5077;top:5210;width:1103;height:539" coordorigin="5077,5210" coordsize="1103,539">
              <v:shape style="position:absolute;left:5077;top:5210;width:1103;height:539" coordorigin="5077,5210" coordsize="1103,539" path="m5942,5480l5659,5646,5650,5659,5644,5675,5644,5692,5649,5712,5660,5734,5676,5744,5694,5749,5713,5748,5731,5741,6077,5539,6061,5539,6061,5531,6030,5531,5942,5480e" filled="t" fillcolor="#F79546" stroked="f">
                <v:path arrowok="t"/>
                <v:fill/>
              </v:shape>
              <v:shape style="position:absolute;left:5077;top:5210;width:1103;height:539" coordorigin="5077,5210" coordsize="1103,539" path="m5838,5419l5077,5419,5077,5539,5840,5539,5942,5480,5838,5419e" filled="t" fillcolor="#F79546" stroked="f">
                <v:path arrowok="t"/>
                <v:fill/>
              </v:shape>
              <v:shape style="position:absolute;left:5077;top:5210;width:1103;height:539" coordorigin="5077,5210" coordsize="1103,539" path="m6077,5419l6061,5419,6061,5539,6077,5539,6180,5479,6077,5419e" filled="t" fillcolor="#F79546" stroked="f">
                <v:path arrowok="t"/>
                <v:fill/>
              </v:shape>
              <v:shape style="position:absolute;left:5077;top:5210;width:1103;height:539" coordorigin="5077,5210" coordsize="1103,539" path="m6030,5427l5942,5480,6030,5531,6030,5427e" filled="t" fillcolor="#F79546" stroked="f">
                <v:path arrowok="t"/>
                <v:fill/>
              </v:shape>
              <v:shape style="position:absolute;left:5077;top:5210;width:1103;height:539" coordorigin="5077,5210" coordsize="1103,539" path="m6061,5427l6030,5427,6030,5531,6061,5531,6061,5427e" filled="t" fillcolor="#F79546" stroked="f">
                <v:path arrowok="t"/>
                <v:fill/>
              </v:shape>
              <v:shape style="position:absolute;left:5077;top:5210;width:1103;height:539" coordorigin="5077,5210" coordsize="1103,539" path="m5704,5210l5642,5256,5641,5275,5645,5293,5655,5309,5670,5321,5942,5480,6030,5427,6061,5427,6061,5419,6077,5419,5731,5217,5720,5213,5704,5210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233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color w:val="F7954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0" w:after="0" w:line="289" w:lineRule="exact"/>
        <w:ind w:left="196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tent</w:t>
      </w:r>
      <w:r>
        <w:rPr>
          <w:rFonts w:ascii="Calibri" w:hAnsi="Calibri" w:cs="Calibri" w:eastAsia="Calibri"/>
          <w:sz w:val="24"/>
          <w:szCs w:val="24"/>
          <w:color w:val="F79546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auto"/>
        <w:ind w:left="2616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ct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89" w:lineRule="exact"/>
        <w:ind w:left="283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79546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7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7954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/</w:t>
      </w:r>
      <w:r>
        <w:rPr>
          <w:rFonts w:ascii="Calibri" w:hAnsi="Calibri" w:cs="Calibri" w:eastAsia="Calibri"/>
          <w:sz w:val="24"/>
          <w:szCs w:val="24"/>
          <w:color w:val="F79546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89" w:lineRule="exact"/>
        <w:ind w:left="161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79546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77" w:lineRule="auto"/>
        <w:ind w:left="2974" w:right="5802" w:firstLine="-759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cat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69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color w:val="F79546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select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89" w:lineRule="exact"/>
        <w:ind w:left="306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360" w:lineRule="auto"/>
        <w:ind w:left="460" w:right="65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977867pt;margin-top:51.803635pt;width:246.79213pt;height:210.13pt;mso-position-horizontal-relative:page;mso-position-vertical-relative:paragraph;z-index:-516" coordorigin="1820,1036" coordsize="4936,4203">
            <v:shape style="position:absolute;left:1860;top:1352;width:4656;height:3883" type="#_x0000_t75">
              <v:imagedata r:id="rId37" o:title=""/>
            </v:shape>
            <v:group style="position:absolute;left:1959;top:4846;width:665;height:333" coordorigin="1959,4846" coordsize="665,333">
              <v:shape style="position:absolute;left:1959;top:4846;width:665;height:333" coordorigin="1959,4846" coordsize="665,333" path="m1959,4901l1963,4879,1976,4861,1994,4850,2568,4846,2590,4850,2608,4863,2620,4881,2624,5123,2619,5145,2607,5163,2589,5175,2014,5179,1992,5174,1974,5162,1963,5144,1959,4901xe" filled="f" stroked="t" strokeweight="6pt" strokecolor="#F79546">
                <v:path arrowok="t"/>
              </v:shape>
            </v:group>
            <v:group style="position:absolute;left:1943;top:2887;width:318;height:318" coordorigin="1943,2887" coordsize="318,318">
              <v:shape style="position:absolute;left:1943;top:2887;width:318;height:318" coordorigin="1943,2887" coordsize="318,318" path="m1943,3046l1957,2980,1995,2928,2052,2895,2096,2887,2120,2889,2184,2911,2232,2954,2258,3013,2261,3035,2260,3060,2238,3125,2196,3174,2139,3201,2117,3205,2092,3203,2025,3183,1976,3142,1948,3085,1943,3046xe" filled="f" stroked="t" strokeweight="6pt" strokecolor="#F79546">
                <v:path arrowok="t"/>
              </v:shape>
            </v:group>
            <v:group style="position:absolute;left:1880;top:3205;width:539;height:1536" coordorigin="1880,3205" coordsize="539,1536">
              <v:shape style="position:absolute;left:1880;top:3205;width:539;height:1536" coordorigin="1880,3205" coordsize="539,1536" path="m1936,4205l1916,4210,1895,4221,1884,4237,1880,4255,1880,4274,1887,4292,2149,4741,2219,4622,2089,4622,2089,4400,1991,4231,1982,4220,1970,4211,1954,4205,1936,4205e" filled="t" fillcolor="#F79546" stroked="f">
                <v:path arrowok="t"/>
                <v:fill/>
              </v:shape>
              <v:shape style="position:absolute;left:1880;top:3205;width:539;height:1536" coordorigin="1880,3205" coordsize="539,1536" path="m2089,4400l2089,4622,2209,4622,2209,4591,2097,4591,2149,4503,2089,4400e" filled="t" fillcolor="#F79546" stroked="f">
                <v:path arrowok="t"/>
                <v:fill/>
              </v:shape>
              <v:shape style="position:absolute;left:1880;top:3205;width:539;height:1536" coordorigin="1880,3205" coordsize="539,1536" path="m2354,4202l2209,4400,2209,4622,2219,4622,2411,4292,2416,4281,2419,4264,2416,4248,2407,4232,2393,4216,2372,4203,2354,4202e" filled="t" fillcolor="#F79546" stroked="f">
                <v:path arrowok="t"/>
                <v:fill/>
              </v:shape>
              <v:shape style="position:absolute;left:1880;top:3205;width:539;height:1536" coordorigin="1880,3205" coordsize="539,1536" path="m2149,4503l2097,4591,2201,4591,2149,4503e" filled="t" fillcolor="#F79546" stroked="f">
                <v:path arrowok="t"/>
                <v:fill/>
              </v:shape>
              <v:shape style="position:absolute;left:1880;top:3205;width:539;height:1536" coordorigin="1880,3205" coordsize="539,1536" path="m2209,4400l2149,4503,2201,4591,2209,4591,2209,4400e" filled="t" fillcolor="#F79546" stroked="f">
                <v:path arrowok="t"/>
                <v:fill/>
              </v:shape>
              <v:shape style="position:absolute;left:1880;top:3205;width:539;height:1536" coordorigin="1880,3205" coordsize="539,1536" path="m2209,3205l2089,3205,2089,4400,2149,4503,2209,4400,2209,3205e" filled="t" fillcolor="#F79546" stroked="f">
                <v:path arrowok="t"/>
                <v:fill/>
              </v:shape>
            </v:group>
            <v:group style="position:absolute;left:2573;top:1096;width:4122;height:3832" coordorigin="2573,1096" coordsize="4122,3832">
              <v:shape style="position:absolute;left:2573;top:1096;width:4122;height:3832" coordorigin="2573,1096" coordsize="4122,3832" path="m6521,1258l6405,1284,2573,4840,2655,4928,6486,1372,6521,1258e" filled="t" fillcolor="#F79546" stroked="f">
                <v:path arrowok="t"/>
                <v:fill/>
              </v:shape>
              <v:shape style="position:absolute;left:2573;top:1096;width:4122;height:3832" coordorigin="2573,1096" coordsize="4122,3832" path="m6684,1133l6567,1133,6649,1221,6486,1372,6430,1558,6427,1578,6431,1597,6441,1614,6455,1627,6479,1632,6500,1632,6517,1626,6531,1616,6541,1602,6544,1593,6684,1133e" filled="t" fillcolor="#F79546" stroked="f">
                <v:path arrowok="t"/>
                <v:fill/>
              </v:shape>
              <v:shape style="position:absolute;left:2573;top:1096;width:4122;height:3832" coordorigin="2573,1096" coordsize="4122,3832" path="m6592,1160l6551,1160,6621,1236,6521,1258,6486,1372,6649,1221,6592,1160e" filled="t" fillcolor="#F79546" stroked="f">
                <v:path arrowok="t"/>
                <v:fill/>
              </v:shape>
              <v:shape style="position:absolute;left:2573;top:1096;width:4122;height:3832" coordorigin="2573,1096" coordsize="4122,3832" path="m6695,1096l6188,1209,6141,1267,6149,1291,6160,1309,6175,1321,6192,1327,6211,1327,6405,1284,6567,1133,6684,1133,6695,1096e" filled="t" fillcolor="#F79546" stroked="f">
                <v:path arrowok="t"/>
                <v:fill/>
              </v:shape>
              <v:shape style="position:absolute;left:2573;top:1096;width:4122;height:3832" coordorigin="2573,1096" coordsize="4122,3832" path="m6567,1133l6405,1284,6521,1258,6551,1160,6592,1160,6567,1133e" filled="t" fillcolor="#F79546" stroked="f">
                <v:path arrowok="t"/>
                <v:fill/>
              </v:shape>
              <v:shape style="position:absolute;left:2573;top:1096;width:4122;height:3832" coordorigin="2573,1096" coordsize="4122,3832" path="m6551,1160l6521,1258,6621,1236,6551,1160e" filled="t" fillcolor="#F79546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41.649994pt;margin-top:44.223633pt;width:203.1pt;height:220.62pt;mso-position-horizontal-relative:page;mso-position-vertical-relative:paragraph;z-index:-515" coordorigin="6833,884" coordsize="4062,4412">
            <v:shape style="position:absolute;left:6886;top:884;width:4009;height:4359" type="#_x0000_t75">
              <v:imagedata r:id="rId38" o:title=""/>
            </v:shape>
            <v:group style="position:absolute;left:6893;top:4870;width:805;height:366" coordorigin="6893,4870" coordsize="805,366">
              <v:shape style="position:absolute;left:6893;top:4870;width:805;height:366" coordorigin="6893,4870" coordsize="805,366" path="m6893,4931l6926,4877,7637,4870,7659,4875,7678,4886,7691,4903,7697,4924,7698,5176,7694,5198,7682,5217,7665,5230,7644,5236,6954,5237,6932,5233,6913,5221,6900,5204,6893,5183,6893,4931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w,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after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776" w:footer="1134" w:top="1040" w:bottom="132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7" w:after="0" w:line="240" w:lineRule="auto"/>
        <w:ind w:left="10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  <w:b/>
          <w:bCs/>
        </w:rPr>
        <w:t>h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23" w:after="0" w:line="400" w:lineRule="atLeast"/>
        <w:ind w:left="460" w:right="99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360001pt;margin-top:48.126926pt;width:297.6pt;height:121.489pt;mso-position-horizontal-relative:page;mso-position-vertical-relative:paragraph;z-index:-514" coordorigin="1807,963" coordsize="5952,2430">
            <v:shape style="position:absolute;left:3549;top:963;width:3214;height:1516" type="#_x0000_t75">
              <v:imagedata r:id="rId39" o:title=""/>
            </v:shape>
            <v:group style="position:absolute;left:5800;top:1872;width:539;height:912" coordorigin="5800,1872" coordsize="539,912">
              <v:shape style="position:absolute;left:5800;top:1872;width:539;height:912" coordorigin="5800,1872" coordsize="539,912" path="m6069,2110l6009,2213,6009,2784,6129,2784,6129,2213,6069,2110e" filled="t" fillcolor="#F79546" stroked="f">
                <v:path arrowok="t"/>
                <v:fill/>
              </v:shape>
              <v:shape style="position:absolute;left:5800;top:1872;width:539;height:912" coordorigin="5800,1872" coordsize="539,912" path="m6139,1991l6129,1991,6129,2213,6228,2381,6240,2396,6256,2406,6274,2411,6293,2410,6313,2396,6328,2381,6336,2365,6339,2348,6336,2332,6331,2321,6139,1991e" filled="t" fillcolor="#F79546" stroked="f">
                <v:path arrowok="t"/>
                <v:fill/>
              </v:shape>
              <v:shape style="position:absolute;left:5800;top:1872;width:539;height:912" coordorigin="5800,1872" coordsize="539,912" path="m6069,1872l5808,2321,5801,2339,5800,2358,5805,2376,5815,2392,5836,2403,5856,2408,5874,2408,6009,2213,6009,1991,6139,1991,6069,1872e" filled="t" fillcolor="#F79546" stroked="f">
                <v:path arrowok="t"/>
                <v:fill/>
              </v:shape>
              <v:shape style="position:absolute;left:5800;top:1872;width:539;height:912" coordorigin="5800,1872" coordsize="539,912" path="m6129,1991l6009,1991,6009,2213,6069,2110,6018,2021,6129,2021,6129,1991e" filled="t" fillcolor="#F79546" stroked="f">
                <v:path arrowok="t"/>
                <v:fill/>
              </v:shape>
              <v:shape style="position:absolute;left:5800;top:1872;width:539;height:912" coordorigin="5800,1872" coordsize="539,912" path="m6129,2021l6121,2021,6069,2110,6129,2213,6129,2021e" filled="t" fillcolor="#F79546" stroked="f">
                <v:path arrowok="t"/>
                <v:fill/>
              </v:shape>
              <v:shape style="position:absolute;left:5800;top:1872;width:539;height:912" coordorigin="5800,1872" coordsize="539,912" path="m6121,2021l6018,2021,6069,2110,6121,2021e" filled="t" fillcolor="#F79546" stroked="f">
                <v:path arrowok="t"/>
                <v:fill/>
              </v:shape>
            </v:group>
            <v:group style="position:absolute;left:6199;top:1872;width:539;height:912" coordorigin="6199,1872" coordsize="539,912">
              <v:shape style="position:absolute;left:6199;top:1872;width:539;height:912" coordorigin="6199,1872" coordsize="539,912" path="m6468,2110l6408,2213,6408,2784,6528,2784,6528,2213,6468,2110e" filled="t" fillcolor="#F79546" stroked="f">
                <v:path arrowok="t"/>
                <v:fill/>
              </v:shape>
              <v:shape style="position:absolute;left:6199;top:1872;width:539;height:912" coordorigin="6199,1872" coordsize="539,912" path="m6538,1991l6528,1991,6528,2213,6627,2381,6639,2396,6655,2406,6673,2411,6692,2410,6712,2396,6727,2381,6735,2365,6738,2348,6735,2332,6730,2321,6538,1991e" filled="t" fillcolor="#F79546" stroked="f">
                <v:path arrowok="t"/>
                <v:fill/>
              </v:shape>
              <v:shape style="position:absolute;left:6199;top:1872;width:539;height:912" coordorigin="6199,1872" coordsize="539,912" path="m6468,1872l6207,2321,6200,2339,6199,2358,6204,2376,6214,2391,6235,2403,6255,2408,6273,2408,6408,2213,6408,1991,6538,1991,6468,1872e" filled="t" fillcolor="#F79546" stroked="f">
                <v:path arrowok="t"/>
                <v:fill/>
              </v:shape>
              <v:shape style="position:absolute;left:6199;top:1872;width:539;height:912" coordorigin="6199,1872" coordsize="539,912" path="m6528,1991l6408,1991,6408,2213,6468,2110,6417,2021,6528,2021,6528,1991e" filled="t" fillcolor="#F79546" stroked="f">
                <v:path arrowok="t"/>
                <v:fill/>
              </v:shape>
              <v:shape style="position:absolute;left:6199;top:1872;width:539;height:912" coordorigin="6199,1872" coordsize="539,912" path="m6528,2021l6520,2021,6468,2110,6528,2213,6528,2021e" filled="t" fillcolor="#F79546" stroked="f">
                <v:path arrowok="t"/>
                <v:fill/>
              </v:shape>
              <v:shape style="position:absolute;left:6199;top:1872;width:539;height:912" coordorigin="6199,1872" coordsize="539,912" path="m6520,2021l6417,2021,6468,2110,6520,2021e" filled="t" fillcolor="#F79546" stroked="f">
                <v:path arrowok="t"/>
                <v:fill/>
              </v:shape>
              <v:shape style="position:absolute;left:5028;top:2680;width:1154;height:600" type="#_x0000_t75">
                <v:imagedata r:id="rId40" o:title=""/>
              </v:shape>
              <v:shape style="position:absolute;left:6406;top:2677;width:1354;height:602" type="#_x0000_t75">
                <v:imagedata r:id="rId41" o:title=""/>
              </v:shape>
            </v:group>
            <v:group style="position:absolute;left:3945;top:2258;width:539;height:730" coordorigin="3945,2258" coordsize="539,730">
              <v:shape style="position:absolute;left:3945;top:2258;width:539;height:730" coordorigin="3945,2258" coordsize="539,730" path="m4215,2496l4155,2599,4155,2988,4275,2988,4275,2599,4215,2496e" filled="t" fillcolor="#F79546" stroked="f">
                <v:path arrowok="t"/>
                <v:fill/>
              </v:shape>
              <v:shape style="position:absolute;left:3945;top:2258;width:539;height:730" coordorigin="3945,2258" coordsize="539,730" path="m4285,2377l4275,2377,4275,2599,4373,2767,4386,2782,4401,2792,4419,2796,4438,2795,4459,2782,4473,2767,4482,2751,4485,2734,4482,2718,4477,2707,4285,2377e" filled="t" fillcolor="#F79546" stroked="f">
                <v:path arrowok="t"/>
                <v:fill/>
              </v:shape>
              <v:shape style="position:absolute;left:3945;top:2258;width:539;height:730" coordorigin="3945,2258" coordsize="539,730" path="m4215,2258l3953,2707,3946,2725,3945,2743,3950,2761,3961,2777,3982,2788,4002,2793,4020,2793,4155,2599,4155,2377,4285,2377,4215,2258e" filled="t" fillcolor="#F79546" stroked="f">
                <v:path arrowok="t"/>
                <v:fill/>
              </v:shape>
              <v:shape style="position:absolute;left:3945;top:2258;width:539;height:730" coordorigin="3945,2258" coordsize="539,730" path="m4275,2407l4267,2407,4215,2496,4275,2599,4275,2407e" filled="t" fillcolor="#F79546" stroked="f">
                <v:path arrowok="t"/>
                <v:fill/>
              </v:shape>
              <v:shape style="position:absolute;left:3945;top:2258;width:539;height:730" coordorigin="3945,2258" coordsize="539,730" path="m4275,2377l4155,2377,4155,2599,4215,2496,4163,2407,4275,2407,4275,2377e" filled="t" fillcolor="#F79546" stroked="f">
                <v:path arrowok="t"/>
                <v:fill/>
              </v:shape>
              <v:shape style="position:absolute;left:3945;top:2258;width:539;height:730" coordorigin="3945,2258" coordsize="539,730" path="m4267,2407l4163,2407,4215,2496,4267,2407e" filled="t" fillcolor="#F79546" stroked="f">
                <v:path arrowok="t"/>
                <v:fill/>
              </v:shape>
              <v:shape style="position:absolute;left:1807;top:2977;width:2609;height:415" type="#_x0000_t75">
                <v:imagedata r:id="rId42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lay,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776" w:footer="1134" w:top="1040" w:bottom="1320" w:left="1340" w:right="1320"/>
          <w:pgSz w:w="12240" w:h="15840"/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7"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Di</w:t>
      </w:r>
      <w:r>
        <w:rPr>
          <w:rFonts w:ascii="Calibri" w:hAnsi="Calibri" w:cs="Calibri" w:eastAsia="Calibri"/>
          <w:sz w:val="24"/>
          <w:szCs w:val="24"/>
          <w:color w:val="F79546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auto"/>
        <w:ind w:left="43" w:right="-76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89" w:lineRule="exact"/>
        <w:ind w:right="-7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ch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New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5" w:after="0" w:line="289" w:lineRule="exact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79546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7954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7954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40" w:bottom="1320" w:left="1340" w:right="1320"/>
          <w:cols w:num="3" w:equalWidth="0">
            <w:col w:w="2937" w:space="985"/>
            <w:col w:w="781" w:space="508"/>
            <w:col w:w="4369"/>
          </w:cols>
        </w:sectPr>
      </w:pPr>
      <w:rPr/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6" w:after="0" w:line="359" w:lineRule="auto"/>
        <w:ind w:left="460" w:right="10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.360001pt;margin-top:81.093712pt;width:376.64pt;height:92.619917pt;mso-position-horizontal-relative:page;mso-position-vertical-relative:paragraph;z-index:-513" coordorigin="1807,1622" coordsize="7533,1852">
            <v:shape style="position:absolute;left:2321;top:1779;width:6912;height:1635" type="#_x0000_t75">
              <v:imagedata r:id="rId43" o:title=""/>
            </v:shape>
            <v:group style="position:absolute;left:7195;top:2143;width:2085;height:1271" coordorigin="7195,2143" coordsize="2085,1271">
              <v:shape style="position:absolute;left:7195;top:2143;width:2085;height:1271" coordorigin="7195,2143" coordsize="2085,1271" path="m7195,2355l7205,2288,7236,2230,7282,2184,7340,2154,9068,2143,9091,2145,9156,2162,9210,2198,9251,2249,9275,2310,9280,3202,9279,3226,9261,3290,9225,3345,9175,3386,9113,3409,7406,3414,7383,3413,7319,3395,7264,3360,7223,3309,7199,3247,7195,2355xe" filled="f" stroked="t" strokeweight="6pt" strokecolor="#F79546">
                <v:path arrowok="t"/>
              </v:shape>
            </v:group>
            <v:group style="position:absolute;left:2985;top:1757;width:1541;height:365" coordorigin="2985,1757" coordsize="1541,365">
              <v:shape style="position:absolute;left:2985;top:1757;width:1541;height:365" coordorigin="2985,1757" coordsize="1541,365" path="m2985,1817l3018,1764,4465,1757,4487,1761,4506,1772,4519,1789,4525,1811,4526,2060,4522,2083,4510,2101,4493,2114,4472,2121,3046,2121,3024,2117,3005,2106,2992,2089,2986,2067,2985,1817xe" filled="f" stroked="t" strokeweight="6pt" strokecolor="#F79546">
                <v:path arrowok="t"/>
              </v:shape>
            </v:group>
            <v:group style="position:absolute;left:2131;top:1682;width:777;height:539" coordorigin="2131,1682" coordsize="777,539">
              <v:shape style="position:absolute;left:2131;top:1682;width:777;height:539" coordorigin="2131,1682" coordsize="777,539" path="m2805,1886l2788,1886,2790,2006,2568,2009,2401,2110,2386,2122,2376,2138,2372,2157,2374,2175,2387,2196,2403,2210,2419,2218,2435,2221,2452,2218,2463,2213,2908,1944,2805,1886e" filled="t" fillcolor="#F79546" stroked="f">
                <v:path arrowok="t"/>
                <v:fill/>
              </v:shape>
              <v:shape style="position:absolute;left:2131;top:1682;width:777;height:539" coordorigin="2131,1682" coordsize="777,539" path="m2568,1889l2131,1896,2133,2016,2568,2009,2670,1948,2568,1889e" filled="t" fillcolor="#F79546" stroked="f">
                <v:path arrowok="t"/>
                <v:fill/>
              </v:shape>
              <v:shape style="position:absolute;left:2131;top:1682;width:777;height:539" coordorigin="2131,1682" coordsize="777,539" path="m2670,1948l2568,2009,2790,2006,2790,1998,2759,1998,2670,1948e" filled="t" fillcolor="#F79546" stroked="f">
                <v:path arrowok="t"/>
                <v:fill/>
              </v:shape>
              <v:shape style="position:absolute;left:2131;top:1682;width:777;height:539" coordorigin="2131,1682" coordsize="777,539" path="m2758,1895l2670,1948,2759,1998,2758,1895e" filled="t" fillcolor="#F79546" stroked="f">
                <v:path arrowok="t"/>
                <v:fill/>
              </v:shape>
              <v:shape style="position:absolute;left:2131;top:1682;width:777;height:539" coordorigin="2131,1682" coordsize="777,539" path="m2788,1895l2758,1895,2759,1998,2790,1998,2788,1895e" filled="t" fillcolor="#F79546" stroked="f">
                <v:path arrowok="t"/>
                <v:fill/>
              </v:shape>
              <v:shape style="position:absolute;left:2131;top:1682;width:777;height:539" coordorigin="2131,1682" coordsize="777,539" path="m2788,1886l2568,1889,2670,1948,2758,1895,2788,1895,2788,1886e" filled="t" fillcolor="#F79546" stroked="f">
                <v:path arrowok="t"/>
                <v:fill/>
              </v:shape>
              <v:shape style="position:absolute;left:2131;top:1682;width:777;height:539" coordorigin="2131,1682" coordsize="777,539" path="m2418,1682l2400,1687,2385,1698,2374,1719,2369,1739,2370,1757,2375,1773,2385,1785,2568,1889,2788,1886,2805,1886,2455,1689,2437,1682,2418,1682e" filled="t" fillcolor="#F79546" stroked="f">
                <v:path arrowok="t"/>
                <v:fill/>
              </v:shape>
            </v:group>
            <v:group style="position:absolute;left:2143;top:2239;width:4974;height:539" coordorigin="2143,2239" coordsize="4974,539">
              <v:shape style="position:absolute;left:2143;top:2239;width:4974;height:539" coordorigin="2143,2239" coordsize="4974,539" path="m6880,2508l6608,2666,6593,2679,6583,2695,6578,2713,6580,2731,6593,2752,6608,2766,6624,2775,6641,2778,6657,2775,6668,2770,7014,2568,6998,2568,6998,2560,6968,2560,6880,2508e" filled="t" fillcolor="#F79546" stroked="f">
                <v:path arrowok="t"/>
                <v:fill/>
              </v:shape>
              <v:shape style="position:absolute;left:2143;top:2239;width:4974;height:539" coordorigin="2143,2239" coordsize="4974,539" path="m6778,2448l2143,2448,2143,2568,6776,2568,6880,2508,6778,2448e" filled="t" fillcolor="#F79546" stroked="f">
                <v:path arrowok="t"/>
                <v:fill/>
              </v:shape>
              <v:shape style="position:absolute;left:2143;top:2239;width:4974;height:539" coordorigin="2143,2239" coordsize="4974,539" path="m7014,2448l6998,2448,6998,2568,7014,2568,7117,2508,7014,2448e" filled="t" fillcolor="#F79546" stroked="f">
                <v:path arrowok="t"/>
                <v:fill/>
              </v:shape>
              <v:shape style="position:absolute;left:2143;top:2239;width:4974;height:539" coordorigin="2143,2239" coordsize="4974,539" path="m6968,2456l6880,2508,6968,2560,6968,2456e" filled="t" fillcolor="#F79546" stroked="f">
                <v:path arrowok="t"/>
                <v:fill/>
              </v:shape>
              <v:shape style="position:absolute;left:2143;top:2239;width:4974;height:539" coordorigin="2143,2239" coordsize="4974,539" path="m6998,2456l6968,2456,6968,2560,6998,2560,6998,2456e" filled="t" fillcolor="#F79546" stroked="f">
                <v:path arrowok="t"/>
                <v:fill/>
              </v:shape>
              <v:shape style="position:absolute;left:2143;top:2239;width:4974;height:539" coordorigin="2143,2239" coordsize="4974,539" path="m6631,2239l6613,2243,6598,2254,6587,2275,6581,2295,6582,2313,6587,2329,6597,2341,6880,2508,6968,2456,6998,2456,6998,2448,7014,2448,6668,2246,6650,2239,6631,2239e" filled="t" fillcolor="#F79546" stroked="f">
                <v:path arrowok="t"/>
                <v:fill/>
              </v:shape>
              <v:shape style="position:absolute;left:1836;top:1708;width:317;height:336" type="#_x0000_t75">
                <v:imagedata r:id="rId44" o:title=""/>
              </v:shape>
              <v:shape style="position:absolute;left:1807;top:2377;width:317;height:302" type="#_x0000_t75">
                <v:imagedata r:id="rId45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navigate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ickly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cific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specific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83" w:after="0" w:line="384" w:lineRule="exact"/>
        <w:ind w:left="640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F79546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79" w:lineRule="exact"/>
        <w:ind w:left="612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F79546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sk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0pt;margin-top:20.185648pt;width:304.5pt;height:83.615449pt;mso-position-horizontal-relative:page;mso-position-vertical-relative:paragraph;z-index:-512" coordorigin="1800,404" coordsize="6090,1672">
            <v:shape style="position:absolute;left:1800;top:404;width:6030;height:1465" type="#_x0000_t75">
              <v:imagedata r:id="rId46" o:title=""/>
            </v:shape>
            <v:group style="position:absolute;left:4377;top:1477;width:1656;height:539" coordorigin="4377,1477" coordsize="1656,539">
              <v:shape style="position:absolute;left:4377;top:1477;width:1656;height:539" coordorigin="4377,1477" coordsize="1656,539" path="m5795,1746l5524,1905,5497,1960,5502,1979,5513,2001,5529,2011,5547,2016,5566,2015,5584,2008,5930,1806,5914,1806,5914,1798,5884,1798,5795,1746e" filled="t" fillcolor="#F79546" stroked="f">
                <v:path arrowok="t"/>
                <v:fill/>
              </v:shape>
              <v:shape style="position:absolute;left:4377;top:1477;width:1656;height:539" coordorigin="4377,1477" coordsize="1656,539" path="m5692,1686l4377,1686,4377,1806,5692,1806,5795,1746,5692,1686e" filled="t" fillcolor="#F79546" stroked="f">
                <v:path arrowok="t"/>
                <v:fill/>
              </v:shape>
              <v:shape style="position:absolute;left:4377;top:1477;width:1656;height:539" coordorigin="4377,1477" coordsize="1656,539" path="m5930,1686l5914,1686,5914,1806,5930,1806,6033,1746,5930,1686e" filled="t" fillcolor="#F79546" stroked="f">
                <v:path arrowok="t"/>
                <v:fill/>
              </v:shape>
              <v:shape style="position:absolute;left:4377;top:1477;width:1656;height:539" coordorigin="4377,1477" coordsize="1656,539" path="m5884,1695l5795,1746,5884,1798,5884,1695e" filled="t" fillcolor="#F79546" stroked="f">
                <v:path arrowok="t"/>
                <v:fill/>
              </v:shape>
              <v:shape style="position:absolute;left:4377;top:1477;width:1656;height:539" coordorigin="4377,1477" coordsize="1656,539" path="m5914,1695l5884,1695,5884,1798,5914,1798,5914,1695e" filled="t" fillcolor="#F79546" stroked="f">
                <v:path arrowok="t"/>
                <v:fill/>
              </v:shape>
              <v:shape style="position:absolute;left:4377;top:1477;width:1656;height:539" coordorigin="4377,1477" coordsize="1656,539" path="m5557,1477l5495,1523,5494,1542,5499,1560,5509,1576,5524,1588,5795,1746,5884,1695,5914,1695,5914,1686,5930,1686,5584,1485,5573,1480,5557,1477e" filled="t" fillcolor="#F79546" stroked="f">
                <v:path arrowok="t"/>
                <v:fill/>
              </v:shape>
            </v:group>
            <v:group style="position:absolute;left:6091;top:1424;width:1739;height:444" coordorigin="6091,1424" coordsize="1739,444">
              <v:shape style="position:absolute;left:6091;top:1424;width:1739;height:444" coordorigin="6091,1424" coordsize="1739,444" path="m6091,1498l6119,1441,7756,1424,7778,1428,7825,1471,7830,1795,7827,1817,7783,1864,6165,1869,6142,1865,6096,1822,6091,1498xe" filled="f" stroked="t" strokeweight="6pt" strokecolor="#F7954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sk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…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8" w:lineRule="auto"/>
        <w:ind w:left="460" w:right="283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91.25pt;margin-top:41.557629pt;width:354.495pt;height:80.7pt;mso-position-horizontal-relative:page;mso-position-vertical-relative:paragraph;z-index:-511" coordorigin="1825,831" coordsize="7090,1614">
            <v:shape style="position:absolute;left:1830;top:1264;width:3095;height:1176" type="#_x0000_t75">
              <v:imagedata r:id="rId47" o:title=""/>
            </v:shape>
            <v:group style="position:absolute;left:1828;top:1261;width:3100;height:1181" coordorigin="1828,1261" coordsize="3100,1181">
              <v:shape style="position:absolute;left:1828;top:1261;width:3100;height:1181" coordorigin="1828,1261" coordsize="3100,1181" path="m1828,2443l4928,2443,4928,1261,1828,1261,1828,2443xe" filled="f" stroked="t" strokeweight=".25pt" strokecolor="#000000">
                <v:path arrowok="t"/>
              </v:shape>
            </v:group>
            <v:group style="position:absolute;left:4546;top:1609;width:402;height:415" coordorigin="4546,1609" coordsize="402,415">
              <v:shape style="position:absolute;left:4546;top:1609;width:402;height:415" coordorigin="4546,1609" coordsize="402,415" path="m4546,1816l4557,1748,4587,1690,4634,1645,4692,1616,4736,1609,4761,1610,4827,1627,4882,1663,4922,1713,4945,1774,4948,1796,4947,1822,4931,1893,4898,1951,4852,1993,4795,2018,4753,2024,4729,2023,4664,2005,4611,1968,4571,1917,4549,1855,4546,1816xe" filled="f" stroked="t" strokeweight="6pt" strokecolor="#F79546">
                <v:path arrowok="t"/>
              </v:shape>
              <v:shape style="position:absolute;left:5827;top:836;width:3083;height:1604" type="#_x0000_t75">
                <v:imagedata r:id="rId48" o:title=""/>
              </v:shape>
            </v:group>
            <v:group style="position:absolute;left:5824;top:834;width:3088;height:1609" coordorigin="5824,834" coordsize="3088,1609">
              <v:shape style="position:absolute;left:5824;top:834;width:3088;height:1609" coordorigin="5824,834" coordsize="3088,1609" path="m5824,2443l8912,2443,8912,834,5824,834,5824,2443xe" filled="f" stroked="t" strokeweight=".25pt" strokecolor="#000000">
                <v:path arrowok="t"/>
              </v:shape>
            </v:group>
            <v:group style="position:absolute;left:4937;top:1553;width:890;height:539" coordorigin="4937,1553" coordsize="890,539">
              <v:shape style="position:absolute;left:4937;top:1553;width:890;height:539" coordorigin="4937,1553" coordsize="890,539" path="m5589,1823l5306,1989,5297,2002,5291,2018,5291,2036,5296,2055,5308,2077,5323,2087,5341,2092,5360,2091,5378,2084,5724,1882,5708,1882,5708,1874,5678,1874,5589,1823e" filled="t" fillcolor="#F79546" stroked="f">
                <v:path arrowok="t"/>
                <v:fill/>
              </v:shape>
              <v:shape style="position:absolute;left:4937;top:1553;width:890;height:539" coordorigin="4937,1553" coordsize="890,539" path="m5486,1762l4937,1762,4937,1882,5488,1882,5589,1823,5486,1762e" filled="t" fillcolor="#F79546" stroked="f">
                <v:path arrowok="t"/>
                <v:fill/>
              </v:shape>
              <v:shape style="position:absolute;left:4937;top:1553;width:890;height:539" coordorigin="4937,1553" coordsize="890,539" path="m5724,1762l5708,1762,5708,1882,5724,1882,5827,1822,5724,1762e" filled="t" fillcolor="#F79546" stroked="f">
                <v:path arrowok="t"/>
                <v:fill/>
              </v:shape>
              <v:shape style="position:absolute;left:4937;top:1553;width:890;height:539" coordorigin="4937,1553" coordsize="890,539" path="m5678,1770l5589,1823,5678,1874,5678,1770e" filled="t" fillcolor="#F79546" stroked="f">
                <v:path arrowok="t"/>
                <v:fill/>
              </v:shape>
              <v:shape style="position:absolute;left:4937;top:1553;width:890;height:539" coordorigin="4937,1553" coordsize="890,539" path="m5708,1770l5678,1770,5678,1874,5708,1874,5708,1770e" filled="t" fillcolor="#F79546" stroked="f">
                <v:path arrowok="t"/>
                <v:fill/>
              </v:shape>
              <v:shape style="position:absolute;left:4937;top:1553;width:890;height:539" coordorigin="4937,1553" coordsize="890,539" path="m5351,1553l5289,1599,5288,1618,5293,1636,5303,1652,5318,1664,5589,1823,5678,1770,5708,1770,5708,1762,5724,1762,5378,1560,5367,1556,5351,1553e" filled="t" fillcolor="#F79546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 </w:t>
      </w:r>
      <w:r>
        <w:rPr>
          <w:rFonts w:ascii="Calibri" w:hAnsi="Calibri" w:cs="Calibri" w:eastAsia="Calibri"/>
          <w:sz w:val="22"/>
          <w:szCs w:val="22"/>
          <w:spacing w:val="4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click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</w:p>
    <w:sectPr>
      <w:type w:val="continuous"/>
      <w:pgSz w:w="12240" w:h="15840"/>
      <w:pgMar w:top="1040" w:bottom="132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725.296021pt;width:107.85pt;height:27.737pt;mso-position-horizontal-relative:page;mso-position-vertical-relative:page;z-index:-52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619995pt;margin-top:743.695984pt;width:218.347613pt;height:13.04pt;mso-position-horizontal-relative:page;mso-position-vertical-relative:page;z-index:-524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entre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at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Exc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ence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ear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779999pt;margin-top:743.695984pt;width:51.395469pt;height:13.04pt;mso-position-horizontal-relative:page;mso-position-vertical-relative:page;z-index:-523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b/>
                    <w:bCs/>
                    <w:position w:val="1"/>
                  </w:rPr>
                  <w:t>7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7.790001pt;width:141.157961pt;height:16.04pt;mso-position-horizontal-relative:page;mso-position-vertical-relative:page;z-index:-526" type="#_x0000_t202" filled="f" stroked="f">
          <v:textbox inset="0,0,0,0">
            <w:txbxContent>
              <w:p>
                <w:pPr>
                  <w:spacing w:before="0" w:after="0" w:line="306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Ca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nd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1"/>
                    <w:w w:val="100"/>
                    <w:b/>
                    <w:bCs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To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2"/>
                    <w:w w:val="100"/>
                    <w:b/>
                    <w:bCs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1"/>
                    <w:w w:val="100"/>
                    <w:b/>
                    <w:bCs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v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-3"/>
                    <w:w w:val="100"/>
                    <w:b/>
                    <w:bCs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1F487C"/>
                    <w:spacing w:val="0"/>
                    <w:w w:val="100"/>
                    <w:b/>
                    <w:bCs/>
                    <w:position w:val="1"/>
                  </w:rPr>
                  <w:t>ew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Boychuk</dc:creator>
  <dcterms:created xsi:type="dcterms:W3CDTF">2015-07-24T11:17:37Z</dcterms:created>
  <dcterms:modified xsi:type="dcterms:W3CDTF">2015-07-24T11:17:37Z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LastSaved">
    <vt:filetime>2015-07-24T00:00:00Z</vt:filetime>
  </property>
</Properties>
</file>