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2.75pt;margin-top:14.258657pt;width:442.35pt;height:202.5pt;mso-position-horizontal-relative:page;mso-position-vertical-relative:paragraph;z-index:-165" coordorigin="1455,285" coordsize="8847,4050">
            <v:shape style="position:absolute;left:1470;top:300;width:8817;height:4020" type="#_x0000_t75">
              <v:imagedata r:id="rId7" o:title=""/>
            </v:shape>
            <v:group style="position:absolute;left:1463;top:293;width:8832;height:4035" coordorigin="1463,293" coordsize="8832,4035">
              <v:shape style="position:absolute;left:1463;top:293;width:8832;height:4035" coordorigin="1463,293" coordsize="8832,4035" path="m1463,4328l10295,4328,10295,293,1463,293,1463,4328xe" filled="f" stroked="t" strokeweight=".75pt" strokecolor="#000000">
                <v:path arrowok="t"/>
              </v:shape>
            </v:group>
            <v:group style="position:absolute;left:4367;top:3241;width:2310;height:423" coordorigin="4367,3241" coordsize="2310,423">
              <v:shape style="position:absolute;left:4367;top:3241;width:2310;height:423" coordorigin="4367,3241" coordsize="2310,423" path="m4367,3311l4396,3254,6607,3241,6629,3244,6649,3255,6664,3270,6674,3289,6677,3593,6674,3616,6664,3635,6648,3650,6629,3660,4438,3664,4415,3660,4396,3650,4381,3635,4371,3615,4367,3311xe" filled="f" stroked="t" strokeweight="6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2.75pt;margin-top:14.328618pt;width:469.5pt;height:69.95pt;mso-position-horizontal-relative:page;mso-position-vertical-relative:paragraph;z-index:-166" coordorigin="1455,287" coordsize="9390,1399">
            <v:shape style="position:absolute;left:1470;top:301;width:9360;height:1369" type="#_x0000_t75">
              <v:imagedata r:id="rId8" o:title=""/>
            </v:shape>
            <v:group style="position:absolute;left:1463;top:294;width:9375;height:1384" coordorigin="1463,294" coordsize="9375,1384">
              <v:shape style="position:absolute;left:1463;top:294;width:9375;height:1384" coordorigin="1463,294" coordsize="9375,1384" path="m1463,1678l10838,1678,10838,294,1463,294,1463,1678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2.75pt;margin-top:14.278625pt;width:343.55pt;height:103.505pt;mso-position-horizontal-relative:page;mso-position-vertical-relative:paragraph;z-index:-164" coordorigin="1455,286" coordsize="6871,2070">
            <v:shape style="position:absolute;left:1470;top:301;width:6841;height:1995" type="#_x0000_t75">
              <v:imagedata r:id="rId9" o:title=""/>
            </v:shape>
            <v:group style="position:absolute;left:1463;top:293;width:6856;height:2010" coordorigin="1463,293" coordsize="6856,2010">
              <v:shape style="position:absolute;left:1463;top:293;width:6856;height:2010" coordorigin="1463,293" coordsize="6856,2010" path="m1463,2303l8319,2303,8319,293,1463,293,1463,2303xe" filled="f" stroked="t" strokeweight=".75pt" strokecolor="#000000">
                <v:path arrowok="t"/>
              </v:shape>
            </v:group>
            <v:group style="position:absolute;left:6900;top:1878;width:681;height:418" coordorigin="6900,1878" coordsize="681,418">
              <v:shape style="position:absolute;left:6900;top:1878;width:681;height:418" coordorigin="6900,1878" coordsize="681,418" path="m6900,1948l6930,1891,7511,1878,7534,1882,7553,1892,7568,1907,7578,1927,7581,2226,7577,2248,7567,2268,7552,2283,7532,2293,6970,2296,6947,2292,6928,2282,6913,2266,6903,2247,6900,1948xe" filled="f" stroked="t" strokeweight="6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Open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rezi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Open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Click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A”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click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1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C”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Once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en.</w:t>
      </w:r>
    </w:p>
    <w:p>
      <w:pPr>
        <w:jc w:val="left"/>
        <w:spacing w:after="0"/>
        <w:sectPr>
          <w:pgMar w:header="776" w:footer="1392" w:top="1040" w:bottom="1580" w:left="1340" w:right="130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click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</w:p>
    <w:p>
      <w:pPr>
        <w:spacing w:before="0" w:after="0" w:line="935" w:lineRule="auto"/>
        <w:ind w:left="151" w:right="2624" w:firstLine="-5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shape style="position:absolute;margin-left:72pt;margin-top:13.573604pt;width:266.25pt;height:25.44pt;mso-position-horizontal-relative:page;mso-position-vertical-relative:paragraph;z-index:-163" type="#_x0000_t75">
            <v:imagedata r:id="rId10" o:title=""/>
          </v:shape>
        </w:pict>
      </w:r>
      <w:r>
        <w:rPr/>
        <w:pict>
          <v:group style="position:absolute;margin-left:72.75pt;margin-top:66.658600pt;width:414pt;height:216.75pt;mso-position-horizontal-relative:page;mso-position-vertical-relative:paragraph;z-index:-162" coordorigin="1455,1333" coordsize="8280,4335">
            <v:shape style="position:absolute;left:1470;top:1348;width:8250;height:4305" type="#_x0000_t75">
              <v:imagedata r:id="rId11" o:title=""/>
            </v:shape>
            <v:group style="position:absolute;left:1463;top:1341;width:8265;height:4320" coordorigin="1463,1341" coordsize="8265,4320">
              <v:shape style="position:absolute;left:1463;top:1341;width:8265;height:4320" coordorigin="1463,1341" coordsize="8265,4320" path="m1463,5661l9728,5661,9728,1341,1463,1341,1463,5661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left-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Ctrl”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2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xt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8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rezi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86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2.75pt;margin-top:42.608131pt;width:452.25pt;height:36.75pt;mso-position-horizontal-relative:page;mso-position-vertical-relative:paragraph;z-index:-161" coordorigin="1455,852" coordsize="9045,735">
            <v:shape style="position:absolute;left:1470;top:867;width:9015;height:705" type="#_x0000_t75">
              <v:imagedata r:id="rId12" o:title=""/>
            </v:shape>
            <v:group style="position:absolute;left:1463;top:860;width:9030;height:720" coordorigin="1463,860" coordsize="9030,720">
              <v:shape style="position:absolute;left:1463;top:860;width:9030;height:720" coordorigin="1463,860" coordsize="9030,720" path="m1463,1580l10493,1580,10493,860,1463,860,1463,1580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ike: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ezi.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Once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ts.</w:t>
      </w:r>
    </w:p>
    <w:sectPr>
      <w:pgMar w:header="776" w:footer="1392" w:top="1040" w:bottom="1580" w:left="1340" w:right="130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72pt;margin-top:712.393982pt;width:107.85pt;height:27.75pt;mso-position-horizontal-relative:page;mso-position-vertical-relative:page;z-index:-165" type="#_x0000_t75">
          <v:imagedata r:id="rId1" o:title=""/>
        </v:shape>
      </w:pict>
    </w:r>
    <w:r>
      <w:rPr/>
      <w:pict>
        <v:shape style="position:absolute;margin-left:431.799988pt;margin-top:713.94397pt;width:109.7pt;height:22.5pt;mso-position-horizontal-relative:page;mso-position-vertical-relative:page;z-index:-164" type="#_x0000_t75">
          <v:imagedata r:id="rId2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6.779999pt;margin-top:720.536011pt;width:218.604651pt;height:26.6pt;mso-position-horizontal-relative:page;mso-position-vertical-relative:page;z-index:-163" type="#_x0000_t202" filled="f" stroked="f">
          <v:textbox inset="0,0,0,0">
            <w:txbxContent>
              <w:p>
                <w:pPr>
                  <w:spacing w:before="0" w:after="0" w:line="245" w:lineRule="exact"/>
                  <w:ind w:left="-17" w:right="-37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Centre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Ex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elle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ear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2" w:after="0" w:line="240" w:lineRule="auto"/>
                  <w:ind w:left="1213" w:right="1192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color w:val="0000FF"/>
                  </w:rPr>
                </w:r>
                <w:hyperlink r:id="rId3"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lear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su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rt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3"/>
                      <w:w w:val="100"/>
                      <w:u w:val="single" w:color="0000FF"/>
                    </w:rPr>
                    <w:t>@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3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.ca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7.790001pt;width:330.275124pt;height:16.04pt;mso-position-horizontal-relative:page;mso-position-vertical-relative:page;z-index:-166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Pr/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Embe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ng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Pr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z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ns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on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y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3"/>
                    <w:w w:val="100"/>
                    <w:b/>
                    <w:bCs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Co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hyperlink" Target="mailto:learnsupport@viu.c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Boychuk</dc:creator>
  <dcterms:created xsi:type="dcterms:W3CDTF">2015-08-12T12:53:52Z</dcterms:created>
  <dcterms:modified xsi:type="dcterms:W3CDTF">2015-08-12T12:53:52Z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2014-01-21T00:00:00Z</vt:filetime>
  </property>
  <property fmtid="{D5CDD505-2E9C-101B-9397-08002B2CF9AE}" pid="3" name="LastSaved">
    <vt:filetime>2015-08-12T00:00:00Z</vt:filetime>
  </property>
</Properties>
</file>