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2.75pt;margin-top:21.848625pt;width:233.15pt;height:127.2pt;mso-position-horizontal-relative:page;mso-position-vertical-relative:paragraph;z-index:-159" coordorigin="1455,437" coordsize="4663,2544">
            <v:shape style="position:absolute;left:1470;top:452;width:4633;height:2514" type="#_x0000_t75">
              <v:imagedata r:id="rId7" o:title=""/>
            </v:shape>
            <v:group style="position:absolute;left:1463;top:444;width:4648;height:2529" coordorigin="1463,444" coordsize="4648,2529">
              <v:shape style="position:absolute;left:1463;top:444;width:4648;height:2529" coordorigin="1463,444" coordsize="4648,2529" path="m1463,2973l6111,2973,6111,444,1463,444,1463,2973xe" filled="f" stroked="t" strokeweight=".75pt" strokecolor="#000000">
                <v:path arrowok="t"/>
              </v:shape>
            </v:group>
            <v:group style="position:absolute;left:3490;top:1575;width:705;height:274" coordorigin="3490,1575" coordsize="705,274">
              <v:shape style="position:absolute;left:3490;top:1575;width:705;height:274" coordorigin="3490,1575" coordsize="705,274" path="m3490,1621l3495,1599,3510,1583,3530,1576,4150,1575,4171,1581,4187,1595,4195,1616,4195,1804,4190,1825,4175,1841,4155,1849,3536,1849,3514,1844,3498,1829,3490,1809,3490,1621xe" filled="f" stroked="t" strokeweight="6pt" strokecolor="#F79546">
                <v:path arrowok="t"/>
              </v:shape>
            </v:group>
            <v:group style="position:absolute;left:3417;top:535;width:2613;height:351" coordorigin="3417,535" coordsize="2613,351">
              <v:shape style="position:absolute;left:3417;top:535;width:2613;height:351" coordorigin="3417,535" coordsize="2613,351" path="m3417,594l3451,541,5972,535,5994,540,6012,551,6025,569,6030,591,6030,827,6026,850,6014,868,5997,881,5975,886,3476,886,3454,882,3436,870,3423,852,3417,831,3417,594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2.75pt;margin-top:20.998663pt;width:270.4pt;height:65.95pt;mso-position-horizontal-relative:page;mso-position-vertical-relative:paragraph;z-index:-158" coordorigin="1455,420" coordsize="5408,1319">
            <v:shape style="position:absolute;left:1470;top:435;width:5378;height:1289" type="#_x0000_t75">
              <v:imagedata r:id="rId8" o:title=""/>
            </v:shape>
            <v:group style="position:absolute;left:1463;top:427;width:5393;height:1304" coordorigin="1463,427" coordsize="5393,1304">
              <v:shape style="position:absolute;left:1463;top:427;width:5393;height:1304" coordorigin="1463,427" coordsize="5393,1304" path="m1463,1731l6856,1731,6856,427,1463,427,1463,1731xe" filled="f" stroked="t" strokeweight=".75pt" strokecolor="#000000">
                <v:path arrowok="t"/>
              </v:shape>
            </v:group>
            <v:group style="position:absolute;left:1876;top:1129;width:1412;height:307" coordorigin="1876,1129" coordsize="1412,307">
              <v:shape style="position:absolute;left:1876;top:1129;width:1412;height:307" coordorigin="1876,1129" coordsize="1412,307" path="m1876,1181l1881,1159,1894,1142,1913,1131,3237,1129,3259,1134,3276,1148,3286,1167,3288,1385,3284,1407,3270,1424,3251,1434,1927,1436,1905,1431,1888,1418,1878,1399,1876,1181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2.75pt;margin-top:21.008625pt;width:276pt;height:165.75pt;mso-position-horizontal-relative:page;mso-position-vertical-relative:paragraph;z-index:-157" coordorigin="1455,420" coordsize="5520,3315">
            <v:shape style="position:absolute;left:1470;top:435;width:5490;height:3285" type="#_x0000_t75">
              <v:imagedata r:id="rId9" o:title=""/>
            </v:shape>
            <v:group style="position:absolute;left:1463;top:428;width:5505;height:3300" coordorigin="1463,428" coordsize="5505,3300">
              <v:shape style="position:absolute;left:1463;top:428;width:5505;height:3300" coordorigin="1463,428" coordsize="5505,3300" path="m1463,3728l6968,3728,6968,428,1463,428,1463,3728xe" filled="f" stroked="t" strokeweight=".75pt" strokecolor="#000000">
                <v:path arrowok="t"/>
              </v:shape>
            </v:group>
            <v:group style="position:absolute;left:2285;top:749;width:823;height:263" coordorigin="2285,749" coordsize="823,263">
              <v:shape style="position:absolute;left:2285;top:749;width:823;height:263" coordorigin="2285,749" coordsize="823,263" path="m2285,793l2291,772,2305,756,2327,749,3065,749,3086,755,3102,770,3108,791,3108,968,3103,990,3088,1006,3067,1012,2329,1012,2307,1007,2292,992,2285,971,2285,793xe" filled="f" stroked="t" strokeweight="6.0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2pt;margin-top:20.213631pt;width:224.2pt;height:151.995pt;mso-position-horizontal-relative:page;mso-position-vertical-relative:paragraph;z-index:-156" coordorigin="1440,404" coordsize="4484,3040">
            <v:shape style="position:absolute;left:1551;top:464;width:4275;height:2965" type="#_x0000_t75">
              <v:imagedata r:id="rId10" o:title=""/>
            </v:shape>
            <v:group style="position:absolute;left:1543;top:457;width:4290;height:2980" coordorigin="1543,457" coordsize="4290,2980">
              <v:shape style="position:absolute;left:1543;top:457;width:4290;height:2980" coordorigin="1543,457" coordsize="4290,2980" path="m1543,3437l5833,3437,5833,457,1543,457,1543,3437xe" filled="f" stroked="t" strokeweight=".75pt" strokecolor="#000000">
                <v:path arrowok="t"/>
              </v:shape>
            </v:group>
            <v:group style="position:absolute;left:1500;top:464;width:4364;height:2230" coordorigin="1500,464" coordsize="4364,2230">
              <v:shape style="position:absolute;left:1500;top:464;width:4364;height:2230" coordorigin="1500,464" coordsize="4364,2230" path="m1500,836l1505,776,1529,691,1572,616,1630,554,1701,506,1782,475,1872,464,5492,464,5553,469,5637,493,5712,536,5775,594,5823,665,5853,747,5864,836,5864,2322,5859,2383,5835,2467,5792,2542,5734,2604,5663,2652,5582,2683,5492,2694,1872,2694,1811,2689,1727,2665,1652,2622,1589,2564,1541,2493,1511,2412,1500,2322,1500,836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Scroll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Add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1"/>
          <w:pgMar w:header="776" w:footer="1134" w:top="1040" w:bottom="1320" w:left="980" w:right="146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360" w:lineRule="auto"/>
        <w:ind w:left="460" w:right="662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232.945007pt;margin-top:.058625pt;width:323.95pt;height:407.5pt;mso-position-horizontal-relative:page;mso-position-vertical-relative:paragraph;z-index:-155" coordorigin="4659,1" coordsize="6479,8150">
            <v:shape style="position:absolute;left:4674;top:16;width:6449;height:8120" type="#_x0000_t75">
              <v:imagedata r:id="rId11" o:title=""/>
            </v:shape>
            <v:group style="position:absolute;left:4666;top:9;width:6464;height:8135" coordorigin="4666,9" coordsize="6464,8135">
              <v:shape style="position:absolute;left:4666;top:9;width:6464;height:8135" coordorigin="4666,9" coordsize="6464,8135" path="m4666,8144l11130,8144,11130,9,4666,9,4666,814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efau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desired.</w:t>
      </w:r>
    </w:p>
    <w:p>
      <w:pPr>
        <w:spacing w:before="0" w:after="0" w:line="359" w:lineRule="auto"/>
        <w:ind w:left="460" w:right="6656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check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x.</w:t>
      </w:r>
    </w:p>
    <w:p>
      <w:pPr>
        <w:spacing w:before="1" w:after="0" w:line="360" w:lineRule="auto"/>
        <w:ind w:left="460" w:right="6630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Use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spread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en.</w:t>
      </w:r>
    </w:p>
    <w:p>
      <w:pPr>
        <w:spacing w:before="0" w:after="0" w:line="359" w:lineRule="auto"/>
        <w:ind w:left="460" w:right="657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Add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Acc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clicking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Add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2.75pt;margin-top:20.928644pt;width:350.7pt;height:130.85pt;mso-position-horizontal-relative:page;mso-position-vertical-relative:paragraph;z-index:-154" coordorigin="1455,419" coordsize="7014,2617">
            <v:shape style="position:absolute;left:1470;top:434;width:6984;height:2587" type="#_x0000_t75">
              <v:imagedata r:id="rId12" o:title=""/>
            </v:shape>
            <v:group style="position:absolute;left:1463;top:426;width:6999;height:2602" coordorigin="1463,426" coordsize="6999,2602">
              <v:shape style="position:absolute;left:1463;top:426;width:6999;height:2602" coordorigin="1463,426" coordsize="6999,2602" path="m1463,3028l8462,3028,8462,426,1463,426,1463,3028xe" filled="f" stroked="t" strokeweight=".75pt" strokecolor="#000000">
                <v:path arrowok="t"/>
              </v:shape>
            </v:group>
            <v:group style="position:absolute;left:1663;top:1425;width:4323;height:724" coordorigin="1663,1425" coordsize="4323,724">
              <v:shape style="position:absolute;left:1663;top:1425;width:4323;height:724" coordorigin="1663,1425" coordsize="4323,724" path="m1663,1546l1681,1482,1729,1438,5866,1425,5888,1427,5947,1457,5981,1512,5986,2028,5984,2051,5955,2109,5900,2144,1784,2149,1761,2147,1703,2118,1668,2063,1663,1546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Acc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-49"/>
          <w:w w:val="100"/>
        </w:rPr>
        <w:t> </w:t>
      </w:r>
      <w:hyperlink r:id="rId13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lear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t@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.ca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7.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sectPr>
      <w:pgMar w:header="776" w:footer="1134" w:top="1040" w:bottom="1320" w:left="980" w:right="12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4pt;margin-top:725.296021pt;width:107.85pt;height:27.737pt;mso-position-horizontal-relative:page;mso-position-vertical-relative:page;z-index:-158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779999pt;margin-top:730.375977pt;width:218.546333pt;height:39.92pt;mso-position-horizontal-relative:page;mso-position-vertical-relative:page;z-index:-157" type="#_x0000_t202" filled="f" stroked="f">
          <v:textbox inset="0,0,0,0">
            <w:txbxContent>
              <w:p>
                <w:pPr>
                  <w:spacing w:before="0" w:after="0" w:line="245" w:lineRule="exact"/>
                  <w:ind w:left="-17" w:right="-37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Centre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Ex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elle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1229" w:right="1207" w:firstLine="-1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.ca/c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el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FF"/>
                    <w:spacing w:val="0"/>
                    <w:w w:val="100"/>
                  </w:rPr>
                </w:r>
                <w:hyperlink r:id="rId2"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lear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  <w:t>@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.ca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1.779999pt;margin-top:743.695984pt;width:51.395469pt;height:13.04pt;mso-position-horizontal-relative:page;mso-position-vertical-relative:page;z-index:-15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37.790001pt;width:261.157058pt;height:16.04pt;mso-position-horizontal-relative:page;mso-position-vertical-relative:page;z-index:-159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Quizz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Ad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ng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Speci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Acc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for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3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ents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g"/><Relationship Id="rId10" Type="http://schemas.openxmlformats.org/officeDocument/2006/relationships/image" Target="media/image5.png"/><Relationship Id="rId11" Type="http://schemas.openxmlformats.org/officeDocument/2006/relationships/image" Target="media/image6.jpg"/><Relationship Id="rId12" Type="http://schemas.openxmlformats.org/officeDocument/2006/relationships/image" Target="media/image7.png"/><Relationship Id="rId13" Type="http://schemas.openxmlformats.org/officeDocument/2006/relationships/hyperlink" Target="mailto:learnsupport@viu.ca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learnsupport@viu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Boychuk</dc:creator>
  <dcterms:created xsi:type="dcterms:W3CDTF">2015-07-30T11:00:32Z</dcterms:created>
  <dcterms:modified xsi:type="dcterms:W3CDTF">2015-07-30T11:00:32Z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2015-07-30T00:00:00Z</vt:filetime>
  </property>
</Properties>
</file>