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24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Quizz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Editing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Yo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Qu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14.655781pt;width:285pt;height:151.5pt;mso-position-horizontal-relative:page;mso-position-vertical-relative:paragraph;z-index:-263" coordorigin="2160,293" coordsize="5700,3030">
            <v:shape style="position:absolute;left:2160;top:293;width:5655;height:3030" type="#_x0000_t75">
              <v:imagedata r:id="rId7" o:title=""/>
            </v:shape>
            <v:group style="position:absolute;left:4545;top:1658;width:3270;height:290" coordorigin="4545,1658" coordsize="3270,290">
              <v:shape style="position:absolute;left:4545;top:1658;width:3270;height:290" coordorigin="4545,1658" coordsize="3270,290" path="m4545,1707l4550,1685,4564,1668,4584,1659,7767,1658,7788,1663,7805,1677,7814,1697,7815,1900,7810,1922,7796,1938,7776,1948,4593,1949,4572,1943,4555,1930,4546,1910,4545,1707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Firs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4.56pt;height:265.350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header="778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86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44.525757pt;width:267pt;height:126.75pt;mso-position-horizontal-relative:page;mso-position-vertical-relative:paragraph;z-index:-261" coordorigin="2160,891" coordsize="5340,2535">
            <v:shape style="position:absolute;left:2160;top:891;width:5340;height:2535" type="#_x0000_t75">
              <v:imagedata r:id="rId9" o:title=""/>
            </v:shape>
            <v:group style="position:absolute;left:4620;top:1626;width:2745;height:363" coordorigin="4620,1626" coordsize="2745,363">
              <v:shape style="position:absolute;left:4620;top:1626;width:2745;height:363" coordorigin="4620,1626" coordsize="2745,363" path="m4620,1686l4653,1632,7304,1626,7327,1630,7345,1641,7358,1658,7365,1679,7365,1928,7361,1950,7349,1968,7332,1982,7311,1988,4681,1989,4658,1984,4640,1973,4627,1956,4620,1934,4620,1686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1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ric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92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7.25pt;margin-top:28.535791pt;width:432.75pt;height:148.6pt;mso-position-horizontal-relative:page;mso-position-vertical-relative:paragraph;z-index:-260" coordorigin="2145,571" coordsize="8655,2972">
            <v:shape style="position:absolute;left:2239;top:616;width:8561;height:2863" type="#_x0000_t75">
              <v:imagedata r:id="rId10" o:title=""/>
            </v:shape>
            <v:group style="position:absolute;left:2446;top:616;width:837;height:275" coordorigin="2446,616" coordsize="837,275">
              <v:shape style="position:absolute;left:2446;top:616;width:837;height:275" coordorigin="2446,616" coordsize="837,275" path="m2446,662l2451,640,2465,624,2486,616,3237,616,3258,621,3274,636,3282,656,3282,845,3277,866,3263,882,3242,890,2491,891,2470,885,2454,871,2446,850,2446,662xe" filled="f" stroked="t" strokeweight="4.5pt" strokecolor="#F79546">
                <v:path arrowok="t"/>
              </v:shape>
            </v:group>
            <v:group style="position:absolute;left:2455;top:3223;width:837;height:275" coordorigin="2455,3223" coordsize="837,275">
              <v:shape style="position:absolute;left:2455;top:3223;width:837;height:275" coordorigin="2455,3223" coordsize="837,275" path="m2455,3269l2461,3247,2475,3231,2496,3223,3246,3223,3268,3228,3284,3243,3292,3263,3292,3452,3287,3474,3272,3490,3252,3497,2501,3498,2480,3492,2463,3478,2456,3457,2455,3269xe" filled="f" stroked="t" strokeweight="4.5pt" strokecolor="#F79546">
                <v:path arrowok="t"/>
              </v:shape>
            </v:group>
            <v:group style="position:absolute;left:2190;top:1737;width:344;height:1437" coordorigin="2190,1737" coordsize="344,1437">
              <v:shape style="position:absolute;left:2190;top:1737;width:344;height:1437" coordorigin="2190,1737" coordsize="344,1437" path="m2190,1795l2224,1742,2477,1737,2499,1742,2517,1754,2529,1772,2534,1793,2534,3117,2530,3139,2518,3157,2500,3169,2478,3174,2247,3174,2225,3170,2207,3158,2195,3140,2190,3118,2190,1795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29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108pt;margin-top:43.885792pt;width:431.89pt;height:91.5pt;mso-position-horizontal-relative:page;mso-position-vertical-relative:paragraph;z-index:-262" type="#_x0000_t75">
            <v:imagedata r:id="rId11" o:title=""/>
          </v:shape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1039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29.875757pt;width:410.8pt;height:195.75pt;mso-position-horizontal-relative:page;mso-position-vertical-relative:paragraph;z-index:-259" coordorigin="2160,598" coordsize="8216,3915">
            <v:shape style="position:absolute;left:2160;top:598;width:8216;height:3915" type="#_x0000_t75">
              <v:imagedata r:id="rId12" o:title=""/>
            </v:shape>
            <v:group style="position:absolute;left:2952;top:2475;width:934;height:245" coordorigin="2952,2475" coordsize="934,245">
              <v:shape style="position:absolute;left:2952;top:2475;width:934;height:245" coordorigin="2952,2475" coordsize="934,245" path="m2952,2516l2958,2494,2974,2480,3845,2475,3867,2481,3881,2496,3886,2679,3880,2700,3865,2715,2993,2720,2972,2714,2957,2698,2952,2516xe" filled="f" stroked="t" strokeweight="4.5pt" strokecolor="#F79546">
                <v:path arrowok="t"/>
              </v:shape>
            </v:group>
            <v:group style="position:absolute;left:3943;top:2395;width:5924;height:404" coordorigin="3943,2395" coordsize="5924,404">
              <v:shape style="position:absolute;left:3943;top:2395;width:5924;height:404" coordorigin="3943,2395" coordsize="5924,404" path="m4300,2395l4284,2399,4279,2401,3943,2597,4279,2794,4297,2800,4316,2798,4332,2788,4342,2767,4345,2748,4340,2732,4330,2720,4198,2642,4032,2642,4032,2552,4199,2552,4325,2479,4339,2466,4346,2449,4346,2430,4332,2410,4316,2399,4300,2395e" filled="t" fillcolor="#F79546" stroked="f">
                <v:path arrowok="t"/>
                <v:fill/>
              </v:shape>
              <v:shape style="position:absolute;left:3943;top:2395;width:5924;height:404" coordorigin="3943,2395" coordsize="5924,404" path="m4199,2552l4032,2552,4032,2642,4198,2642,4187,2636,4055,2636,4055,2559,4188,2559,4199,2552e" filled="t" fillcolor="#F79546" stroked="f">
                <v:path arrowok="t"/>
                <v:fill/>
              </v:shape>
              <v:shape style="position:absolute;left:3943;top:2395;width:5924;height:404" coordorigin="3943,2395" coordsize="5924,404" path="m9867,2552l4199,2552,4121,2597,4198,2642,9867,2642,9867,2552e" filled="t" fillcolor="#F79546" stroked="f">
                <v:path arrowok="t"/>
                <v:fill/>
              </v:shape>
              <v:shape style="position:absolute;left:3943;top:2395;width:5924;height:404" coordorigin="3943,2395" coordsize="5924,404" path="m4055,2559l4055,2636,4121,2597,4055,2559e" filled="t" fillcolor="#F79546" stroked="f">
                <v:path arrowok="t"/>
                <v:fill/>
              </v:shape>
              <v:shape style="position:absolute;left:3943;top:2395;width:5924;height:404" coordorigin="3943,2395" coordsize="5924,404" path="m4121,2597l4055,2636,4187,2636,4121,2597e" filled="t" fillcolor="#F79546" stroked="f">
                <v:path arrowok="t"/>
                <v:fill/>
              </v:shape>
              <v:shape style="position:absolute;left:3943;top:2395;width:5924;height:404" coordorigin="3943,2395" coordsize="5924,404" path="m4188,2559l4055,2559,4121,2597,4188,2559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ries,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212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58.535789pt;width:425.5pt;height:162.7pt;mso-position-horizontal-relative:page;mso-position-vertical-relative:paragraph;z-index:-258" coordorigin="2160,1171" coordsize="8510,3254">
            <v:shape style="position:absolute;left:2160;top:1171;width:8510;height:3254" type="#_x0000_t75">
              <v:imagedata r:id="rId13" o:title=""/>
            </v:shape>
            <v:group style="position:absolute;left:2224;top:1557;width:1118;height:322" coordorigin="2224,1557" coordsize="1118,322">
              <v:shape style="position:absolute;left:2224;top:1557;width:1118;height:322" coordorigin="2224,1557" coordsize="1118,322" path="m2224,1611l2229,1589,2242,1571,2260,1560,3288,1557,3310,1562,3328,1575,3339,1593,3342,1826,3337,1848,3325,1865,3306,1876,2278,1880,2256,1875,2239,1862,2227,1844,2224,1611xe" filled="f" stroked="t" strokeweight="4.5pt" strokecolor="#F79546">
                <v:path arrowok="t"/>
              </v:shape>
            </v:group>
            <v:group style="position:absolute;left:9058;top:2320;width:956;height:1353" coordorigin="9058,2320" coordsize="956,1353">
              <v:shape style="position:absolute;left:9058;top:2320;width:956;height:1353" coordorigin="9058,2320" coordsize="956,1353" path="m9058,2479l9072,2413,9111,2361,9167,2328,9855,2320,9878,2321,9940,2344,9987,2389,10012,2450,10015,3514,10013,3537,9990,3598,9945,3645,9884,3670,9218,3673,9195,3671,9133,3648,9086,3603,9061,3543,9058,2479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85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43.888786pt;width:372.5pt;height:118.5pt;mso-position-horizontal-relative:page;mso-position-vertical-relative:paragraph;z-index:-257" coordorigin="2160,878" coordsize="7450,2370">
            <v:shape style="position:absolute;left:2160;top:878;width:7450;height:2370" type="#_x0000_t75">
              <v:imagedata r:id="rId14" o:title=""/>
            </v:shape>
            <v:group style="position:absolute;left:6882;top:1817;width:2573;height:721" coordorigin="6882,1817" coordsize="2573,721">
              <v:shape style="position:absolute;left:6882;top:1817;width:2573;height:721" coordorigin="6882,1817" coordsize="2573,721" path="m6882,1937l6900,1874,6948,1830,9334,1817,9357,1819,9415,1849,9450,1904,9455,2418,9452,2441,9423,2499,9368,2533,7002,2538,6979,2536,6921,2506,6887,2451,6882,1937xe" filled="f" stroked="t" strokeweight="4.5pt" strokecolor="#F79546">
                <v:path arrowok="t"/>
              </v:shape>
            </v:group>
            <v:group style="position:absolute;left:2212;top:1968;width:4532;height:404" coordorigin="2212,1968" coordsize="4532,404">
              <v:shape style="position:absolute;left:2212;top:1968;width:4532;height:404" coordorigin="2212,1968" coordsize="4532,404" path="m6566,2171l6357,2293,6347,2305,6342,2321,6344,2340,6355,2361,6371,2371,6389,2373,6408,2367,6667,2216,6655,2216,6655,2209,6632,2209,6566,2171e" filled="t" fillcolor="#F79546" stroked="f">
                <v:path arrowok="t"/>
                <v:fill/>
              </v:shape>
              <v:shape style="position:absolute;left:2212;top:1968;width:4532;height:404" coordorigin="2212,1968" coordsize="4532,404" path="m6488,2126l2212,2126,2212,2216,6489,2216,6566,2171,6488,2126e" filled="t" fillcolor="#F79546" stroked="f">
                <v:path arrowok="t"/>
                <v:fill/>
              </v:shape>
              <v:shape style="position:absolute;left:2212;top:1968;width:4532;height:404" coordorigin="2212,1968" coordsize="4532,404" path="m6667,2126l6655,2126,6655,2216,6667,2216,6744,2171,6667,2126e" filled="t" fillcolor="#F79546" stroked="f">
                <v:path arrowok="t"/>
                <v:fill/>
              </v:shape>
              <v:shape style="position:absolute;left:2212;top:1968;width:4532;height:404" coordorigin="2212,1968" coordsize="4532,404" path="m6632,2132l6566,2171,6632,2209,6632,2132e" filled="t" fillcolor="#F79546" stroked="f">
                <v:path arrowok="t"/>
                <v:fill/>
              </v:shape>
              <v:shape style="position:absolute;left:2212;top:1968;width:4532;height:404" coordorigin="2212,1968" coordsize="4532,404" path="m6655,2132l6632,2132,6632,2209,6655,2209,6655,2132e" filled="t" fillcolor="#F79546" stroked="f">
                <v:path arrowok="t"/>
                <v:fill/>
              </v:shape>
              <v:shape style="position:absolute;left:2212;top:1968;width:4532;height:404" coordorigin="2212,1968" coordsize="4532,404" path="m6387,1968l6370,1972,6355,1984,6341,2003,6341,2022,6348,2039,6362,2052,6566,2171,6632,2132,6655,2132,6655,2126,6667,2126,6408,1974,6403,1972,6387,1968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8" w:footer="1134" w:top="1040" w:bottom="1320" w:left="1340" w:right="1320"/>
          <w:pgSz w:w="12240" w:h="15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08pt;margin-top:272.679993pt;width:470.05pt;height:294.9pt;mso-position-horizontal-relative:page;mso-position-vertical-relative:page;z-index:-255" coordorigin="2160,5454" coordsize="9401,5898">
            <v:shape style="position:absolute;left:2160;top:5454;width:6793;height:4952" type="#_x0000_t75">
              <v:imagedata r:id="rId15" o:title=""/>
            </v:shape>
            <v:group style="position:absolute;left:5892;top:9380;width:2205;height:303" coordorigin="5892,9380" coordsize="2205,303">
              <v:shape style="position:absolute;left:5892;top:9380;width:2205;height:303" coordorigin="5892,9380" coordsize="2205,303" path="m5892,9430l5897,9408,5910,9391,5929,9381,8047,9380,8069,9385,8086,9398,8096,9417,8097,9632,8092,9654,8079,9671,8060,9681,5942,9683,5920,9678,5903,9664,5893,9645,5892,9430xe" filled="f" stroked="t" strokeweight="4.5pt" strokecolor="#F79546">
                <v:path arrowok="t"/>
              </v:shape>
            </v:group>
            <v:group style="position:absolute;left:5850;top:6832;width:1937;height:302" coordorigin="5850,6832" coordsize="1937,302">
              <v:shape style="position:absolute;left:5850;top:6832;width:1937;height:302" coordorigin="5850,6832" coordsize="1937,302" path="m5850,6883l5855,6861,5868,6844,5887,6834,7737,6832,7758,6837,7775,6851,7785,6870,7787,7084,7782,7106,7769,7123,7749,7133,5900,7134,5878,7129,5861,7116,5851,7097,5850,6883xe" filled="f" stroked="t" strokeweight="4.5pt" strokecolor="#F79546">
                <v:path arrowok="t"/>
              </v:shape>
              <v:shape style="position:absolute;left:8476;top:7591;width:2995;height:3670" type="#_x0000_t75">
                <v:imagedata r:id="rId16" o:title=""/>
              </v:shape>
            </v:group>
            <v:group style="position:absolute;left:8431;top:7546;width:3085;height:3760" coordorigin="8431,7546" coordsize="3085,3760">
              <v:shape style="position:absolute;left:8431;top:7546;width:3085;height:3760" coordorigin="8431,7546" coordsize="3085,3760" path="m8431,11307l11516,11307,11516,7546,8431,7546,8431,11307xe" filled="f" stroked="t" strokeweight="4.5pt" strokecolor="#F79546">
                <v:path arrowok="t"/>
              </v:shape>
            </v:group>
            <v:group style="position:absolute;left:8568;top:8612;width:1847;height:321" coordorigin="8568,8612" coordsize="1847,321">
              <v:shape style="position:absolute;left:8568;top:8612;width:1847;height:321" coordorigin="8568,8612" coordsize="1847,321" path="m8568,8666l8573,8644,8586,8626,8604,8615,10362,8612,10384,8617,10401,8629,10412,8648,10415,8880,10411,8901,10398,8919,10379,8930,8622,8933,8600,8928,8582,8916,8571,8897,8568,8666xe" filled="f" stroked="t" strokeweight="4.5pt" strokecolor="#F79546">
                <v:path arrowok="t"/>
              </v:shape>
            </v:group>
            <v:group style="position:absolute;left:5888;top:7525;width:2587;height:1855" coordorigin="5888,7525" coordsize="2587,1855">
              <v:shape style="position:absolute;left:5888;top:7525;width:2587;height:1855" coordorigin="5888,7525" coordsize="2587,1855" path="m5888,9380l8476,7525e" filled="f" stroked="t" strokeweight="4.5pt" strokecolor="#F79546">
                <v:path arrowok="t"/>
              </v:shape>
            </v:group>
            <v:group style="position:absolute;left:5888;top:9676;width:2533;height:1585" coordorigin="5888,9676" coordsize="2533,1585">
              <v:shape style="position:absolute;left:5888;top:9676;width:2533;height:1585" coordorigin="5888,9676" coordsize="2533,1585" path="m8422,11262l5888,9676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Ad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Quizz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92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ish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ess,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ays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pt;margin-top:14.605782pt;width:418.2pt;height:81.05pt;mso-position-horizontal-relative:page;mso-position-vertical-relative:paragraph;z-index:-256" coordorigin="2160,292" coordsize="8364,1621">
            <v:shape style="position:absolute;left:2160;top:292;width:8364;height:1621" type="#_x0000_t75">
              <v:imagedata r:id="rId17" o:title=""/>
            </v:shape>
            <v:group style="position:absolute;left:8661;top:762;width:1776;height:279" coordorigin="8661,762" coordsize="1776,279">
              <v:shape style="position:absolute;left:8661;top:762;width:1776;height:279" coordorigin="8661,762" coordsize="1776,279" path="m8661,809l8666,787,8681,771,8701,763,10391,762,10413,767,10429,782,10437,802,10437,994,10432,1016,10418,1032,10397,1040,8707,1041,8686,1035,8670,1021,8661,1001,8661,809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0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escri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</w:p>
    <w:sectPr>
      <w:pgMar w:header="778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26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79999pt;margin-top:730.375977pt;width:218.546333pt;height:39.92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elle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1229" w:right="1207" w:firstLine="-1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.ca/c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  <w:spacing w:val="0"/>
                    <w:w w:val="100"/>
                  </w:rPr>
                </w:r>
                <w:hyperlink r:id="rId2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26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910pt;width:233.424207pt;height:16.04pt;mso-position-horizontal-relative:page;mso-position-vertical-relative:page;z-index:-263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Editing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arnsupport@viu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2015-07-30T11:01:57Z</dcterms:created>
  <dcterms:modified xsi:type="dcterms:W3CDTF">2015-07-30T11:01:57Z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2015-07-30T00:00:00Z</vt:filetime>
  </property>
</Properties>
</file>