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793" w:lineRule="exact"/>
        <w:ind w:left="105" w:right="-20"/>
        <w:jc w:val="left"/>
        <w:rPr>
          <w:rFonts w:ascii="Calibri" w:hAnsi="Calibri" w:cs="Calibri" w:eastAsia="Calibri"/>
          <w:sz w:val="52"/>
          <w:szCs w:val="52"/>
        </w:rPr>
      </w:pPr>
      <w:rPr/>
      <w:r>
        <w:rPr/>
        <w:pict>
          <v:group style="position:absolute;margin-left:51.950001pt;margin-top:50.610001pt;width:636.1pt;height:.1pt;mso-position-horizontal-relative:page;mso-position-vertical-relative:paragraph;z-index:-1123" coordorigin="1039,1012" coordsize="12722,2">
            <v:shape style="position:absolute;left:1039;top:1012;width:12722;height:2" coordorigin="1039,1012" coordsize="12722,0" path="m1039,1012l13761,1012e" filled="f" stroked="t" strokeweight="3pt" strokecolor="#1F5767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72"/>
          <w:szCs w:val="72"/>
          <w:color w:val="30849B"/>
          <w:spacing w:val="0"/>
          <w:w w:val="100"/>
          <w:b/>
          <w:bCs/>
          <w:position w:val="3"/>
        </w:rPr>
        <w:t>Taking</w:t>
      </w:r>
      <w:r>
        <w:rPr>
          <w:rFonts w:ascii="Calibri" w:hAnsi="Calibri" w:cs="Calibri" w:eastAsia="Calibri"/>
          <w:sz w:val="72"/>
          <w:szCs w:val="72"/>
          <w:color w:val="30849B"/>
          <w:spacing w:val="-20"/>
          <w:w w:val="100"/>
          <w:b/>
          <w:bCs/>
          <w:position w:val="3"/>
        </w:rPr>
        <w:t> </w:t>
      </w:r>
      <w:r>
        <w:rPr>
          <w:rFonts w:ascii="Calibri" w:hAnsi="Calibri" w:cs="Calibri" w:eastAsia="Calibri"/>
          <w:sz w:val="72"/>
          <w:szCs w:val="72"/>
          <w:color w:val="30849B"/>
          <w:spacing w:val="0"/>
          <w:w w:val="100"/>
          <w:b/>
          <w:bCs/>
          <w:position w:val="3"/>
        </w:rPr>
        <w:t>Less</w:t>
      </w:r>
      <w:r>
        <w:rPr>
          <w:rFonts w:ascii="Calibri" w:hAnsi="Calibri" w:cs="Calibri" w:eastAsia="Calibri"/>
          <w:sz w:val="72"/>
          <w:szCs w:val="72"/>
          <w:color w:val="30849B"/>
          <w:spacing w:val="0"/>
          <w:w w:val="100"/>
          <w:b/>
          <w:bCs/>
          <w:position w:val="3"/>
        </w:rPr>
        <w:t> </w:t>
      </w:r>
      <w:r>
        <w:rPr>
          <w:rFonts w:ascii="Calibri" w:hAnsi="Calibri" w:cs="Calibri" w:eastAsia="Calibri"/>
          <w:sz w:val="72"/>
          <w:szCs w:val="72"/>
          <w:color w:val="30849B"/>
          <w:spacing w:val="0"/>
          <w:w w:val="100"/>
          <w:b/>
          <w:bCs/>
          <w:position w:val="3"/>
        </w:rPr>
        <w:t>Time</w:t>
      </w:r>
      <w:r>
        <w:rPr>
          <w:rFonts w:ascii="Calibri" w:hAnsi="Calibri" w:cs="Calibri" w:eastAsia="Calibri"/>
          <w:sz w:val="72"/>
          <w:szCs w:val="72"/>
          <w:color w:val="30849B"/>
          <w:spacing w:val="0"/>
          <w:w w:val="100"/>
          <w:b/>
          <w:bCs/>
          <w:position w:val="3"/>
        </w:rPr>
        <w:t> </w:t>
      </w:r>
      <w:r>
        <w:rPr>
          <w:rFonts w:ascii="Calibri" w:hAnsi="Calibri" w:cs="Calibri" w:eastAsia="Calibri"/>
          <w:sz w:val="72"/>
          <w:szCs w:val="72"/>
          <w:color w:val="30849B"/>
          <w:spacing w:val="0"/>
          <w:w w:val="100"/>
          <w:b/>
          <w:bCs/>
          <w:position w:val="3"/>
        </w:rPr>
        <w:t>to</w:t>
      </w:r>
      <w:r>
        <w:rPr>
          <w:rFonts w:ascii="Calibri" w:hAnsi="Calibri" w:cs="Calibri" w:eastAsia="Calibri"/>
          <w:sz w:val="72"/>
          <w:szCs w:val="72"/>
          <w:color w:val="30849B"/>
          <w:spacing w:val="-6"/>
          <w:w w:val="100"/>
          <w:b/>
          <w:bCs/>
          <w:position w:val="3"/>
        </w:rPr>
        <w:t> </w:t>
      </w:r>
      <w:r>
        <w:rPr>
          <w:rFonts w:ascii="Calibri" w:hAnsi="Calibri" w:cs="Calibri" w:eastAsia="Calibri"/>
          <w:sz w:val="72"/>
          <w:szCs w:val="72"/>
          <w:color w:val="30849B"/>
          <w:spacing w:val="0"/>
          <w:w w:val="100"/>
          <w:b/>
          <w:bCs/>
          <w:position w:val="3"/>
        </w:rPr>
        <w:t>Mark:</w:t>
      </w:r>
      <w:r>
        <w:rPr>
          <w:rFonts w:ascii="Calibri" w:hAnsi="Calibri" w:cs="Calibri" w:eastAsia="Calibri"/>
          <w:sz w:val="72"/>
          <w:szCs w:val="72"/>
          <w:color w:val="30849B"/>
          <w:spacing w:val="3"/>
          <w:w w:val="100"/>
          <w:b/>
          <w:bCs/>
          <w:position w:val="3"/>
        </w:rPr>
        <w:t> </w:t>
      </w:r>
      <w:r>
        <w:rPr>
          <w:rFonts w:ascii="Calibri" w:hAnsi="Calibri" w:cs="Calibri" w:eastAsia="Calibri"/>
          <w:sz w:val="52"/>
          <w:szCs w:val="52"/>
          <w:color w:val="30849B"/>
          <w:spacing w:val="-2"/>
          <w:w w:val="100"/>
          <w:position w:val="3"/>
        </w:rPr>
        <w:t>C</w:t>
      </w:r>
      <w:r>
        <w:rPr>
          <w:rFonts w:ascii="Calibri" w:hAnsi="Calibri" w:cs="Calibri" w:eastAsia="Calibri"/>
          <w:sz w:val="52"/>
          <w:szCs w:val="52"/>
          <w:color w:val="30849B"/>
          <w:spacing w:val="0"/>
          <w:w w:val="100"/>
          <w:position w:val="3"/>
        </w:rPr>
        <w:t>reat</w:t>
      </w:r>
      <w:r>
        <w:rPr>
          <w:rFonts w:ascii="Calibri" w:hAnsi="Calibri" w:cs="Calibri" w:eastAsia="Calibri"/>
          <w:sz w:val="52"/>
          <w:szCs w:val="52"/>
          <w:color w:val="30849B"/>
          <w:spacing w:val="-2"/>
          <w:w w:val="100"/>
          <w:position w:val="3"/>
        </w:rPr>
        <w:t>i</w:t>
      </w:r>
      <w:r>
        <w:rPr>
          <w:rFonts w:ascii="Calibri" w:hAnsi="Calibri" w:cs="Calibri" w:eastAsia="Calibri"/>
          <w:sz w:val="52"/>
          <w:szCs w:val="52"/>
          <w:color w:val="30849B"/>
          <w:spacing w:val="0"/>
          <w:w w:val="100"/>
          <w:position w:val="3"/>
        </w:rPr>
        <w:t>ng</w:t>
      </w:r>
      <w:r>
        <w:rPr>
          <w:rFonts w:ascii="Calibri" w:hAnsi="Calibri" w:cs="Calibri" w:eastAsia="Calibri"/>
          <w:sz w:val="52"/>
          <w:szCs w:val="52"/>
          <w:color w:val="30849B"/>
          <w:spacing w:val="0"/>
          <w:w w:val="100"/>
          <w:position w:val="3"/>
        </w:rPr>
        <w:t> </w:t>
      </w:r>
      <w:r>
        <w:rPr>
          <w:rFonts w:ascii="Calibri" w:hAnsi="Calibri" w:cs="Calibri" w:eastAsia="Calibri"/>
          <w:sz w:val="52"/>
          <w:szCs w:val="52"/>
          <w:color w:val="30849B"/>
          <w:spacing w:val="0"/>
          <w:w w:val="100"/>
          <w:position w:val="3"/>
        </w:rPr>
        <w:t>Useful</w:t>
      </w:r>
      <w:r>
        <w:rPr>
          <w:rFonts w:ascii="Calibri" w:hAnsi="Calibri" w:cs="Calibri" w:eastAsia="Calibri"/>
          <w:sz w:val="52"/>
          <w:szCs w:val="52"/>
          <w:color w:val="30849B"/>
          <w:spacing w:val="0"/>
          <w:w w:val="100"/>
          <w:position w:val="3"/>
        </w:rPr>
        <w:t> </w:t>
      </w:r>
      <w:r>
        <w:rPr>
          <w:rFonts w:ascii="Calibri" w:hAnsi="Calibri" w:cs="Calibri" w:eastAsia="Calibri"/>
          <w:sz w:val="52"/>
          <w:szCs w:val="52"/>
          <w:color w:val="30849B"/>
          <w:spacing w:val="-3"/>
          <w:w w:val="100"/>
          <w:position w:val="3"/>
        </w:rPr>
        <w:t>R</w:t>
      </w:r>
      <w:r>
        <w:rPr>
          <w:rFonts w:ascii="Calibri" w:hAnsi="Calibri" w:cs="Calibri" w:eastAsia="Calibri"/>
          <w:sz w:val="52"/>
          <w:szCs w:val="52"/>
          <w:color w:val="30849B"/>
          <w:spacing w:val="0"/>
          <w:w w:val="100"/>
          <w:position w:val="3"/>
        </w:rPr>
        <w:t>ubrics</w:t>
      </w:r>
      <w:r>
        <w:rPr>
          <w:rFonts w:ascii="Calibri" w:hAnsi="Calibri" w:cs="Calibri" w:eastAsia="Calibri"/>
          <w:sz w:val="52"/>
          <w:szCs w:val="52"/>
          <w:color w:val="000000"/>
          <w:spacing w:val="0"/>
          <w:w w:val="100"/>
          <w:position w:val="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30849B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color w:val="30849B"/>
          <w:spacing w:val="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30849B"/>
          <w:spacing w:val="0"/>
          <w:w w:val="100"/>
        </w:rPr>
        <w:t>es</w:t>
      </w:r>
      <w:r>
        <w:rPr>
          <w:rFonts w:ascii="Calibri" w:hAnsi="Calibri" w:cs="Calibri" w:eastAsia="Calibri"/>
          <w:sz w:val="24"/>
          <w:szCs w:val="24"/>
          <w:color w:val="30849B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30849B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30849B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30849B"/>
          <w:spacing w:val="0"/>
          <w:w w:val="100"/>
        </w:rPr>
        <w:t>ed</w:t>
      </w:r>
      <w:r>
        <w:rPr>
          <w:rFonts w:ascii="Calibri" w:hAnsi="Calibri" w:cs="Calibri" w:eastAsia="Calibri"/>
          <w:sz w:val="24"/>
          <w:szCs w:val="24"/>
          <w:color w:val="30849B"/>
          <w:spacing w:val="-9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30849B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color w:val="30849B"/>
          <w:spacing w:val="0"/>
          <w:w w:val="100"/>
        </w:rPr>
        <w:t>y: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43" w:after="0" w:line="240" w:lineRule="auto"/>
        <w:ind w:left="105" w:right="-20"/>
        <w:jc w:val="left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color w:val="30849B"/>
          <w:spacing w:val="0"/>
          <w:w w:val="100"/>
          <w:b/>
          <w:bCs/>
        </w:rPr>
        <w:t>Liesel</w:t>
      </w:r>
      <w:r>
        <w:rPr>
          <w:rFonts w:ascii="Calibri" w:hAnsi="Calibri" w:cs="Calibri" w:eastAsia="Calibri"/>
          <w:sz w:val="32"/>
          <w:szCs w:val="32"/>
          <w:color w:val="30849B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color w:val="30849B"/>
          <w:spacing w:val="0"/>
          <w:w w:val="100"/>
          <w:b/>
          <w:bCs/>
        </w:rPr>
        <w:t>Knaa</w:t>
      </w:r>
      <w:r>
        <w:rPr>
          <w:rFonts w:ascii="Calibri" w:hAnsi="Calibri" w:cs="Calibri" w:eastAsia="Calibri"/>
          <w:sz w:val="32"/>
          <w:szCs w:val="32"/>
          <w:color w:val="30849B"/>
          <w:spacing w:val="2"/>
          <w:w w:val="100"/>
          <w:b/>
          <w:bCs/>
        </w:rPr>
        <w:t>c</w:t>
      </w:r>
      <w:r>
        <w:rPr>
          <w:rFonts w:ascii="Calibri" w:hAnsi="Calibri" w:cs="Calibri" w:eastAsia="Calibri"/>
          <w:sz w:val="32"/>
          <w:szCs w:val="32"/>
          <w:color w:val="30849B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32"/>
          <w:szCs w:val="32"/>
          <w:color w:val="000000"/>
          <w:spacing w:val="0"/>
          <w:w w:val="100"/>
        </w:rPr>
      </w:r>
    </w:p>
    <w:p>
      <w:pPr>
        <w:spacing w:before="58" w:after="0" w:line="240" w:lineRule="auto"/>
        <w:ind w:left="105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color w:val="30849B"/>
          <w:spacing w:val="0"/>
          <w:w w:val="100"/>
        </w:rPr>
        <w:t>Dire</w:t>
      </w:r>
      <w:r>
        <w:rPr>
          <w:rFonts w:ascii="Calibri" w:hAnsi="Calibri" w:cs="Calibri" w:eastAsia="Calibri"/>
          <w:sz w:val="28"/>
          <w:szCs w:val="28"/>
          <w:color w:val="30849B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30849B"/>
          <w:spacing w:val="0"/>
          <w:w w:val="100"/>
        </w:rPr>
        <w:t>tor,</w:t>
      </w:r>
      <w:r>
        <w:rPr>
          <w:rFonts w:ascii="Calibri" w:hAnsi="Calibri" w:cs="Calibri" w:eastAsia="Calibri"/>
          <w:sz w:val="28"/>
          <w:szCs w:val="28"/>
          <w:color w:val="30849B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30849B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30849B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30849B"/>
          <w:spacing w:val="-2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30849B"/>
          <w:spacing w:val="0"/>
          <w:w w:val="100"/>
        </w:rPr>
        <w:t>tre</w:t>
      </w:r>
      <w:r>
        <w:rPr>
          <w:rFonts w:ascii="Calibri" w:hAnsi="Calibri" w:cs="Calibri" w:eastAsia="Calibri"/>
          <w:sz w:val="28"/>
          <w:szCs w:val="28"/>
          <w:color w:val="30849B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30849B"/>
          <w:spacing w:val="0"/>
          <w:w w:val="100"/>
        </w:rPr>
        <w:t>f</w:t>
      </w:r>
      <w:r>
        <w:rPr>
          <w:rFonts w:ascii="Calibri" w:hAnsi="Calibri" w:cs="Calibri" w:eastAsia="Calibri"/>
          <w:sz w:val="28"/>
          <w:szCs w:val="28"/>
          <w:color w:val="30849B"/>
          <w:spacing w:val="1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30849B"/>
          <w:spacing w:val="0"/>
          <w:w w:val="100"/>
        </w:rPr>
        <w:t>r</w:t>
      </w:r>
      <w:r>
        <w:rPr>
          <w:rFonts w:ascii="Calibri" w:hAnsi="Calibri" w:cs="Calibri" w:eastAsia="Calibri"/>
          <w:sz w:val="28"/>
          <w:szCs w:val="28"/>
          <w:color w:val="30849B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30849B"/>
          <w:spacing w:val="-1"/>
          <w:w w:val="100"/>
        </w:rPr>
        <w:t>I</w:t>
      </w:r>
      <w:r>
        <w:rPr>
          <w:rFonts w:ascii="Calibri" w:hAnsi="Calibri" w:cs="Calibri" w:eastAsia="Calibri"/>
          <w:sz w:val="28"/>
          <w:szCs w:val="28"/>
          <w:color w:val="30849B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30849B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30849B"/>
          <w:spacing w:val="0"/>
          <w:w w:val="100"/>
        </w:rPr>
        <w:t>o</w:t>
      </w:r>
      <w:r>
        <w:rPr>
          <w:rFonts w:ascii="Calibri" w:hAnsi="Calibri" w:cs="Calibri" w:eastAsia="Calibri"/>
          <w:sz w:val="28"/>
          <w:szCs w:val="28"/>
          <w:color w:val="30849B"/>
          <w:spacing w:val="1"/>
          <w:w w:val="100"/>
        </w:rPr>
        <w:t>v</w:t>
      </w:r>
      <w:r>
        <w:rPr>
          <w:rFonts w:ascii="Calibri" w:hAnsi="Calibri" w:cs="Calibri" w:eastAsia="Calibri"/>
          <w:sz w:val="28"/>
          <w:szCs w:val="28"/>
          <w:color w:val="30849B"/>
          <w:spacing w:val="0"/>
          <w:w w:val="100"/>
        </w:rPr>
        <w:t>ation</w:t>
      </w:r>
      <w:r>
        <w:rPr>
          <w:rFonts w:ascii="Calibri" w:hAnsi="Calibri" w:cs="Calibri" w:eastAsia="Calibri"/>
          <w:sz w:val="28"/>
          <w:szCs w:val="28"/>
          <w:color w:val="30849B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30849B"/>
          <w:spacing w:val="0"/>
          <w:w w:val="100"/>
        </w:rPr>
        <w:t>a</w:t>
      </w:r>
      <w:r>
        <w:rPr>
          <w:rFonts w:ascii="Calibri" w:hAnsi="Calibri" w:cs="Calibri" w:eastAsia="Calibri"/>
          <w:sz w:val="28"/>
          <w:szCs w:val="28"/>
          <w:color w:val="30849B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30849B"/>
          <w:spacing w:val="0"/>
          <w:w w:val="100"/>
        </w:rPr>
        <w:t>d</w:t>
      </w:r>
      <w:r>
        <w:rPr>
          <w:rFonts w:ascii="Calibri" w:hAnsi="Calibri" w:cs="Calibri" w:eastAsia="Calibri"/>
          <w:sz w:val="28"/>
          <w:szCs w:val="28"/>
          <w:color w:val="30849B"/>
          <w:spacing w:val="-2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30849B"/>
          <w:spacing w:val="0"/>
          <w:w w:val="100"/>
        </w:rPr>
        <w:t>Exc</w:t>
      </w:r>
      <w:r>
        <w:rPr>
          <w:rFonts w:ascii="Calibri" w:hAnsi="Calibri" w:cs="Calibri" w:eastAsia="Calibri"/>
          <w:sz w:val="28"/>
          <w:szCs w:val="28"/>
          <w:color w:val="30849B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30849B"/>
          <w:spacing w:val="0"/>
          <w:w w:val="100"/>
        </w:rPr>
        <w:t>lle</w:t>
      </w:r>
      <w:r>
        <w:rPr>
          <w:rFonts w:ascii="Calibri" w:hAnsi="Calibri" w:cs="Calibri" w:eastAsia="Calibri"/>
          <w:sz w:val="28"/>
          <w:szCs w:val="28"/>
          <w:color w:val="30849B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30849B"/>
          <w:spacing w:val="-1"/>
          <w:w w:val="100"/>
        </w:rPr>
        <w:t>c</w:t>
      </w:r>
      <w:r>
        <w:rPr>
          <w:rFonts w:ascii="Calibri" w:hAnsi="Calibri" w:cs="Calibri" w:eastAsia="Calibri"/>
          <w:sz w:val="28"/>
          <w:szCs w:val="28"/>
          <w:color w:val="30849B"/>
          <w:spacing w:val="0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30849B"/>
          <w:spacing w:val="-1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30849B"/>
          <w:spacing w:val="0"/>
          <w:w w:val="100"/>
        </w:rPr>
        <w:t>in</w:t>
      </w:r>
      <w:r>
        <w:rPr>
          <w:rFonts w:ascii="Calibri" w:hAnsi="Calibri" w:cs="Calibri" w:eastAsia="Calibri"/>
          <w:sz w:val="28"/>
          <w:szCs w:val="28"/>
          <w:color w:val="30849B"/>
          <w:spacing w:val="0"/>
          <w:w w:val="100"/>
        </w:rPr>
        <w:t> </w:t>
      </w:r>
      <w:r>
        <w:rPr>
          <w:rFonts w:ascii="Calibri" w:hAnsi="Calibri" w:cs="Calibri" w:eastAsia="Calibri"/>
          <w:sz w:val="28"/>
          <w:szCs w:val="28"/>
          <w:color w:val="30849B"/>
          <w:spacing w:val="0"/>
          <w:w w:val="100"/>
        </w:rPr>
        <w:t>L</w:t>
      </w:r>
      <w:r>
        <w:rPr>
          <w:rFonts w:ascii="Calibri" w:hAnsi="Calibri" w:cs="Calibri" w:eastAsia="Calibri"/>
          <w:sz w:val="28"/>
          <w:szCs w:val="28"/>
          <w:color w:val="30849B"/>
          <w:spacing w:val="-1"/>
          <w:w w:val="100"/>
        </w:rPr>
        <w:t>e</w:t>
      </w:r>
      <w:r>
        <w:rPr>
          <w:rFonts w:ascii="Calibri" w:hAnsi="Calibri" w:cs="Calibri" w:eastAsia="Calibri"/>
          <w:sz w:val="28"/>
          <w:szCs w:val="28"/>
          <w:color w:val="30849B"/>
          <w:spacing w:val="0"/>
          <w:w w:val="100"/>
        </w:rPr>
        <w:t>arni</w:t>
      </w:r>
      <w:r>
        <w:rPr>
          <w:rFonts w:ascii="Calibri" w:hAnsi="Calibri" w:cs="Calibri" w:eastAsia="Calibri"/>
          <w:sz w:val="28"/>
          <w:szCs w:val="28"/>
          <w:color w:val="30849B"/>
          <w:spacing w:val="-1"/>
          <w:w w:val="100"/>
        </w:rPr>
        <w:t>n</w:t>
      </w:r>
      <w:r>
        <w:rPr>
          <w:rFonts w:ascii="Calibri" w:hAnsi="Calibri" w:cs="Calibri" w:eastAsia="Calibri"/>
          <w:sz w:val="28"/>
          <w:szCs w:val="28"/>
          <w:color w:val="30849B"/>
          <w:spacing w:val="0"/>
          <w:w w:val="100"/>
        </w:rPr>
        <w:t>g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120" w:bottom="280" w:left="860" w:right="1920"/>
        </w:sectPr>
      </w:pPr>
      <w:rPr/>
    </w:p>
    <w:p>
      <w:pPr>
        <w:spacing w:before="23" w:after="0" w:line="240" w:lineRule="auto"/>
        <w:ind w:left="105" w:right="-20"/>
        <w:jc w:val="left"/>
        <w:rPr>
          <w:rFonts w:ascii="Calibri" w:hAnsi="Calibri" w:cs="Calibri" w:eastAsia="Calibri"/>
          <w:sz w:val="40"/>
          <w:szCs w:val="40"/>
        </w:rPr>
      </w:pPr>
      <w:rPr/>
      <w:r>
        <w:rPr>
          <w:rFonts w:ascii="Calibri" w:hAnsi="Calibri" w:cs="Calibri" w:eastAsia="Calibri"/>
          <w:sz w:val="40"/>
          <w:szCs w:val="40"/>
          <w:color w:val="30849B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40"/>
          <w:szCs w:val="40"/>
          <w:color w:val="30849B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40"/>
          <w:szCs w:val="40"/>
          <w:color w:val="30849B"/>
          <w:spacing w:val="0"/>
          <w:w w:val="100"/>
          <w:b/>
          <w:bCs/>
        </w:rPr>
        <w:t>eat</w:t>
      </w:r>
      <w:r>
        <w:rPr>
          <w:rFonts w:ascii="Calibri" w:hAnsi="Calibri" w:cs="Calibri" w:eastAsia="Calibri"/>
          <w:sz w:val="40"/>
          <w:szCs w:val="40"/>
          <w:color w:val="30849B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40"/>
          <w:szCs w:val="40"/>
          <w:color w:val="30849B"/>
          <w:spacing w:val="0"/>
          <w:w w:val="100"/>
          <w:b/>
          <w:bCs/>
        </w:rPr>
        <w:t>ng</w:t>
      </w:r>
      <w:r>
        <w:rPr>
          <w:rFonts w:ascii="Calibri" w:hAnsi="Calibri" w:cs="Calibri" w:eastAsia="Calibri"/>
          <w:sz w:val="40"/>
          <w:szCs w:val="40"/>
          <w:color w:val="30849B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40"/>
          <w:szCs w:val="40"/>
          <w:color w:val="30849B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40"/>
          <w:szCs w:val="40"/>
          <w:color w:val="30849B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40"/>
          <w:szCs w:val="40"/>
          <w:color w:val="30849B"/>
          <w:spacing w:val="0"/>
          <w:w w:val="100"/>
          <w:b/>
          <w:bCs/>
        </w:rPr>
        <w:t>or</w:t>
      </w:r>
      <w:r>
        <w:rPr>
          <w:rFonts w:ascii="Calibri" w:hAnsi="Calibri" w:cs="Calibri" w:eastAsia="Calibri"/>
          <w:sz w:val="40"/>
          <w:szCs w:val="40"/>
          <w:color w:val="30849B"/>
          <w:spacing w:val="-3"/>
          <w:w w:val="100"/>
          <w:b/>
          <w:bCs/>
        </w:rPr>
        <w:t>i</w:t>
      </w:r>
      <w:r>
        <w:rPr>
          <w:rFonts w:ascii="Calibri" w:hAnsi="Calibri" w:cs="Calibri" w:eastAsia="Calibri"/>
          <w:sz w:val="40"/>
          <w:szCs w:val="40"/>
          <w:color w:val="30849B"/>
          <w:spacing w:val="0"/>
          <w:w w:val="100"/>
          <w:b/>
          <w:bCs/>
        </w:rPr>
        <w:t>ng/Anal</w:t>
      </w:r>
      <w:r>
        <w:rPr>
          <w:rFonts w:ascii="Calibri" w:hAnsi="Calibri" w:cs="Calibri" w:eastAsia="Calibri"/>
          <w:sz w:val="40"/>
          <w:szCs w:val="40"/>
          <w:color w:val="30849B"/>
          <w:spacing w:val="-2"/>
          <w:w w:val="100"/>
          <w:b/>
          <w:bCs/>
        </w:rPr>
        <w:t>y</w:t>
      </w:r>
      <w:r>
        <w:rPr>
          <w:rFonts w:ascii="Calibri" w:hAnsi="Calibri" w:cs="Calibri" w:eastAsia="Calibri"/>
          <w:sz w:val="40"/>
          <w:szCs w:val="40"/>
          <w:color w:val="30849B"/>
          <w:spacing w:val="0"/>
          <w:w w:val="100"/>
          <w:b/>
          <w:bCs/>
        </w:rPr>
        <w:t>tic</w:t>
      </w:r>
      <w:r>
        <w:rPr>
          <w:rFonts w:ascii="Calibri" w:hAnsi="Calibri" w:cs="Calibri" w:eastAsia="Calibri"/>
          <w:sz w:val="40"/>
          <w:szCs w:val="40"/>
          <w:color w:val="30849B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40"/>
          <w:szCs w:val="40"/>
          <w:color w:val="30849B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40"/>
          <w:szCs w:val="40"/>
          <w:color w:val="30849B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40"/>
          <w:szCs w:val="40"/>
          <w:color w:val="30849B"/>
          <w:spacing w:val="0"/>
          <w:w w:val="100"/>
          <w:b/>
          <w:bCs/>
        </w:rPr>
        <w:t>brics</w:t>
      </w:r>
      <w:r>
        <w:rPr>
          <w:rFonts w:ascii="Calibri" w:hAnsi="Calibri" w:cs="Calibri" w:eastAsia="Calibri"/>
          <w:sz w:val="40"/>
          <w:szCs w:val="40"/>
          <w:color w:val="000000"/>
          <w:spacing w:val="0"/>
          <w:w w:val="100"/>
        </w:rPr>
      </w:r>
    </w:p>
    <w:p>
      <w:pPr>
        <w:spacing w:before="74" w:after="0" w:line="276" w:lineRule="auto"/>
        <w:ind w:left="105" w:right="49" w:firstLine="17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rics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criteria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atrix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Once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ric.</w:t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5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30849B"/>
          <w:spacing w:val="0"/>
          <w:w w:val="100"/>
          <w:b/>
          <w:bCs/>
        </w:rPr>
        <w:t>Su</w:t>
      </w:r>
      <w:r>
        <w:rPr>
          <w:rFonts w:ascii="Calibri" w:hAnsi="Calibri" w:cs="Calibri" w:eastAsia="Calibri"/>
          <w:sz w:val="24"/>
          <w:szCs w:val="24"/>
          <w:color w:val="30849B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color w:val="30849B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color w:val="30849B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30849B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color w:val="30849B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color w:val="30849B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30849B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color w:val="30849B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30849B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4"/>
          <w:szCs w:val="24"/>
          <w:color w:val="30849B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30849B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color w:val="30849B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color w:val="30849B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30849B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30849B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color w:val="30849B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30849B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color w:val="30849B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color w:val="30849B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30849B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color w:val="30849B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color w:val="30849B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30849B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color w:val="30849B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color w:val="30849B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30849B"/>
          <w:spacing w:val="3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color w:val="30849B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color w:val="30849B"/>
          <w:spacing w:val="-2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color w:val="30849B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color w:val="30849B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30849B"/>
          <w:spacing w:val="0"/>
          <w:w w:val="100"/>
          <w:b/>
          <w:bCs/>
        </w:rPr>
        <w:t>cs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41" w:after="0" w:line="240" w:lineRule="auto"/>
        <w:ind w:left="172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1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1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Clear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entify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task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ma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72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2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1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ma</w:t>
      </w:r>
      <w:r>
        <w:rPr>
          <w:rFonts w:ascii="Calibri" w:hAnsi="Calibri" w:cs="Calibri" w:eastAsia="Calibri"/>
          <w:sz w:val="22"/>
          <w:szCs w:val="22"/>
          <w:spacing w:val="-4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5" w:lineRule="exact"/>
        <w:ind w:left="597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  <w:position w:val="1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criteria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efle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broad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wled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kills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(i.e.,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k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;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li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ati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ana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sis;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cre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67" w:lineRule="exact"/>
        <w:ind w:left="777" w:right="7384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part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perfo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e,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72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3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1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list,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ide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tify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eria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refl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ssed</w:t>
      </w:r>
    </w:p>
    <w:p>
      <w:pPr>
        <w:spacing w:before="0" w:after="0" w:line="265" w:lineRule="exact"/>
        <w:ind w:left="597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  <w:position w:val="1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Select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ly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1"/>
        </w:rPr>
        <w:t>5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position w:val="1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7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cr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(if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have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akes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ark)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40" w:lineRule="auto"/>
        <w:ind w:left="597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practically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ria</w:t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28" w:lineRule="auto"/>
        <w:ind w:left="532" w:right="336" w:firstLine="-36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4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1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Using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easies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effe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%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72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5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1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x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each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65" w:lineRule="exact"/>
        <w:ind w:left="597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  <w:position w:val="1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eck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ens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hel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kn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what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78" w:lineRule="exact"/>
        <w:ind w:left="597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Oft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mn</w:t>
      </w:r>
      <w:r>
        <w:rPr>
          <w:rFonts w:ascii="Calibri" w:hAnsi="Calibri" w:cs="Calibri" w:eastAsia="Calibri"/>
          <w:sz w:val="22"/>
          <w:szCs w:val="22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mples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xpect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wing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72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6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1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stics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descri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thro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clear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5" w:lineRule="exact"/>
        <w:ind w:left="597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  <w:position w:val="1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Ens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ter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st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each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usi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suita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e.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.,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ress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el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ents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ach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el)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78" w:lineRule="exact"/>
        <w:ind w:left="597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fiers)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diff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e)</w:t>
      </w:r>
    </w:p>
    <w:p>
      <w:pPr>
        <w:spacing w:before="0" w:after="0" w:line="240" w:lineRule="auto"/>
        <w:ind w:left="597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Symbol" w:hAnsi="Symbol" w:cs="Symbol" w:eastAsia="Symbol"/>
          <w:sz w:val="22"/>
          <w:szCs w:val="22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72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7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1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Add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4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r’s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assi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72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8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17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Refle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ks)</w:t>
      </w:r>
    </w:p>
    <w:p>
      <w:pPr>
        <w:jc w:val="left"/>
        <w:spacing w:after="0"/>
        <w:sectPr>
          <w:pgNumType w:start="2"/>
          <w:pgMar w:footer="580" w:header="0" w:top="880" w:bottom="780" w:left="860" w:right="1040"/>
          <w:footerReference w:type="default" r:id="rId5"/>
          <w:pgSz w:w="15840" w:h="12240" w:orient="landscape"/>
        </w:sectPr>
      </w:pPr>
      <w:rPr/>
    </w:p>
    <w:p>
      <w:pPr>
        <w:spacing w:before="25" w:after="0" w:line="240" w:lineRule="auto"/>
        <w:ind w:left="436" w:right="-20"/>
        <w:jc w:val="left"/>
        <w:rPr>
          <w:rFonts w:ascii="Calibri" w:hAnsi="Calibri" w:cs="Calibri" w:eastAsia="Calibri"/>
          <w:sz w:val="40"/>
          <w:szCs w:val="40"/>
        </w:rPr>
      </w:pPr>
      <w:rPr/>
      <w:r>
        <w:rPr>
          <w:rFonts w:ascii="Calibri" w:hAnsi="Calibri" w:cs="Calibri" w:eastAsia="Calibri"/>
          <w:sz w:val="40"/>
          <w:szCs w:val="40"/>
          <w:color w:val="30849B"/>
          <w:spacing w:val="0"/>
          <w:w w:val="100"/>
          <w:b/>
          <w:bCs/>
        </w:rPr>
        <w:t>Q</w:t>
      </w:r>
      <w:r>
        <w:rPr>
          <w:rFonts w:ascii="Calibri" w:hAnsi="Calibri" w:cs="Calibri" w:eastAsia="Calibri"/>
          <w:sz w:val="40"/>
          <w:szCs w:val="40"/>
          <w:color w:val="30849B"/>
          <w:spacing w:val="2"/>
          <w:w w:val="100"/>
          <w:b/>
          <w:bCs/>
        </w:rPr>
        <w:t>u</w:t>
      </w:r>
      <w:r>
        <w:rPr>
          <w:rFonts w:ascii="Calibri" w:hAnsi="Calibri" w:cs="Calibri" w:eastAsia="Calibri"/>
          <w:sz w:val="40"/>
          <w:szCs w:val="40"/>
          <w:color w:val="30849B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40"/>
          <w:szCs w:val="40"/>
          <w:color w:val="30849B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40"/>
          <w:szCs w:val="40"/>
          <w:color w:val="30849B"/>
          <w:spacing w:val="0"/>
          <w:w w:val="100"/>
          <w:b/>
          <w:bCs/>
        </w:rPr>
        <w:t>ifie</w:t>
      </w:r>
      <w:r>
        <w:rPr>
          <w:rFonts w:ascii="Calibri" w:hAnsi="Calibri" w:cs="Calibri" w:eastAsia="Calibri"/>
          <w:sz w:val="40"/>
          <w:szCs w:val="40"/>
          <w:color w:val="30849B"/>
          <w:spacing w:val="-3"/>
          <w:w w:val="100"/>
          <w:b/>
          <w:bCs/>
        </w:rPr>
        <w:t>r</w:t>
      </w:r>
      <w:r>
        <w:rPr>
          <w:rFonts w:ascii="Calibri" w:hAnsi="Calibri" w:cs="Calibri" w:eastAsia="Calibri"/>
          <w:sz w:val="40"/>
          <w:szCs w:val="40"/>
          <w:color w:val="30849B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40"/>
          <w:szCs w:val="40"/>
          <w:color w:val="30849B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40"/>
          <w:szCs w:val="40"/>
          <w:color w:val="30849B"/>
          <w:spacing w:val="-2"/>
          <w:w w:val="100"/>
          <w:b/>
          <w:bCs/>
        </w:rPr>
        <w:t>f</w:t>
      </w:r>
      <w:r>
        <w:rPr>
          <w:rFonts w:ascii="Calibri" w:hAnsi="Calibri" w:cs="Calibri" w:eastAsia="Calibri"/>
          <w:sz w:val="40"/>
          <w:szCs w:val="40"/>
          <w:color w:val="30849B"/>
          <w:spacing w:val="0"/>
          <w:w w:val="100"/>
          <w:b/>
          <w:bCs/>
        </w:rPr>
        <w:t>or</w:t>
      </w:r>
      <w:r>
        <w:rPr>
          <w:rFonts w:ascii="Calibri" w:hAnsi="Calibri" w:cs="Calibri" w:eastAsia="Calibri"/>
          <w:sz w:val="40"/>
          <w:szCs w:val="40"/>
          <w:color w:val="30849B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40"/>
          <w:szCs w:val="40"/>
          <w:color w:val="30849B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40"/>
          <w:szCs w:val="40"/>
          <w:color w:val="30849B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40"/>
          <w:szCs w:val="40"/>
          <w:color w:val="30849B"/>
          <w:spacing w:val="0"/>
          <w:w w:val="100"/>
          <w:b/>
          <w:bCs/>
        </w:rPr>
        <w:t>iting</w:t>
      </w:r>
      <w:r>
        <w:rPr>
          <w:rFonts w:ascii="Calibri" w:hAnsi="Calibri" w:cs="Calibri" w:eastAsia="Calibri"/>
          <w:sz w:val="40"/>
          <w:szCs w:val="40"/>
          <w:color w:val="30849B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40"/>
          <w:szCs w:val="40"/>
          <w:color w:val="30849B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40"/>
          <w:szCs w:val="40"/>
          <w:color w:val="30849B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40"/>
          <w:szCs w:val="40"/>
          <w:color w:val="30849B"/>
          <w:spacing w:val="2"/>
          <w:w w:val="100"/>
          <w:b/>
          <w:bCs/>
        </w:rPr>
        <w:t>b</w:t>
      </w:r>
      <w:r>
        <w:rPr>
          <w:rFonts w:ascii="Calibri" w:hAnsi="Calibri" w:cs="Calibri" w:eastAsia="Calibri"/>
          <w:sz w:val="40"/>
          <w:szCs w:val="40"/>
          <w:color w:val="30849B"/>
          <w:spacing w:val="0"/>
          <w:w w:val="100"/>
          <w:b/>
          <w:bCs/>
        </w:rPr>
        <w:t>ri</w:t>
      </w:r>
      <w:r>
        <w:rPr>
          <w:rFonts w:ascii="Calibri" w:hAnsi="Calibri" w:cs="Calibri" w:eastAsia="Calibri"/>
          <w:sz w:val="40"/>
          <w:szCs w:val="40"/>
          <w:color w:val="30849B"/>
          <w:spacing w:val="-3"/>
          <w:w w:val="100"/>
          <w:b/>
          <w:bCs/>
        </w:rPr>
        <w:t>c</w:t>
      </w:r>
      <w:r>
        <w:rPr>
          <w:rFonts w:ascii="Calibri" w:hAnsi="Calibri" w:cs="Calibri" w:eastAsia="Calibri"/>
          <w:sz w:val="40"/>
          <w:szCs w:val="40"/>
          <w:color w:val="30849B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40"/>
          <w:szCs w:val="40"/>
          <w:color w:val="000000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54.199982" w:type="dxa"/>
      </w:tblPr>
      <w:tblGrid/>
      <w:tr>
        <w:trPr>
          <w:trHeight w:val="658" w:hRule="exact"/>
        </w:trPr>
        <w:tc>
          <w:tcPr>
            <w:tcW w:w="2177" w:type="dxa"/>
            <w:tcBorders>
              <w:top w:val="single" w:sz="5.37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BEBEBE"/>
          </w:tcPr>
          <w:p>
            <w:pPr>
              <w:spacing w:before="0" w:after="0" w:line="387" w:lineRule="exact"/>
              <w:ind w:left="590" w:right="-2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Pr/>
            <w:r>
              <w:rPr>
                <w:rFonts w:ascii="Calibri" w:hAnsi="Calibri" w:cs="Calibri" w:eastAsia="Calibri"/>
                <w:sz w:val="32"/>
                <w:szCs w:val="32"/>
                <w:spacing w:val="0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32"/>
                <w:szCs w:val="32"/>
                <w:spacing w:val="-2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32"/>
                <w:szCs w:val="32"/>
                <w:spacing w:val="0"/>
                <w:w w:val="100"/>
                <w:b/>
                <w:bCs/>
                <w:position w:val="1"/>
              </w:rPr>
              <w:t>iteria</w:t>
            </w:r>
            <w:r>
              <w:rPr>
                <w:rFonts w:ascii="Calibri" w:hAnsi="Calibri" w:cs="Calibri" w:eastAsia="Calibri"/>
                <w:sz w:val="32"/>
                <w:szCs w:val="32"/>
                <w:spacing w:val="0"/>
                <w:w w:val="100"/>
                <w:position w:val="0"/>
              </w:rPr>
            </w:r>
          </w:p>
        </w:tc>
        <w:tc>
          <w:tcPr>
            <w:tcW w:w="2602" w:type="dxa"/>
            <w:tcBorders>
              <w:top w:val="single" w:sz="5.376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0" w:after="0" w:line="387" w:lineRule="exact"/>
              <w:ind w:left="832" w:right="-2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Pr/>
            <w:r>
              <w:rPr>
                <w:rFonts w:ascii="Calibri" w:hAnsi="Calibri" w:cs="Calibri" w:eastAsia="Calibri"/>
                <w:sz w:val="32"/>
                <w:szCs w:val="32"/>
                <w:spacing w:val="0"/>
                <w:w w:val="100"/>
                <w:b/>
                <w:bCs/>
                <w:position w:val="1"/>
              </w:rPr>
              <w:t>Level</w:t>
            </w:r>
            <w:r>
              <w:rPr>
                <w:rFonts w:ascii="Calibri" w:hAnsi="Calibri" w:cs="Calibri" w:eastAsia="Calibri"/>
                <w:sz w:val="32"/>
                <w:szCs w:val="32"/>
                <w:spacing w:val="-7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32"/>
                <w:szCs w:val="32"/>
                <w:spacing w:val="0"/>
                <w:w w:val="100"/>
                <w:b/>
                <w:bCs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32"/>
                <w:szCs w:val="32"/>
                <w:spacing w:val="0"/>
                <w:w w:val="100"/>
                <w:position w:val="0"/>
              </w:rPr>
            </w:r>
          </w:p>
        </w:tc>
        <w:tc>
          <w:tcPr>
            <w:tcW w:w="2590" w:type="dxa"/>
            <w:tcBorders>
              <w:top w:val="single" w:sz="5.376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0" w:after="0" w:line="387" w:lineRule="exact"/>
              <w:ind w:left="827" w:right="-2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Pr/>
            <w:r>
              <w:rPr>
                <w:rFonts w:ascii="Calibri" w:hAnsi="Calibri" w:cs="Calibri" w:eastAsia="Calibri"/>
                <w:sz w:val="32"/>
                <w:szCs w:val="32"/>
                <w:spacing w:val="0"/>
                <w:w w:val="100"/>
                <w:b/>
                <w:bCs/>
                <w:position w:val="1"/>
              </w:rPr>
              <w:t>Level</w:t>
            </w:r>
            <w:r>
              <w:rPr>
                <w:rFonts w:ascii="Calibri" w:hAnsi="Calibri" w:cs="Calibri" w:eastAsia="Calibri"/>
                <w:sz w:val="32"/>
                <w:szCs w:val="32"/>
                <w:spacing w:val="-7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32"/>
                <w:szCs w:val="32"/>
                <w:spacing w:val="0"/>
                <w:w w:val="100"/>
                <w:b/>
                <w:bCs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32"/>
                <w:szCs w:val="32"/>
                <w:spacing w:val="0"/>
                <w:w w:val="100"/>
                <w:position w:val="0"/>
              </w:rPr>
            </w:r>
          </w:p>
        </w:tc>
        <w:tc>
          <w:tcPr>
            <w:tcW w:w="2515" w:type="dxa"/>
            <w:tcBorders>
              <w:top w:val="single" w:sz="5.376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0" w:after="0" w:line="387" w:lineRule="exact"/>
              <w:ind w:left="791" w:right="-20"/>
              <w:jc w:val="left"/>
              <w:rPr>
                <w:rFonts w:ascii="Calibri" w:hAnsi="Calibri" w:cs="Calibri" w:eastAsia="Calibri"/>
                <w:sz w:val="32"/>
                <w:szCs w:val="32"/>
              </w:rPr>
            </w:pPr>
            <w:rPr/>
            <w:r>
              <w:rPr>
                <w:rFonts w:ascii="Calibri" w:hAnsi="Calibri" w:cs="Calibri" w:eastAsia="Calibri"/>
                <w:sz w:val="32"/>
                <w:szCs w:val="32"/>
                <w:spacing w:val="0"/>
                <w:w w:val="100"/>
                <w:b/>
                <w:bCs/>
                <w:position w:val="1"/>
              </w:rPr>
              <w:t>Level</w:t>
            </w:r>
            <w:r>
              <w:rPr>
                <w:rFonts w:ascii="Calibri" w:hAnsi="Calibri" w:cs="Calibri" w:eastAsia="Calibri"/>
                <w:sz w:val="32"/>
                <w:szCs w:val="32"/>
                <w:spacing w:val="-7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32"/>
                <w:szCs w:val="32"/>
                <w:spacing w:val="0"/>
                <w:w w:val="100"/>
                <w:b/>
                <w:bCs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32"/>
                <w:szCs w:val="32"/>
                <w:spacing w:val="0"/>
                <w:w w:val="100"/>
                <w:position w:val="0"/>
              </w:rPr>
            </w:r>
          </w:p>
        </w:tc>
        <w:tc>
          <w:tcPr>
            <w:tcW w:w="2948" w:type="dxa"/>
            <w:tcBorders>
              <w:top w:val="single" w:sz="5.376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BEBEBE"/>
          </w:tcPr>
          <w:p>
            <w:pPr>
              <w:spacing w:before="0" w:after="0" w:line="387" w:lineRule="exact"/>
              <w:ind w:left="964" w:right="945"/>
              <w:jc w:val="center"/>
              <w:rPr>
                <w:rFonts w:ascii="Calibri" w:hAnsi="Calibri" w:cs="Calibri" w:eastAsia="Calibri"/>
                <w:sz w:val="32"/>
                <w:szCs w:val="32"/>
              </w:rPr>
            </w:pPr>
            <w:rPr/>
            <w:r>
              <w:rPr>
                <w:rFonts w:ascii="Calibri" w:hAnsi="Calibri" w:cs="Calibri" w:eastAsia="Calibri"/>
                <w:sz w:val="32"/>
                <w:szCs w:val="32"/>
                <w:spacing w:val="0"/>
                <w:w w:val="100"/>
                <w:b/>
                <w:bCs/>
                <w:position w:val="1"/>
              </w:rPr>
              <w:t>Level</w:t>
            </w:r>
            <w:r>
              <w:rPr>
                <w:rFonts w:ascii="Calibri" w:hAnsi="Calibri" w:cs="Calibri" w:eastAsia="Calibri"/>
                <w:sz w:val="32"/>
                <w:szCs w:val="32"/>
                <w:spacing w:val="-7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32"/>
                <w:szCs w:val="32"/>
                <w:spacing w:val="0"/>
                <w:w w:val="99"/>
                <w:b/>
                <w:bCs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32"/>
                <w:szCs w:val="32"/>
                <w:spacing w:val="0"/>
                <w:w w:val="100"/>
                <w:position w:val="0"/>
              </w:rPr>
            </w:r>
          </w:p>
        </w:tc>
      </w:tr>
      <w:tr>
        <w:trPr>
          <w:trHeight w:val="1001" w:hRule="exact"/>
        </w:trPr>
        <w:tc>
          <w:tcPr>
            <w:tcW w:w="2177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41" w:lineRule="exact"/>
              <w:ind w:left="102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Amou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49" w:after="0" w:line="276" w:lineRule="auto"/>
              <w:ind w:left="102" w:right="55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</w:rPr>
              <w:t>(e.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i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</w:rPr>
              <w:t>.,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i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i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</w:rPr>
              <w:t>ea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i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</w:rPr>
              <w:t>th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i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i/>
              </w:rPr>
              <w:t>q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i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i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i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</w:rPr>
              <w:t>tity)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60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54" w:lineRule="exact"/>
              <w:ind w:left="100" w:right="-20"/>
              <w:jc w:val="left"/>
              <w:tabs>
                <w:tab w:pos="44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54" w:lineRule="exact"/>
              <w:ind w:left="100" w:right="-20"/>
              <w:jc w:val="left"/>
              <w:tabs>
                <w:tab w:pos="44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90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54" w:lineRule="exact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Some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54" w:lineRule="exact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key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15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54" w:lineRule="exact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54" w:lineRule="exact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48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54" w:lineRule="exact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All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54" w:lineRule="exact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clu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45" w:hRule="exact"/>
        </w:trPr>
        <w:tc>
          <w:tcPr>
            <w:tcW w:w="2177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60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54" w:lineRule="exact"/>
              <w:ind w:left="100" w:right="-20"/>
              <w:jc w:val="left"/>
              <w:tabs>
                <w:tab w:pos="44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compl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90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54" w:lineRule="exact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1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54" w:lineRule="exact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48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54" w:lineRule="exact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001" w:hRule="exact"/>
        </w:trPr>
        <w:tc>
          <w:tcPr>
            <w:tcW w:w="2177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2602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54" w:lineRule="exact"/>
              <w:ind w:left="100" w:right="-20"/>
              <w:jc w:val="left"/>
              <w:tabs>
                <w:tab w:pos="44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ited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54" w:lineRule="exact"/>
              <w:ind w:left="100" w:right="-20"/>
              <w:jc w:val="left"/>
              <w:tabs>
                <w:tab w:pos="44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rti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90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54" w:lineRule="exact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Some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54" w:lineRule="exact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cted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15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54" w:lineRule="exact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54" w:lineRule="exact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48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54" w:lineRule="exact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54" w:lineRule="exact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igh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263" w:hRule="exact"/>
        </w:trPr>
        <w:tc>
          <w:tcPr>
            <w:tcW w:w="2177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41" w:lineRule="exact"/>
              <w:ind w:left="102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8"/>
                <w:szCs w:val="28"/>
                <w:spacing w:val="2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qu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ncy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51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</w:rPr>
              <w:t>(e.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i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</w:rPr>
              <w:t>.,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i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i/>
              </w:rPr>
              <w:t>u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i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i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i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602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54" w:lineRule="exact"/>
              <w:ind w:left="100" w:right="-20"/>
              <w:jc w:val="left"/>
              <w:tabs>
                <w:tab w:pos="44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54" w:lineRule="exact"/>
              <w:ind w:left="100" w:right="-20"/>
              <w:jc w:val="left"/>
              <w:tabs>
                <w:tab w:pos="44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tly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54" w:lineRule="exact"/>
              <w:ind w:left="100" w:right="-20"/>
              <w:jc w:val="left"/>
              <w:tabs>
                <w:tab w:pos="44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Rarely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9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54" w:lineRule="exact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Som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54" w:lineRule="exact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Occa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ally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54" w:lineRule="exact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time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1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54" w:lineRule="exact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ally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54" w:lineRule="exact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tly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54" w:lineRule="exact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48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54" w:lineRule="exact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tly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54" w:lineRule="exact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54" w:lineRule="exact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all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tim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279" w:hRule="exact"/>
        </w:trPr>
        <w:tc>
          <w:tcPr>
            <w:tcW w:w="2177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341" w:lineRule="exact"/>
              <w:ind w:left="102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Int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position w:val="0"/>
              </w:rPr>
            </w:r>
          </w:p>
          <w:p>
            <w:pPr>
              <w:spacing w:before="49" w:after="0" w:line="278" w:lineRule="auto"/>
              <w:ind w:left="102" w:right="40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</w:rPr>
              <w:t>(e.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i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</w:rPr>
              <w:t>.,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i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</w:rPr>
              <w:t>el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i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i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i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</w:rPr>
              <w:t>ce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</w:rPr>
              <w:t>or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i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i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i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</w:rPr>
              <w:t>ity)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60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54" w:lineRule="exact"/>
              <w:ind w:left="100" w:right="-20"/>
              <w:jc w:val="left"/>
              <w:tabs>
                <w:tab w:pos="44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Slig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tly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/Slight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54" w:lineRule="exact"/>
              <w:ind w:left="100" w:right="-20"/>
              <w:jc w:val="left"/>
              <w:tabs>
                <w:tab w:pos="44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lit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9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54" w:lineRule="exact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rately/mo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rate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54" w:lineRule="exact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Fairly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air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Som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1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54" w:lineRule="exact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Mai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ain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54" w:lineRule="exact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tly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rg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rge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48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54" w:lineRule="exact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xtr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ly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xtr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54" w:lineRule="exact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ly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tr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xc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ally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xc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526" w:hRule="exact"/>
        </w:trPr>
        <w:tc>
          <w:tcPr>
            <w:tcW w:w="2177" w:type="dxa"/>
            <w:tcBorders>
              <w:top w:val="single" w:sz="4.639840" w:space="0" w:color="000000"/>
              <w:bottom w:val="single" w:sz="5.4004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Qual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76" w:lineRule="auto"/>
              <w:ind w:left="102" w:right="70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</w:rPr>
              <w:t>(e.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i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</w:rPr>
              <w:t>.,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i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i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</w:rPr>
              <w:t>ce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</w:rPr>
              <w:t>of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</w:rPr>
              <w:t>examp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i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i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i/>
              </w:rPr>
              <w:t>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602" w:type="dxa"/>
            <w:tcBorders>
              <w:top w:val="single" w:sz="4.639840" w:space="0" w:color="000000"/>
              <w:bottom w:val="single" w:sz="5.4004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" w:after="0" w:line="240" w:lineRule="auto"/>
              <w:ind w:left="100" w:right="-20"/>
              <w:jc w:val="left"/>
              <w:tabs>
                <w:tab w:pos="44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7" w:after="0" w:line="242" w:lineRule="exact"/>
              <w:ind w:left="460" w:right="462" w:firstLine="-360"/>
              <w:jc w:val="left"/>
              <w:tabs>
                <w:tab w:pos="44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With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igh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4" w:after="0" w:line="242" w:lineRule="exact"/>
              <w:ind w:left="460" w:right="231" w:firstLine="-360"/>
              <w:jc w:val="left"/>
              <w:tabs>
                <w:tab w:pos="44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cing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icul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100" w:right="-20"/>
              <w:jc w:val="left"/>
              <w:tabs>
                <w:tab w:pos="44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ot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ar,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100" w:right="-20"/>
              <w:jc w:val="left"/>
              <w:tabs>
                <w:tab w:pos="44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Lit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54" w:lineRule="exact"/>
              <w:ind w:left="100" w:right="-20"/>
              <w:jc w:val="left"/>
              <w:tabs>
                <w:tab w:pos="44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ited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7" w:after="0" w:line="242" w:lineRule="exact"/>
              <w:ind w:left="460" w:right="459" w:firstLine="-360"/>
              <w:jc w:val="left"/>
              <w:tabs>
                <w:tab w:pos="44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xtr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ly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cki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ils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90" w:type="dxa"/>
            <w:tcBorders>
              <w:top w:val="single" w:sz="4.639840" w:space="0" w:color="000000"/>
              <w:bottom w:val="single" w:sz="5.400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" w:after="0" w:line="240" w:lineRule="auto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ory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54" w:lineRule="exact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With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limited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54" w:lineRule="exact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Some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ria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54" w:lineRule="exact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With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lari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54" w:lineRule="exact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Some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rti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9" w:after="0" w:line="242" w:lineRule="exact"/>
              <w:ind w:left="462" w:right="276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iri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more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work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15" w:type="dxa"/>
            <w:tcBorders>
              <w:top w:val="single" w:sz="4.639840" w:space="0" w:color="000000"/>
              <w:bottom w:val="single" w:sz="5.400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" w:after="0" w:line="240" w:lineRule="auto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ood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7" w:after="0" w:line="242" w:lineRule="exact"/>
              <w:ind w:left="462" w:right="275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7" w:after="0" w:line="240" w:lineRule="auto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ria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54" w:lineRule="exact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7" w:after="0" w:line="242" w:lineRule="exact"/>
              <w:ind w:left="462" w:right="178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ria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e,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ore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7" w:after="0" w:line="240" w:lineRule="auto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7" w:after="0" w:line="242" w:lineRule="exact"/>
              <w:ind w:left="462" w:right="652" w:firstLine="-36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Some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48" w:type="dxa"/>
            <w:tcBorders>
              <w:top w:val="single" w:sz="4.639840" w:space="0" w:color="000000"/>
              <w:bottom w:val="single" w:sz="5.400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" w:after="0" w:line="240" w:lineRule="auto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igh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54" w:lineRule="exact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54" w:lineRule="exact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ighly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cti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54" w:lineRule="exact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Pre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54" w:lineRule="exact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xt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" w:after="0" w:line="240" w:lineRule="auto"/>
              <w:ind w:left="102" w:right="-20"/>
              <w:jc w:val="left"/>
              <w:tabs>
                <w:tab w:pos="46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Symbol" w:hAnsi="Symbol" w:cs="Symbol" w:eastAsia="Symbol"/>
                <w:sz w:val="20"/>
                <w:szCs w:val="20"/>
                <w:spacing w:val="0"/>
                <w:w w:val="100"/>
              </w:rPr>
              <w:t>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Brea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580" w:top="960" w:bottom="920" w:left="860" w:right="1560"/>
          <w:pgSz w:w="15840" w:h="12240" w:orient="landscape"/>
        </w:sectPr>
      </w:pPr>
      <w:rPr/>
    </w:p>
    <w:p>
      <w:pPr>
        <w:spacing w:before="25" w:after="0" w:line="240" w:lineRule="auto"/>
        <w:ind w:left="105" w:right="-20"/>
        <w:jc w:val="left"/>
        <w:rPr>
          <w:rFonts w:ascii="Calibri" w:hAnsi="Calibri" w:cs="Calibri" w:eastAsia="Calibri"/>
          <w:sz w:val="40"/>
          <w:szCs w:val="40"/>
        </w:rPr>
      </w:pPr>
      <w:rPr/>
      <w:r>
        <w:rPr>
          <w:rFonts w:ascii="Calibri" w:hAnsi="Calibri" w:cs="Calibri" w:eastAsia="Calibri"/>
          <w:sz w:val="40"/>
          <w:szCs w:val="40"/>
          <w:color w:val="30849B"/>
          <w:spacing w:val="0"/>
          <w:w w:val="100"/>
          <w:b/>
          <w:bCs/>
        </w:rPr>
        <w:t>Levels</w:t>
      </w:r>
      <w:r>
        <w:rPr>
          <w:rFonts w:ascii="Calibri" w:hAnsi="Calibri" w:cs="Calibri" w:eastAsia="Calibri"/>
          <w:sz w:val="40"/>
          <w:szCs w:val="40"/>
          <w:color w:val="30849B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40"/>
          <w:szCs w:val="40"/>
          <w:color w:val="30849B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40"/>
          <w:szCs w:val="40"/>
          <w:color w:val="30849B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40"/>
          <w:szCs w:val="40"/>
          <w:color w:val="30849B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40"/>
          <w:szCs w:val="40"/>
          <w:color w:val="30849B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40"/>
          <w:szCs w:val="40"/>
          <w:color w:val="30849B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40"/>
          <w:szCs w:val="40"/>
          <w:color w:val="30849B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40"/>
          <w:szCs w:val="40"/>
          <w:color w:val="30849B"/>
          <w:spacing w:val="0"/>
          <w:w w:val="100"/>
          <w:b/>
          <w:bCs/>
        </w:rPr>
        <w:t>rk</w:t>
      </w:r>
      <w:r>
        <w:rPr>
          <w:rFonts w:ascii="Calibri" w:hAnsi="Calibri" w:cs="Calibri" w:eastAsia="Calibri"/>
          <w:sz w:val="40"/>
          <w:szCs w:val="40"/>
          <w:color w:val="30849B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40"/>
          <w:szCs w:val="40"/>
          <w:color w:val="30849B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40"/>
          <w:szCs w:val="40"/>
          <w:color w:val="30849B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40"/>
          <w:szCs w:val="40"/>
          <w:color w:val="30849B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40"/>
          <w:szCs w:val="40"/>
          <w:color w:val="30849B"/>
          <w:spacing w:val="0"/>
          <w:w w:val="100"/>
          <w:b/>
          <w:bCs/>
        </w:rPr>
        <w:t>or</w:t>
      </w:r>
      <w:r>
        <w:rPr>
          <w:rFonts w:ascii="Calibri" w:hAnsi="Calibri" w:cs="Calibri" w:eastAsia="Calibri"/>
          <w:sz w:val="40"/>
          <w:szCs w:val="40"/>
          <w:color w:val="30849B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40"/>
          <w:szCs w:val="40"/>
          <w:color w:val="30849B"/>
          <w:spacing w:val="0"/>
          <w:w w:val="100"/>
          <w:b/>
          <w:bCs/>
        </w:rPr>
        <w:t>Writi</w:t>
      </w:r>
      <w:r>
        <w:rPr>
          <w:rFonts w:ascii="Calibri" w:hAnsi="Calibri" w:cs="Calibri" w:eastAsia="Calibri"/>
          <w:sz w:val="40"/>
          <w:szCs w:val="40"/>
          <w:color w:val="30849B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40"/>
          <w:szCs w:val="40"/>
          <w:color w:val="30849B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40"/>
          <w:szCs w:val="40"/>
          <w:color w:val="30849B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40"/>
          <w:szCs w:val="40"/>
          <w:color w:val="30849B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40"/>
          <w:szCs w:val="40"/>
          <w:color w:val="30849B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40"/>
          <w:szCs w:val="40"/>
          <w:color w:val="30849B"/>
          <w:spacing w:val="0"/>
          <w:w w:val="100"/>
          <w:b/>
          <w:bCs/>
        </w:rPr>
        <w:t>brics</w:t>
      </w:r>
      <w:r>
        <w:rPr>
          <w:rFonts w:ascii="Calibri" w:hAnsi="Calibri" w:cs="Calibri" w:eastAsia="Calibri"/>
          <w:sz w:val="40"/>
          <w:szCs w:val="40"/>
          <w:color w:val="000000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6" w:lineRule="auto"/>
        <w:ind w:left="105" w:right="86" w:firstLine="5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“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”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rres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el.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iving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just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sn’t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atical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also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3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).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first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2.999992" w:type="dxa"/>
      </w:tblPr>
      <w:tblGrid/>
      <w:tr>
        <w:trPr>
          <w:trHeight w:val="447" w:hRule="exact"/>
        </w:trPr>
        <w:tc>
          <w:tcPr>
            <w:tcW w:w="2448" w:type="dxa"/>
            <w:tcBorders>
              <w:top w:val="single" w:sz="5.36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88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color w:val="30849B"/>
                <w:spacing w:val="0"/>
                <w:w w:val="100"/>
                <w:b/>
                <w:bCs/>
                <w:position w:val="1"/>
              </w:rPr>
              <w:t>Na</w:t>
            </w:r>
            <w:r>
              <w:rPr>
                <w:rFonts w:ascii="Calibri" w:hAnsi="Calibri" w:cs="Calibri" w:eastAsia="Calibri"/>
                <w:sz w:val="24"/>
                <w:szCs w:val="24"/>
                <w:color w:val="30849B"/>
                <w:spacing w:val="-1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4"/>
                <w:szCs w:val="24"/>
                <w:color w:val="30849B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0849B"/>
                <w:spacing w:val="-5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0849B"/>
                <w:spacing w:val="0"/>
                <w:w w:val="100"/>
                <w:b/>
                <w:bCs/>
                <w:position w:val="1"/>
              </w:rPr>
              <w:t>of</w:t>
            </w:r>
            <w:r>
              <w:rPr>
                <w:rFonts w:ascii="Calibri" w:hAnsi="Calibri" w:cs="Calibri" w:eastAsia="Calibri"/>
                <w:sz w:val="24"/>
                <w:szCs w:val="24"/>
                <w:color w:val="30849B"/>
                <w:spacing w:val="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color w:val="30849B"/>
                <w:spacing w:val="-1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color w:val="30849B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0849B"/>
                <w:spacing w:val="0"/>
                <w:w w:val="100"/>
                <w:b/>
                <w:bCs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color w:val="30849B"/>
                <w:spacing w:val="-2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color w:val="30849B"/>
                <w:spacing w:val="0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2701" w:type="dxa"/>
            <w:tcBorders>
              <w:top w:val="single" w:sz="5.36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434" w:lineRule="exact"/>
              <w:ind w:left="825" w:right="-20"/>
              <w:jc w:val="left"/>
              <w:rPr>
                <w:rFonts w:ascii="Calibri" w:hAnsi="Calibri" w:cs="Calibri" w:eastAsia="Calibri"/>
                <w:sz w:val="36"/>
                <w:szCs w:val="36"/>
              </w:rPr>
            </w:pPr>
            <w:rPr/>
            <w:r>
              <w:rPr>
                <w:rFonts w:ascii="Calibri" w:hAnsi="Calibri" w:cs="Calibri" w:eastAsia="Calibri"/>
                <w:sz w:val="36"/>
                <w:szCs w:val="36"/>
                <w:color w:val="30849B"/>
                <w:spacing w:val="-1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36"/>
                <w:szCs w:val="36"/>
                <w:color w:val="30849B"/>
                <w:spacing w:val="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36"/>
                <w:szCs w:val="36"/>
                <w:color w:val="30849B"/>
                <w:spacing w:val="0"/>
                <w:w w:val="100"/>
                <w:b/>
                <w:bCs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36"/>
                <w:szCs w:val="36"/>
                <w:color w:val="30849B"/>
                <w:spacing w:val="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36"/>
                <w:szCs w:val="36"/>
                <w:color w:val="30849B"/>
                <w:spacing w:val="0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36"/>
                <w:szCs w:val="36"/>
                <w:color w:val="30849B"/>
                <w:spacing w:val="-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36"/>
                <w:szCs w:val="36"/>
                <w:color w:val="30849B"/>
                <w:spacing w:val="0"/>
                <w:w w:val="100"/>
                <w:b/>
                <w:bCs/>
                <w:position w:val="1"/>
              </w:rPr>
              <w:t>4</w:t>
            </w:r>
            <w:r>
              <w:rPr>
                <w:rFonts w:ascii="Calibri" w:hAnsi="Calibri" w:cs="Calibri" w:eastAsia="Calibri"/>
                <w:sz w:val="36"/>
                <w:szCs w:val="36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2700" w:type="dxa"/>
            <w:tcBorders>
              <w:top w:val="single" w:sz="5.36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434" w:lineRule="exact"/>
              <w:ind w:left="825" w:right="-20"/>
              <w:jc w:val="left"/>
              <w:rPr>
                <w:rFonts w:ascii="Calibri" w:hAnsi="Calibri" w:cs="Calibri" w:eastAsia="Calibri"/>
                <w:sz w:val="36"/>
                <w:szCs w:val="36"/>
              </w:rPr>
            </w:pPr>
            <w:rPr/>
            <w:r>
              <w:rPr>
                <w:rFonts w:ascii="Calibri" w:hAnsi="Calibri" w:cs="Calibri" w:eastAsia="Calibri"/>
                <w:sz w:val="36"/>
                <w:szCs w:val="36"/>
                <w:color w:val="30849B"/>
                <w:spacing w:val="-1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36"/>
                <w:szCs w:val="36"/>
                <w:color w:val="30849B"/>
                <w:spacing w:val="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36"/>
                <w:szCs w:val="36"/>
                <w:color w:val="30849B"/>
                <w:spacing w:val="0"/>
                <w:w w:val="100"/>
                <w:b/>
                <w:bCs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36"/>
                <w:szCs w:val="36"/>
                <w:color w:val="30849B"/>
                <w:spacing w:val="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36"/>
                <w:szCs w:val="36"/>
                <w:color w:val="30849B"/>
                <w:spacing w:val="0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36"/>
                <w:szCs w:val="36"/>
                <w:color w:val="30849B"/>
                <w:spacing w:val="-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36"/>
                <w:szCs w:val="36"/>
                <w:color w:val="30849B"/>
                <w:spacing w:val="0"/>
                <w:w w:val="100"/>
                <w:b/>
                <w:bCs/>
                <w:position w:val="1"/>
              </w:rPr>
              <w:t>3</w:t>
            </w:r>
            <w:r>
              <w:rPr>
                <w:rFonts w:ascii="Calibri" w:hAnsi="Calibri" w:cs="Calibri" w:eastAsia="Calibri"/>
                <w:sz w:val="36"/>
                <w:szCs w:val="36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2972" w:type="dxa"/>
            <w:tcBorders>
              <w:top w:val="single" w:sz="5.36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434" w:lineRule="exact"/>
              <w:ind w:left="959" w:right="-20"/>
              <w:jc w:val="left"/>
              <w:rPr>
                <w:rFonts w:ascii="Calibri" w:hAnsi="Calibri" w:cs="Calibri" w:eastAsia="Calibri"/>
                <w:sz w:val="36"/>
                <w:szCs w:val="36"/>
              </w:rPr>
            </w:pPr>
            <w:rPr/>
            <w:r>
              <w:rPr>
                <w:rFonts w:ascii="Calibri" w:hAnsi="Calibri" w:cs="Calibri" w:eastAsia="Calibri"/>
                <w:sz w:val="36"/>
                <w:szCs w:val="36"/>
                <w:color w:val="30849B"/>
                <w:spacing w:val="-1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36"/>
                <w:szCs w:val="36"/>
                <w:color w:val="30849B"/>
                <w:spacing w:val="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36"/>
                <w:szCs w:val="36"/>
                <w:color w:val="30849B"/>
                <w:spacing w:val="0"/>
                <w:w w:val="100"/>
                <w:b/>
                <w:bCs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36"/>
                <w:szCs w:val="36"/>
                <w:color w:val="30849B"/>
                <w:spacing w:val="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36"/>
                <w:szCs w:val="36"/>
                <w:color w:val="30849B"/>
                <w:spacing w:val="0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36"/>
                <w:szCs w:val="36"/>
                <w:color w:val="30849B"/>
                <w:spacing w:val="-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36"/>
                <w:szCs w:val="36"/>
                <w:color w:val="30849B"/>
                <w:spacing w:val="0"/>
                <w:w w:val="100"/>
                <w:b/>
                <w:bCs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36"/>
                <w:szCs w:val="36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2772" w:type="dxa"/>
            <w:tcBorders>
              <w:top w:val="single" w:sz="5.36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434" w:lineRule="exact"/>
              <w:ind w:left="858" w:right="-20"/>
              <w:jc w:val="left"/>
              <w:rPr>
                <w:rFonts w:ascii="Calibri" w:hAnsi="Calibri" w:cs="Calibri" w:eastAsia="Calibri"/>
                <w:sz w:val="36"/>
                <w:szCs w:val="36"/>
              </w:rPr>
            </w:pPr>
            <w:rPr/>
            <w:r>
              <w:rPr>
                <w:rFonts w:ascii="Calibri" w:hAnsi="Calibri" w:cs="Calibri" w:eastAsia="Calibri"/>
                <w:sz w:val="36"/>
                <w:szCs w:val="36"/>
                <w:color w:val="30849B"/>
                <w:spacing w:val="-1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36"/>
                <w:szCs w:val="36"/>
                <w:color w:val="30849B"/>
                <w:spacing w:val="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36"/>
                <w:szCs w:val="36"/>
                <w:color w:val="30849B"/>
                <w:spacing w:val="0"/>
                <w:w w:val="100"/>
                <w:b/>
                <w:bCs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36"/>
                <w:szCs w:val="36"/>
                <w:color w:val="30849B"/>
                <w:spacing w:val="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36"/>
                <w:szCs w:val="36"/>
                <w:color w:val="30849B"/>
                <w:spacing w:val="0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36"/>
                <w:szCs w:val="36"/>
                <w:color w:val="30849B"/>
                <w:spacing w:val="-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36"/>
                <w:szCs w:val="36"/>
                <w:color w:val="30849B"/>
                <w:spacing w:val="0"/>
                <w:w w:val="100"/>
                <w:b/>
                <w:bCs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36"/>
                <w:szCs w:val="36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54" w:hRule="exact"/>
        </w:trPr>
        <w:tc>
          <w:tcPr>
            <w:tcW w:w="244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808080"/>
          </w:tcPr>
          <w:p>
            <w:pPr/>
            <w:rPr/>
          </w:p>
        </w:tc>
        <w:tc>
          <w:tcPr>
            <w:tcW w:w="270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808080"/>
          </w:tcPr>
          <w:p>
            <w:pPr/>
            <w:rPr/>
          </w:p>
        </w:tc>
        <w:tc>
          <w:tcPr>
            <w:tcW w:w="270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808080"/>
          </w:tcPr>
          <w:p>
            <w:pPr/>
            <w:rPr/>
          </w:p>
        </w:tc>
        <w:tc>
          <w:tcPr>
            <w:tcW w:w="297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808080"/>
          </w:tcPr>
          <w:p>
            <w:pPr/>
            <w:rPr/>
          </w:p>
        </w:tc>
        <w:tc>
          <w:tcPr>
            <w:tcW w:w="277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808080"/>
          </w:tcPr>
          <w:p>
            <w:pPr/>
            <w:rPr/>
          </w:p>
        </w:tc>
      </w:tr>
      <w:tr>
        <w:trPr>
          <w:trHeight w:val="278" w:hRule="exact"/>
        </w:trPr>
        <w:tc>
          <w:tcPr>
            <w:tcW w:w="244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4" w:lineRule="exact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30849B"/>
                <w:spacing w:val="0"/>
                <w:w w:val="100"/>
                <w:b/>
                <w:bCs/>
                <w:position w:val="1"/>
              </w:rPr>
              <w:t>Per</w:t>
            </w:r>
            <w:r>
              <w:rPr>
                <w:rFonts w:ascii="Calibri" w:hAnsi="Calibri" w:cs="Calibri" w:eastAsia="Calibri"/>
                <w:sz w:val="22"/>
                <w:szCs w:val="22"/>
                <w:color w:val="30849B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color w:val="30849B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30849B"/>
                <w:spacing w:val="-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30849B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30849B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color w:val="30849B"/>
                <w:spacing w:val="1"/>
                <w:w w:val="100"/>
                <w:b/>
                <w:bCs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color w:val="30849B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30849B"/>
                <w:spacing w:val="-3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30849B"/>
                <w:spacing w:val="0"/>
                <w:w w:val="100"/>
                <w:b/>
                <w:bCs/>
                <w:position w:val="1"/>
              </w:rPr>
              <w:t>Ra</w:t>
            </w:r>
            <w:r>
              <w:rPr>
                <w:rFonts w:ascii="Calibri" w:hAnsi="Calibri" w:cs="Calibri" w:eastAsia="Calibri"/>
                <w:sz w:val="22"/>
                <w:szCs w:val="22"/>
                <w:color w:val="30849B"/>
                <w:spacing w:val="-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color w:val="30849B"/>
                <w:spacing w:val="1"/>
                <w:w w:val="100"/>
                <w:b/>
                <w:bCs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color w:val="30849B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2701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953" w:right="938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position w:val="1"/>
              </w:rPr>
              <w:t>80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99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70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1003" w:right="988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position w:val="1"/>
              </w:rPr>
              <w:t>70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position w:val="1"/>
              </w:rPr>
              <w:t>7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99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position w:val="1"/>
              </w:rPr>
              <w:t>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97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1138" w:right="112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position w:val="1"/>
              </w:rPr>
              <w:t>60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99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position w:val="1"/>
              </w:rPr>
              <w:t>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77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1035" w:right="1024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position w:val="1"/>
              </w:rPr>
              <w:t>50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  <w:position w:val="1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position w:val="1"/>
              </w:rPr>
              <w:t>5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99"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  <w:position w:val="1"/>
              </w:rPr>
              <w:t>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7" w:hRule="exact"/>
        </w:trPr>
        <w:tc>
          <w:tcPr>
            <w:tcW w:w="244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CCCCCC"/>
          </w:tcPr>
          <w:p>
            <w:pPr/>
            <w:rPr/>
          </w:p>
        </w:tc>
        <w:tc>
          <w:tcPr>
            <w:tcW w:w="2701" w:type="dxa"/>
            <w:tcBorders>
              <w:top w:val="single" w:sz="4.64008" w:space="0" w:color="000000"/>
              <w:bottom w:val="single" w:sz="10.4" w:space="0" w:color="CCCCCC"/>
              <w:left w:val="single" w:sz="4.640" w:space="0" w:color="000000"/>
              <w:right w:val="single" w:sz="4.64008" w:space="0" w:color="000000"/>
            </w:tcBorders>
            <w:shd w:val="clear" w:color="auto" w:fill="CCCCCC"/>
          </w:tcPr>
          <w:p>
            <w:pPr/>
            <w:rPr/>
          </w:p>
        </w:tc>
        <w:tc>
          <w:tcPr>
            <w:tcW w:w="2700" w:type="dxa"/>
            <w:tcBorders>
              <w:top w:val="single" w:sz="4.64008" w:space="0" w:color="000000"/>
              <w:bottom w:val="single" w:sz="10.4" w:space="0" w:color="CCCCCC"/>
              <w:left w:val="single" w:sz="4.64008" w:space="0" w:color="000000"/>
              <w:right w:val="single" w:sz="4.639840" w:space="0" w:color="000000"/>
            </w:tcBorders>
            <w:shd w:val="clear" w:color="auto" w:fill="CCCCCC"/>
          </w:tcPr>
          <w:p>
            <w:pPr/>
            <w:rPr/>
          </w:p>
        </w:tc>
        <w:tc>
          <w:tcPr>
            <w:tcW w:w="2972" w:type="dxa"/>
            <w:tcBorders>
              <w:top w:val="single" w:sz="4.64008" w:space="0" w:color="000000"/>
              <w:bottom w:val="single" w:sz="10.4" w:space="0" w:color="CCCCCC"/>
              <w:left w:val="single" w:sz="4.639840" w:space="0" w:color="000000"/>
              <w:right w:val="single" w:sz="4.639840" w:space="0" w:color="000000"/>
            </w:tcBorders>
            <w:shd w:val="clear" w:color="auto" w:fill="CCCCCC"/>
          </w:tcPr>
          <w:p>
            <w:pPr/>
            <w:rPr/>
          </w:p>
        </w:tc>
        <w:tc>
          <w:tcPr>
            <w:tcW w:w="2772" w:type="dxa"/>
            <w:tcBorders>
              <w:top w:val="single" w:sz="4.64008" w:space="0" w:color="000000"/>
              <w:bottom w:val="single" w:sz="10.4" w:space="0" w:color="CCCCCC"/>
              <w:left w:val="single" w:sz="4.639840" w:space="0" w:color="000000"/>
              <w:right w:val="single" w:sz="4.639840" w:space="0" w:color="000000"/>
            </w:tcBorders>
            <w:shd w:val="clear" w:color="auto" w:fill="CCCCCC"/>
          </w:tcPr>
          <w:p>
            <w:pPr/>
            <w:rPr/>
          </w:p>
        </w:tc>
      </w:tr>
      <w:tr>
        <w:trPr>
          <w:trHeight w:val="559" w:hRule="exact"/>
        </w:trPr>
        <w:tc>
          <w:tcPr>
            <w:tcW w:w="244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30849B"/>
                <w:spacing w:val="1"/>
                <w:w w:val="100"/>
                <w:b/>
                <w:bCs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color w:val="30849B"/>
                <w:spacing w:val="-2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color w:val="30849B"/>
                <w:spacing w:val="0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701" w:type="dxa"/>
            <w:tcBorders>
              <w:top w:val="single" w:sz="10.4" w:space="0" w:color="CCCCCC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40" w:lineRule="auto"/>
              <w:ind w:left="1080" w:right="1066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10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00" w:type="dxa"/>
            <w:tcBorders>
              <w:top w:val="single" w:sz="10.4" w:space="0" w:color="CCCCCC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left="1056" w:right="103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7.9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72" w:type="dxa"/>
            <w:tcBorders>
              <w:top w:val="single" w:sz="10.4" w:space="0" w:color="CCCCCC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left="1171" w:right="1156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6.9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72" w:type="dxa"/>
            <w:tcBorders>
              <w:top w:val="single" w:sz="10.4" w:space="0" w:color="CCCCCC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left="1069" w:right="1056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5.9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6" w:hRule="exact"/>
        </w:trPr>
        <w:tc>
          <w:tcPr>
            <w:tcW w:w="244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CCCCCC"/>
          </w:tcPr>
          <w:p>
            <w:pPr/>
            <w:rPr/>
          </w:p>
        </w:tc>
        <w:tc>
          <w:tcPr>
            <w:tcW w:w="2701" w:type="dxa"/>
            <w:tcBorders>
              <w:top w:val="single" w:sz="4.64008" w:space="0" w:color="000000"/>
              <w:bottom w:val="single" w:sz="10.4" w:space="0" w:color="CCCCCC"/>
              <w:left w:val="single" w:sz="4.640" w:space="0" w:color="000000"/>
              <w:right w:val="single" w:sz="4.64008" w:space="0" w:color="000000"/>
            </w:tcBorders>
            <w:shd w:val="clear" w:color="auto" w:fill="CCCCCC"/>
          </w:tcPr>
          <w:p>
            <w:pPr/>
            <w:rPr/>
          </w:p>
        </w:tc>
        <w:tc>
          <w:tcPr>
            <w:tcW w:w="2700" w:type="dxa"/>
            <w:tcBorders>
              <w:top w:val="single" w:sz="4.64008" w:space="0" w:color="000000"/>
              <w:bottom w:val="single" w:sz="10.4" w:space="0" w:color="CCCCCC"/>
              <w:left w:val="single" w:sz="4.64008" w:space="0" w:color="000000"/>
              <w:right w:val="single" w:sz="4.639840" w:space="0" w:color="000000"/>
            </w:tcBorders>
            <w:shd w:val="clear" w:color="auto" w:fill="CCCCCC"/>
          </w:tcPr>
          <w:p>
            <w:pPr/>
            <w:rPr/>
          </w:p>
        </w:tc>
        <w:tc>
          <w:tcPr>
            <w:tcW w:w="2972" w:type="dxa"/>
            <w:tcBorders>
              <w:top w:val="single" w:sz="4.64008" w:space="0" w:color="000000"/>
              <w:bottom w:val="single" w:sz="10.4" w:space="0" w:color="CCCCCC"/>
              <w:left w:val="single" w:sz="4.639840" w:space="0" w:color="000000"/>
              <w:right w:val="single" w:sz="4.639840" w:space="0" w:color="000000"/>
            </w:tcBorders>
            <w:shd w:val="clear" w:color="auto" w:fill="CCCCCC"/>
          </w:tcPr>
          <w:p>
            <w:pPr/>
            <w:rPr/>
          </w:p>
        </w:tc>
        <w:tc>
          <w:tcPr>
            <w:tcW w:w="2772" w:type="dxa"/>
            <w:tcBorders>
              <w:top w:val="single" w:sz="4.64008" w:space="0" w:color="000000"/>
              <w:bottom w:val="single" w:sz="10.4" w:space="0" w:color="CCCCCC"/>
              <w:left w:val="single" w:sz="4.639840" w:space="0" w:color="000000"/>
              <w:right w:val="single" w:sz="4.639840" w:space="0" w:color="000000"/>
            </w:tcBorders>
            <w:shd w:val="clear" w:color="auto" w:fill="CCCCCC"/>
          </w:tcPr>
          <w:p>
            <w:pPr/>
            <w:rPr/>
          </w:p>
        </w:tc>
      </w:tr>
      <w:tr>
        <w:trPr>
          <w:trHeight w:val="559" w:hRule="exact"/>
        </w:trPr>
        <w:tc>
          <w:tcPr>
            <w:tcW w:w="2448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Lo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ks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30849B"/>
                <w:spacing w:val="0"/>
                <w:w w:val="100"/>
                <w:b/>
                <w:bCs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color w:val="30849B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30849B"/>
                <w:spacing w:val="-1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color w:val="30849B"/>
                <w:spacing w:val="0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701" w:type="dxa"/>
            <w:tcBorders>
              <w:top w:val="single" w:sz="10.4" w:space="0" w:color="CCCCCC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40" w:lineRule="auto"/>
              <w:ind w:left="870" w:right="-20"/>
              <w:jc w:val="left"/>
              <w:tabs>
                <w:tab w:pos="1340" w:val="left"/>
                <w:tab w:pos="170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00" w:type="dxa"/>
            <w:tcBorders>
              <w:top w:val="single" w:sz="10.4" w:space="0" w:color="CCCCCC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left="642" w:right="-20"/>
              <w:jc w:val="left"/>
              <w:tabs>
                <w:tab w:pos="178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.9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7.45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7.0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72" w:type="dxa"/>
            <w:tcBorders>
              <w:top w:val="single" w:sz="10.4" w:space="0" w:color="CCCCCC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left="777" w:right="-20"/>
              <w:jc w:val="left"/>
              <w:tabs>
                <w:tab w:pos="192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.9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6.45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6.0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72" w:type="dxa"/>
            <w:tcBorders>
              <w:top w:val="single" w:sz="10.4" w:space="0" w:color="CCCCCC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left="676" w:right="-20"/>
              <w:jc w:val="left"/>
              <w:tabs>
                <w:tab w:pos="182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.9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 </w:t>
            </w:r>
            <w:r>
              <w:rPr>
                <w:rFonts w:ascii="Calibri" w:hAnsi="Calibri" w:cs="Calibri" w:eastAsia="Calibri"/>
                <w:sz w:val="20"/>
                <w:szCs w:val="20"/>
                <w:spacing w:val="4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5.45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5.0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6" w:hRule="exact"/>
        </w:trPr>
        <w:tc>
          <w:tcPr>
            <w:tcW w:w="244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CCCCCC"/>
          </w:tcPr>
          <w:p>
            <w:pPr/>
            <w:rPr/>
          </w:p>
        </w:tc>
        <w:tc>
          <w:tcPr>
            <w:tcW w:w="2701" w:type="dxa"/>
            <w:tcBorders>
              <w:top w:val="single" w:sz="4.639840" w:space="0" w:color="000000"/>
              <w:bottom w:val="single" w:sz="10.4" w:space="0" w:color="CCCCCC"/>
              <w:left w:val="single" w:sz="4.640" w:space="0" w:color="000000"/>
              <w:right w:val="single" w:sz="4.64008" w:space="0" w:color="000000"/>
            </w:tcBorders>
            <w:shd w:val="clear" w:color="auto" w:fill="CCCCCC"/>
          </w:tcPr>
          <w:p>
            <w:pPr/>
            <w:rPr/>
          </w:p>
        </w:tc>
        <w:tc>
          <w:tcPr>
            <w:tcW w:w="2700" w:type="dxa"/>
            <w:tcBorders>
              <w:top w:val="single" w:sz="4.639840" w:space="0" w:color="000000"/>
              <w:bottom w:val="single" w:sz="10.4" w:space="0" w:color="CCCCCC"/>
              <w:left w:val="single" w:sz="4.64008" w:space="0" w:color="000000"/>
              <w:right w:val="single" w:sz="4.639840" w:space="0" w:color="000000"/>
            </w:tcBorders>
            <w:shd w:val="clear" w:color="auto" w:fill="CCCCCC"/>
          </w:tcPr>
          <w:p>
            <w:pPr/>
            <w:rPr/>
          </w:p>
        </w:tc>
        <w:tc>
          <w:tcPr>
            <w:tcW w:w="2972" w:type="dxa"/>
            <w:tcBorders>
              <w:top w:val="single" w:sz="4.639840" w:space="0" w:color="000000"/>
              <w:bottom w:val="single" w:sz="10.4" w:space="0" w:color="CCCCCC"/>
              <w:left w:val="single" w:sz="4.639840" w:space="0" w:color="000000"/>
              <w:right w:val="single" w:sz="4.639840" w:space="0" w:color="000000"/>
            </w:tcBorders>
            <w:shd w:val="clear" w:color="auto" w:fill="CCCCCC"/>
          </w:tcPr>
          <w:p>
            <w:pPr/>
            <w:rPr/>
          </w:p>
        </w:tc>
        <w:tc>
          <w:tcPr>
            <w:tcW w:w="2772" w:type="dxa"/>
            <w:tcBorders>
              <w:top w:val="single" w:sz="4.639840" w:space="0" w:color="000000"/>
              <w:bottom w:val="single" w:sz="10.4" w:space="0" w:color="CCCCCC"/>
              <w:left w:val="single" w:sz="4.639840" w:space="0" w:color="000000"/>
              <w:right w:val="single" w:sz="4.639840" w:space="0" w:color="000000"/>
            </w:tcBorders>
            <w:shd w:val="clear" w:color="auto" w:fill="CCCCCC"/>
          </w:tcPr>
          <w:p>
            <w:pPr/>
            <w:rPr/>
          </w:p>
        </w:tc>
      </w:tr>
      <w:tr>
        <w:trPr>
          <w:trHeight w:val="559" w:hRule="exact"/>
        </w:trPr>
        <w:tc>
          <w:tcPr>
            <w:tcW w:w="244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30849B"/>
                <w:spacing w:val="0"/>
                <w:w w:val="100"/>
                <w:b/>
                <w:bCs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color w:val="30849B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30849B"/>
                <w:spacing w:val="0"/>
                <w:w w:val="100"/>
                <w:b/>
                <w:bCs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701" w:type="dxa"/>
            <w:tcBorders>
              <w:top w:val="single" w:sz="10.4" w:space="0" w:color="CCCCCC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40" w:lineRule="auto"/>
              <w:ind w:left="1111" w:right="1096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00" w:type="dxa"/>
            <w:tcBorders>
              <w:top w:val="single" w:sz="10.4" w:space="0" w:color="CCCCCC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left="960" w:right="94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3.5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3.9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72" w:type="dxa"/>
            <w:tcBorders>
              <w:top w:val="single" w:sz="10.4" w:space="0" w:color="CCCCCC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left="1094" w:right="108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3.0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3.4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72" w:type="dxa"/>
            <w:tcBorders>
              <w:top w:val="single" w:sz="10.4" w:space="0" w:color="CCCCCC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left="992" w:right="98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2.5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2.9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7" w:hRule="exact"/>
        </w:trPr>
        <w:tc>
          <w:tcPr>
            <w:tcW w:w="244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CCCCCC"/>
          </w:tcPr>
          <w:p>
            <w:pPr/>
            <w:rPr/>
          </w:p>
        </w:tc>
        <w:tc>
          <w:tcPr>
            <w:tcW w:w="2701" w:type="dxa"/>
            <w:tcBorders>
              <w:top w:val="single" w:sz="4.639840" w:space="0" w:color="000000"/>
              <w:bottom w:val="single" w:sz="10.4" w:space="0" w:color="CCCCCC"/>
              <w:left w:val="single" w:sz="4.640" w:space="0" w:color="000000"/>
              <w:right w:val="single" w:sz="4.64008" w:space="0" w:color="000000"/>
            </w:tcBorders>
            <w:shd w:val="clear" w:color="auto" w:fill="CCCCCC"/>
          </w:tcPr>
          <w:p>
            <w:pPr/>
            <w:rPr/>
          </w:p>
        </w:tc>
        <w:tc>
          <w:tcPr>
            <w:tcW w:w="2700" w:type="dxa"/>
            <w:tcBorders>
              <w:top w:val="single" w:sz="4.639840" w:space="0" w:color="000000"/>
              <w:bottom w:val="single" w:sz="10.4" w:space="0" w:color="CCCCCC"/>
              <w:left w:val="single" w:sz="4.64008" w:space="0" w:color="000000"/>
              <w:right w:val="single" w:sz="4.639840" w:space="0" w:color="000000"/>
            </w:tcBorders>
            <w:shd w:val="clear" w:color="auto" w:fill="CCCCCC"/>
          </w:tcPr>
          <w:p>
            <w:pPr/>
            <w:rPr/>
          </w:p>
        </w:tc>
        <w:tc>
          <w:tcPr>
            <w:tcW w:w="2972" w:type="dxa"/>
            <w:tcBorders>
              <w:top w:val="single" w:sz="4.639840" w:space="0" w:color="000000"/>
              <w:bottom w:val="single" w:sz="10.4" w:space="0" w:color="CCCCCC"/>
              <w:left w:val="single" w:sz="4.639840" w:space="0" w:color="000000"/>
              <w:right w:val="single" w:sz="4.639840" w:space="0" w:color="000000"/>
            </w:tcBorders>
            <w:shd w:val="clear" w:color="auto" w:fill="CCCCCC"/>
          </w:tcPr>
          <w:p>
            <w:pPr/>
            <w:rPr/>
          </w:p>
        </w:tc>
        <w:tc>
          <w:tcPr>
            <w:tcW w:w="2772" w:type="dxa"/>
            <w:tcBorders>
              <w:top w:val="single" w:sz="4.639840" w:space="0" w:color="000000"/>
              <w:bottom w:val="single" w:sz="10.4" w:space="0" w:color="CCCCCC"/>
              <w:left w:val="single" w:sz="4.639840" w:space="0" w:color="000000"/>
              <w:right w:val="single" w:sz="4.639840" w:space="0" w:color="000000"/>
            </w:tcBorders>
            <w:shd w:val="clear" w:color="auto" w:fill="CCCCCC"/>
          </w:tcPr>
          <w:p>
            <w:pPr/>
            <w:rPr/>
          </w:p>
        </w:tc>
      </w:tr>
      <w:tr>
        <w:trPr>
          <w:trHeight w:val="559" w:hRule="exact"/>
        </w:trPr>
        <w:tc>
          <w:tcPr>
            <w:tcW w:w="244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Lo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30849B"/>
                <w:spacing w:val="0"/>
                <w:w w:val="100"/>
                <w:b/>
                <w:bCs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color w:val="30849B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30849B"/>
                <w:spacing w:val="0"/>
                <w:w w:val="100"/>
                <w:b/>
                <w:bCs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701" w:type="dxa"/>
            <w:tcBorders>
              <w:top w:val="single" w:sz="10.4" w:space="0" w:color="CCCCCC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40" w:lineRule="auto"/>
              <w:ind w:left="731" w:right="-20"/>
              <w:jc w:val="left"/>
              <w:tabs>
                <w:tab w:pos="1180" w:val="left"/>
                <w:tab w:pos="184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4.5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00" w:type="dxa"/>
            <w:tcBorders>
              <w:top w:val="single" w:sz="10.4" w:space="0" w:color="CCCCCC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left="625" w:right="-20"/>
              <w:jc w:val="left"/>
              <w:tabs>
                <w:tab w:pos="1140" w:val="left"/>
                <w:tab w:pos="180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3.9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3.7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72" w:type="dxa"/>
            <w:tcBorders>
              <w:top w:val="single" w:sz="10.4" w:space="0" w:color="CCCCCC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left="805" w:right="-20"/>
              <w:jc w:val="left"/>
              <w:tabs>
                <w:tab w:pos="1360" w:val="left"/>
                <w:tab w:pos="190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3.0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72" w:type="dxa"/>
            <w:tcBorders>
              <w:top w:val="single" w:sz="10.4" w:space="0" w:color="CCCCCC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left="748" w:right="-20"/>
              <w:jc w:val="left"/>
              <w:tabs>
                <w:tab w:pos="1220" w:val="left"/>
                <w:tab w:pos="174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2.9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2.7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2.5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6" w:hRule="exact"/>
        </w:trPr>
        <w:tc>
          <w:tcPr>
            <w:tcW w:w="244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CCCCCC"/>
          </w:tcPr>
          <w:p>
            <w:pPr/>
            <w:rPr/>
          </w:p>
        </w:tc>
        <w:tc>
          <w:tcPr>
            <w:tcW w:w="2701" w:type="dxa"/>
            <w:tcBorders>
              <w:top w:val="single" w:sz="4.64008" w:space="0" w:color="000000"/>
              <w:bottom w:val="single" w:sz="10.4" w:space="0" w:color="CCCCCC"/>
              <w:left w:val="single" w:sz="4.640" w:space="0" w:color="000000"/>
              <w:right w:val="single" w:sz="4.64008" w:space="0" w:color="000000"/>
            </w:tcBorders>
            <w:shd w:val="clear" w:color="auto" w:fill="CCCCCC"/>
          </w:tcPr>
          <w:p>
            <w:pPr/>
            <w:rPr/>
          </w:p>
        </w:tc>
        <w:tc>
          <w:tcPr>
            <w:tcW w:w="2700" w:type="dxa"/>
            <w:tcBorders>
              <w:top w:val="single" w:sz="4.64008" w:space="0" w:color="000000"/>
              <w:bottom w:val="single" w:sz="10.4" w:space="0" w:color="CCCCCC"/>
              <w:left w:val="single" w:sz="4.64008" w:space="0" w:color="000000"/>
              <w:right w:val="single" w:sz="4.639840" w:space="0" w:color="000000"/>
            </w:tcBorders>
            <w:shd w:val="clear" w:color="auto" w:fill="CCCCCC"/>
          </w:tcPr>
          <w:p>
            <w:pPr/>
            <w:rPr/>
          </w:p>
        </w:tc>
        <w:tc>
          <w:tcPr>
            <w:tcW w:w="2972" w:type="dxa"/>
            <w:tcBorders>
              <w:top w:val="single" w:sz="4.64008" w:space="0" w:color="000000"/>
              <w:bottom w:val="single" w:sz="10.4" w:space="0" w:color="CCCCCC"/>
              <w:left w:val="single" w:sz="4.639840" w:space="0" w:color="000000"/>
              <w:right w:val="single" w:sz="4.639840" w:space="0" w:color="000000"/>
            </w:tcBorders>
            <w:shd w:val="clear" w:color="auto" w:fill="CCCCCC"/>
          </w:tcPr>
          <w:p>
            <w:pPr/>
            <w:rPr/>
          </w:p>
        </w:tc>
        <w:tc>
          <w:tcPr>
            <w:tcW w:w="2772" w:type="dxa"/>
            <w:tcBorders>
              <w:top w:val="single" w:sz="4.64008" w:space="0" w:color="000000"/>
              <w:bottom w:val="single" w:sz="10.4" w:space="0" w:color="CCCCCC"/>
              <w:left w:val="single" w:sz="4.639840" w:space="0" w:color="000000"/>
              <w:right w:val="single" w:sz="4.639840" w:space="0" w:color="000000"/>
            </w:tcBorders>
            <w:shd w:val="clear" w:color="auto" w:fill="CCCCCC"/>
          </w:tcPr>
          <w:p>
            <w:pPr/>
            <w:rPr/>
          </w:p>
        </w:tc>
      </w:tr>
      <w:tr>
        <w:trPr>
          <w:trHeight w:val="559" w:hRule="exact"/>
        </w:trPr>
        <w:tc>
          <w:tcPr>
            <w:tcW w:w="244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k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30849B"/>
                <w:spacing w:val="0"/>
                <w:w w:val="100"/>
                <w:b/>
                <w:bCs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color w:val="30849B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30849B"/>
                <w:spacing w:val="1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color w:val="30849B"/>
                <w:spacing w:val="0"/>
                <w:w w:val="100"/>
                <w:b/>
                <w:bCs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701" w:type="dxa"/>
            <w:tcBorders>
              <w:top w:val="single" w:sz="10.4" w:space="0" w:color="CCCCCC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40" w:lineRule="auto"/>
              <w:ind w:left="1054" w:right="103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12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99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15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00" w:type="dxa"/>
            <w:tcBorders>
              <w:top w:val="single" w:sz="10.4" w:space="0" w:color="CCCCCC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left="878" w:right="86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10.5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11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99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72" w:type="dxa"/>
            <w:tcBorders>
              <w:top w:val="single" w:sz="10.4" w:space="0" w:color="CCCCCC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left="1140" w:right="1125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10.4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72" w:type="dxa"/>
            <w:tcBorders>
              <w:top w:val="single" w:sz="10.4" w:space="0" w:color="CCCCCC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left="992" w:right="98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7.5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8.9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6" w:hRule="exact"/>
        </w:trPr>
        <w:tc>
          <w:tcPr>
            <w:tcW w:w="244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CCCCCC"/>
          </w:tcPr>
          <w:p>
            <w:pPr/>
            <w:rPr/>
          </w:p>
        </w:tc>
        <w:tc>
          <w:tcPr>
            <w:tcW w:w="2701" w:type="dxa"/>
            <w:tcBorders>
              <w:top w:val="single" w:sz="4.64008" w:space="0" w:color="000000"/>
              <w:bottom w:val="single" w:sz="10.4" w:space="0" w:color="CCCCCC"/>
              <w:left w:val="single" w:sz="4.640" w:space="0" w:color="000000"/>
              <w:right w:val="single" w:sz="4.64008" w:space="0" w:color="000000"/>
            </w:tcBorders>
            <w:shd w:val="clear" w:color="auto" w:fill="CCCCCC"/>
          </w:tcPr>
          <w:p>
            <w:pPr/>
            <w:rPr/>
          </w:p>
        </w:tc>
        <w:tc>
          <w:tcPr>
            <w:tcW w:w="2700" w:type="dxa"/>
            <w:tcBorders>
              <w:top w:val="single" w:sz="4.64008" w:space="0" w:color="000000"/>
              <w:bottom w:val="single" w:sz="10.4" w:space="0" w:color="CCCCCC"/>
              <w:left w:val="single" w:sz="4.64008" w:space="0" w:color="000000"/>
              <w:right w:val="single" w:sz="4.639840" w:space="0" w:color="000000"/>
            </w:tcBorders>
            <w:shd w:val="clear" w:color="auto" w:fill="CCCCCC"/>
          </w:tcPr>
          <w:p>
            <w:pPr/>
            <w:rPr/>
          </w:p>
        </w:tc>
        <w:tc>
          <w:tcPr>
            <w:tcW w:w="2972" w:type="dxa"/>
            <w:tcBorders>
              <w:top w:val="single" w:sz="4.64008" w:space="0" w:color="000000"/>
              <w:bottom w:val="single" w:sz="10.4" w:space="0" w:color="CCCCCC"/>
              <w:left w:val="single" w:sz="4.639840" w:space="0" w:color="000000"/>
              <w:right w:val="single" w:sz="4.639840" w:space="0" w:color="000000"/>
            </w:tcBorders>
            <w:shd w:val="clear" w:color="auto" w:fill="CCCCCC"/>
          </w:tcPr>
          <w:p>
            <w:pPr/>
            <w:rPr/>
          </w:p>
        </w:tc>
        <w:tc>
          <w:tcPr>
            <w:tcW w:w="2772" w:type="dxa"/>
            <w:tcBorders>
              <w:top w:val="single" w:sz="4.64008" w:space="0" w:color="000000"/>
              <w:bottom w:val="single" w:sz="10.4" w:space="0" w:color="CCCCCC"/>
              <w:left w:val="single" w:sz="4.639840" w:space="0" w:color="000000"/>
              <w:right w:val="single" w:sz="4.639840" w:space="0" w:color="000000"/>
            </w:tcBorders>
            <w:shd w:val="clear" w:color="auto" w:fill="CCCCCC"/>
          </w:tcPr>
          <w:p>
            <w:pPr/>
            <w:rPr/>
          </w:p>
        </w:tc>
      </w:tr>
      <w:tr>
        <w:trPr>
          <w:trHeight w:val="559" w:hRule="exact"/>
        </w:trPr>
        <w:tc>
          <w:tcPr>
            <w:tcW w:w="244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Lo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30849B"/>
                <w:spacing w:val="0"/>
                <w:w w:val="100"/>
                <w:b/>
                <w:bCs/>
              </w:rPr>
              <w:t>/</w:t>
            </w:r>
            <w:r>
              <w:rPr>
                <w:rFonts w:ascii="Calibri" w:hAnsi="Calibri" w:cs="Calibri" w:eastAsia="Calibri"/>
                <w:sz w:val="22"/>
                <w:szCs w:val="22"/>
                <w:color w:val="30849B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color w:val="30849B"/>
                <w:spacing w:val="-1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color w:val="30849B"/>
                <w:spacing w:val="0"/>
                <w:w w:val="100"/>
                <w:b/>
                <w:bCs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701" w:type="dxa"/>
            <w:tcBorders>
              <w:top w:val="single" w:sz="10.4" w:space="0" w:color="CCCCCC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40" w:lineRule="auto"/>
              <w:ind w:left="693" w:right="-20"/>
              <w:jc w:val="left"/>
              <w:tabs>
                <w:tab w:pos="1160" w:val="left"/>
                <w:tab w:pos="178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13.5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00" w:type="dxa"/>
            <w:tcBorders>
              <w:top w:val="single" w:sz="10.4" w:space="0" w:color="CCCCCC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left="517" w:right="-20"/>
              <w:jc w:val="left"/>
              <w:tabs>
                <w:tab w:pos="1140" w:val="left"/>
                <w:tab w:pos="180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11.9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11.2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10.5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972" w:type="dxa"/>
            <w:tcBorders>
              <w:top w:val="single" w:sz="10.4" w:space="0" w:color="CCCCCC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left="777" w:right="-20"/>
              <w:jc w:val="left"/>
              <w:tabs>
                <w:tab w:pos="1440" w:val="left"/>
                <w:tab w:pos="192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10.4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9.7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9.0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772" w:type="dxa"/>
            <w:tcBorders>
              <w:top w:val="single" w:sz="10.4" w:space="0" w:color="CCCCCC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left="705" w:right="-20"/>
              <w:jc w:val="left"/>
              <w:tabs>
                <w:tab w:pos="1220" w:val="left"/>
                <w:tab w:pos="1800" w:val="left"/>
              </w:tabs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8.9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8.2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7.5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6" w:hRule="exact"/>
        </w:trPr>
        <w:tc>
          <w:tcPr>
            <w:tcW w:w="244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CCCCCC"/>
          </w:tcPr>
          <w:p>
            <w:pPr/>
            <w:rPr/>
          </w:p>
        </w:tc>
        <w:tc>
          <w:tcPr>
            <w:tcW w:w="2701" w:type="dxa"/>
            <w:tcBorders>
              <w:top w:val="single" w:sz="4.64008" w:space="0" w:color="000000"/>
              <w:bottom w:val="single" w:sz="10.4" w:space="0" w:color="CCCCCC"/>
              <w:left w:val="single" w:sz="4.640" w:space="0" w:color="000000"/>
              <w:right w:val="single" w:sz="4.64008" w:space="0" w:color="000000"/>
            </w:tcBorders>
            <w:shd w:val="clear" w:color="auto" w:fill="CCCCCC"/>
          </w:tcPr>
          <w:p>
            <w:pPr/>
            <w:rPr/>
          </w:p>
        </w:tc>
        <w:tc>
          <w:tcPr>
            <w:tcW w:w="2700" w:type="dxa"/>
            <w:tcBorders>
              <w:top w:val="single" w:sz="4.64008" w:space="0" w:color="000000"/>
              <w:bottom w:val="single" w:sz="10.4" w:space="0" w:color="CCCCCC"/>
              <w:left w:val="single" w:sz="4.64008" w:space="0" w:color="000000"/>
              <w:right w:val="single" w:sz="4.639840" w:space="0" w:color="000000"/>
            </w:tcBorders>
            <w:shd w:val="clear" w:color="auto" w:fill="CCCCCC"/>
          </w:tcPr>
          <w:p>
            <w:pPr/>
            <w:rPr/>
          </w:p>
        </w:tc>
        <w:tc>
          <w:tcPr>
            <w:tcW w:w="2972" w:type="dxa"/>
            <w:tcBorders>
              <w:top w:val="single" w:sz="4.64008" w:space="0" w:color="000000"/>
              <w:bottom w:val="single" w:sz="10.4" w:space="0" w:color="CCCCCC"/>
              <w:left w:val="single" w:sz="4.639840" w:space="0" w:color="000000"/>
              <w:right w:val="single" w:sz="4.639840" w:space="0" w:color="000000"/>
            </w:tcBorders>
            <w:shd w:val="clear" w:color="auto" w:fill="CCCCCC"/>
          </w:tcPr>
          <w:p>
            <w:pPr/>
            <w:rPr/>
          </w:p>
        </w:tc>
        <w:tc>
          <w:tcPr>
            <w:tcW w:w="2772" w:type="dxa"/>
            <w:tcBorders>
              <w:top w:val="single" w:sz="4.64008" w:space="0" w:color="000000"/>
              <w:bottom w:val="single" w:sz="10.4" w:space="0" w:color="CCCCCC"/>
              <w:left w:val="single" w:sz="4.639840" w:space="0" w:color="000000"/>
              <w:right w:val="single" w:sz="4.639840" w:space="0" w:color="000000"/>
            </w:tcBorders>
            <w:shd w:val="clear" w:color="auto" w:fill="CCCCCC"/>
          </w:tcPr>
          <w:p>
            <w:pPr/>
            <w:rPr/>
          </w:p>
        </w:tc>
      </w:tr>
      <w:tr>
        <w:trPr>
          <w:trHeight w:val="462" w:hRule="exact"/>
        </w:trPr>
        <w:tc>
          <w:tcPr>
            <w:tcW w:w="2448" w:type="dxa"/>
            <w:tcBorders>
              <w:top w:val="single" w:sz="4.64008" w:space="0" w:color="000000"/>
              <w:bottom w:val="single" w:sz="5.399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1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color w:val="30849B"/>
                <w:spacing w:val="0"/>
                <w:w w:val="100"/>
                <w:b/>
                <w:bCs/>
              </w:rPr>
              <w:t>Des</w:t>
            </w:r>
            <w:r>
              <w:rPr>
                <w:rFonts w:ascii="Calibri" w:hAnsi="Calibri" w:cs="Calibri" w:eastAsia="Calibri"/>
                <w:sz w:val="22"/>
                <w:szCs w:val="22"/>
                <w:color w:val="30849B"/>
                <w:spacing w:val="-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color w:val="30849B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30849B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color w:val="30849B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color w:val="30849B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color w:val="30849B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color w:val="30849B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2701" w:type="dxa"/>
            <w:tcBorders>
              <w:top w:val="single" w:sz="10.4" w:space="0" w:color="CCCCCC"/>
              <w:bottom w:val="single" w:sz="5.399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18" w:lineRule="exact"/>
              <w:ind w:left="753" w:right="137" w:firstLine="-564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ta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vem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t.</w:t>
            </w:r>
          </w:p>
        </w:tc>
        <w:tc>
          <w:tcPr>
            <w:tcW w:w="2700" w:type="dxa"/>
            <w:tcBorders>
              <w:top w:val="single" w:sz="10.4" w:space="0" w:color="CCCCCC"/>
              <w:bottom w:val="single" w:sz="5.399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240" w:lineRule="auto"/>
              <w:ind w:left="311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g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vem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t.</w:t>
            </w:r>
          </w:p>
        </w:tc>
        <w:tc>
          <w:tcPr>
            <w:tcW w:w="2972" w:type="dxa"/>
            <w:tcBorders>
              <w:top w:val="single" w:sz="10.4" w:space="0" w:color="CCCCCC"/>
              <w:bottom w:val="single" w:sz="5.399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" w:after="0" w:line="218" w:lineRule="exact"/>
              <w:ind w:left="983" w:right="711" w:firstLine="-226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rate</w:t>
            </w:r>
            <w:r>
              <w:rPr>
                <w:rFonts w:ascii="Calibri" w:hAnsi="Calibri" w:cs="Calibri" w:eastAsia="Calibri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vem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t.</w:t>
            </w:r>
          </w:p>
        </w:tc>
        <w:tc>
          <w:tcPr>
            <w:tcW w:w="2772" w:type="dxa"/>
            <w:tcBorders>
              <w:top w:val="single" w:sz="10.4" w:space="0" w:color="CCCCCC"/>
              <w:bottom w:val="single" w:sz="5.399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240" w:lineRule="auto"/>
              <w:ind w:left="18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ve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m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t.</w:t>
            </w:r>
          </w:p>
        </w:tc>
      </w:tr>
    </w:tbl>
    <w:p>
      <w:pPr>
        <w:jc w:val="left"/>
        <w:spacing w:after="0"/>
        <w:sectPr>
          <w:pgMar w:header="0" w:footer="580" w:top="880" w:bottom="920" w:left="860" w:right="1080"/>
          <w:pgSz w:w="15840" w:h="12240" w:orient="landscape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73" w:right="-64"/>
        <w:jc w:val="left"/>
        <w:rPr>
          <w:rFonts w:ascii="Calibri" w:hAnsi="Calibri" w:cs="Calibri" w:eastAsia="Calibri"/>
          <w:sz w:val="16"/>
          <w:szCs w:val="16"/>
        </w:rPr>
      </w:pPr>
      <w:rPr/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In</w:t>
      </w:r>
      <w:r>
        <w:rPr>
          <w:rFonts w:ascii="Calibri" w:hAnsi="Calibri" w:cs="Calibri" w:eastAsia="Calibri"/>
          <w:sz w:val="16"/>
          <w:szCs w:val="16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ut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on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nd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ep</w:t>
      </w:r>
      <w:r>
        <w:rPr>
          <w:rFonts w:ascii="Calibri" w:hAnsi="Calibri" w:cs="Calibri" w:eastAsia="Calibri"/>
          <w:sz w:val="16"/>
          <w:szCs w:val="16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ent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Inf</w:t>
      </w:r>
      <w:r>
        <w:rPr>
          <w:rFonts w:ascii="Calibri" w:hAnsi="Calibri" w:cs="Calibri" w:eastAsia="Calibri"/>
          <w:sz w:val="16"/>
          <w:szCs w:val="16"/>
          <w:spacing w:val="-3"/>
          <w:w w:val="100"/>
          <w:b/>
          <w:bCs/>
        </w:rPr>
        <w:t>o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16"/>
          <w:szCs w:val="16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16"/>
          <w:szCs w:val="16"/>
          <w:spacing w:val="0"/>
          <w:w w:val="100"/>
          <w:b/>
          <w:bCs/>
        </w:rPr>
        <w:t>on</w:t>
      </w:r>
      <w:r>
        <w:rPr>
          <w:rFonts w:ascii="Calibri" w:hAnsi="Calibri" w:cs="Calibri" w:eastAsia="Calibri"/>
          <w:sz w:val="16"/>
          <w:szCs w:val="16"/>
          <w:spacing w:val="0"/>
          <w:w w:val="100"/>
        </w:rPr>
      </w:r>
    </w:p>
    <w:p>
      <w:pPr>
        <w:spacing w:before="46" w:after="0" w:line="455" w:lineRule="auto"/>
        <w:ind w:left="257" w:right="2033"/>
        <w:jc w:val="left"/>
        <w:tabs>
          <w:tab w:pos="648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me: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thick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thick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66" w:lineRule="exact"/>
        <w:ind w:left="257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b/>
          <w:bCs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b/>
          <w:bCs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b/>
          <w:bCs/>
          <w:position w:val="1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b/>
          <w:bCs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b/>
          <w:bCs/>
          <w:position w:val="1"/>
        </w:rPr>
        <w:t>:</w:t>
      </w:r>
      <w:r>
        <w:rPr>
          <w:rFonts w:ascii="Calibri" w:hAnsi="Calibri" w:cs="Calibri" w:eastAsia="Calibri"/>
          <w:sz w:val="22"/>
          <w:szCs w:val="22"/>
          <w:spacing w:val="-21"/>
          <w:b/>
          <w:bCs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rse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96" w:after="0" w:line="240" w:lineRule="auto"/>
        <w:ind w:left="257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81" w:lineRule="exact"/>
        <w:ind w:right="-20"/>
        <w:jc w:val="left"/>
        <w:rPr>
          <w:rFonts w:ascii="Calibri" w:hAnsi="Calibri" w:cs="Calibri" w:eastAsia="Calibri"/>
          <w:sz w:val="40"/>
          <w:szCs w:val="40"/>
        </w:rPr>
      </w:pPr>
      <w:rPr/>
      <w:r>
        <w:rPr/>
        <w:pict>
          <v:group style="position:absolute;margin-left:50.639999pt;margin-top:-5.677039pt;width:650.74pt;height:.1pt;mso-position-horizontal-relative:page;mso-position-vertical-relative:paragraph;z-index:-1122" coordorigin="1013,-114" coordsize="13015,2">
            <v:shape style="position:absolute;left:1013;top:-114;width:13015;height:2" coordorigin="1013,-114" coordsize="13015,0" path="m1013,-114l14028,-114e" filled="f" stroked="t" strokeweight=".82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40"/>
          <w:szCs w:val="40"/>
          <w:color w:val="30849B"/>
          <w:spacing w:val="0"/>
          <w:w w:val="100"/>
          <w:b/>
          <w:bCs/>
        </w:rPr>
        <w:t>Ru</w:t>
      </w:r>
      <w:r>
        <w:rPr>
          <w:rFonts w:ascii="Calibri" w:hAnsi="Calibri" w:cs="Calibri" w:eastAsia="Calibri"/>
          <w:sz w:val="40"/>
          <w:szCs w:val="40"/>
          <w:color w:val="30849B"/>
          <w:spacing w:val="2"/>
          <w:w w:val="100"/>
          <w:b/>
          <w:bCs/>
        </w:rPr>
        <w:t>b</w:t>
      </w:r>
      <w:r>
        <w:rPr>
          <w:rFonts w:ascii="Calibri" w:hAnsi="Calibri" w:cs="Calibri" w:eastAsia="Calibri"/>
          <w:sz w:val="40"/>
          <w:szCs w:val="40"/>
          <w:color w:val="30849B"/>
          <w:spacing w:val="0"/>
          <w:w w:val="100"/>
          <w:b/>
          <w:bCs/>
        </w:rPr>
        <w:t>ric</w:t>
      </w:r>
      <w:r>
        <w:rPr>
          <w:rFonts w:ascii="Calibri" w:hAnsi="Calibri" w:cs="Calibri" w:eastAsia="Calibri"/>
          <w:sz w:val="40"/>
          <w:szCs w:val="40"/>
          <w:color w:val="30849B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40"/>
          <w:szCs w:val="40"/>
          <w:color w:val="30849B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40"/>
          <w:szCs w:val="40"/>
          <w:color w:val="30849B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40"/>
          <w:szCs w:val="40"/>
          <w:color w:val="30849B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40"/>
          <w:szCs w:val="40"/>
          <w:color w:val="30849B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40"/>
          <w:szCs w:val="40"/>
          <w:color w:val="30849B"/>
          <w:spacing w:val="-1"/>
          <w:w w:val="100"/>
          <w:b/>
          <w:bCs/>
        </w:rPr>
        <w:t>Q</w:t>
      </w:r>
      <w:r>
        <w:rPr>
          <w:rFonts w:ascii="Calibri" w:hAnsi="Calibri" w:cs="Calibri" w:eastAsia="Calibri"/>
          <w:sz w:val="40"/>
          <w:szCs w:val="40"/>
          <w:color w:val="30849B"/>
          <w:spacing w:val="0"/>
          <w:w w:val="100"/>
          <w:b/>
          <w:bCs/>
        </w:rPr>
        <w:t>uality</w:t>
      </w:r>
      <w:r>
        <w:rPr>
          <w:rFonts w:ascii="Calibri" w:hAnsi="Calibri" w:cs="Calibri" w:eastAsia="Calibri"/>
          <w:sz w:val="40"/>
          <w:szCs w:val="40"/>
          <w:color w:val="30849B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40"/>
          <w:szCs w:val="40"/>
          <w:color w:val="30849B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40"/>
          <w:szCs w:val="40"/>
          <w:color w:val="30849B"/>
          <w:spacing w:val="-2"/>
          <w:w w:val="100"/>
          <w:b/>
          <w:bCs/>
        </w:rPr>
        <w:t>u</w:t>
      </w:r>
      <w:r>
        <w:rPr>
          <w:rFonts w:ascii="Calibri" w:hAnsi="Calibri" w:cs="Calibri" w:eastAsia="Calibri"/>
          <w:sz w:val="40"/>
          <w:szCs w:val="40"/>
          <w:color w:val="30849B"/>
          <w:spacing w:val="0"/>
          <w:w w:val="100"/>
          <w:b/>
          <w:bCs/>
        </w:rPr>
        <w:t>bri</w:t>
      </w:r>
      <w:r>
        <w:rPr>
          <w:rFonts w:ascii="Calibri" w:hAnsi="Calibri" w:cs="Calibri" w:eastAsia="Calibri"/>
          <w:sz w:val="40"/>
          <w:szCs w:val="40"/>
          <w:color w:val="30849B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40"/>
          <w:szCs w:val="40"/>
          <w:color w:val="30849B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40"/>
          <w:szCs w:val="40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580" w:top="980" w:bottom="920" w:left="860" w:right="1860"/>
          <w:pgSz w:w="15840" w:h="12240" w:orient="landscape"/>
          <w:cols w:num="2" w:equalWidth="0">
            <w:col w:w="2936" w:space="1597"/>
            <w:col w:w="8587"/>
          </w:cols>
        </w:sectPr>
      </w:pPr>
      <w:rPr/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6" w:after="0" w:line="275" w:lineRule="auto"/>
        <w:ind w:left="273" w:right="176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Des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sk: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instr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‘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”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prese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tructi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detai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)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ks)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self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5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descr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76" w:lineRule="auto"/>
        <w:ind w:left="273" w:right="59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ric.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-7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criteria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cellent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‘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sk’.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eria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ake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elled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criteria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ith</w:t>
      </w:r>
    </w:p>
    <w:p>
      <w:pPr>
        <w:spacing w:before="0" w:after="0" w:line="265" w:lineRule="exact"/>
        <w:ind w:left="27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49.919998pt;margin-top:18.393642pt;width:651.46pt;height:.1pt;mso-position-horizontal-relative:page;mso-position-vertical-relative:paragraph;z-index:-1121" coordorigin="998,368" coordsize="13029,2">
            <v:shape style="position:absolute;left:998;top:368;width:13029;height:2" coordorigin="998,368" coordsize="13029,0" path="m998,368l14028,368e" filled="f" stroked="t" strokeweight=".81997pt" strokecolor="#000000">
              <v:path arrowok="t"/>
            </v:shape>
          </v:group>
          <w10:wrap type="none"/>
        </w:pict>
      </w:r>
      <w:r>
        <w:rPr/>
        <w:pict>
          <v:group style="position:absolute;margin-left:176.5pt;margin-top:31.773626pt;width:527.65pt;height:157.950pt;mso-position-horizontal-relative:page;mso-position-vertical-relative:paragraph;z-index:-1120" coordorigin="3530,635" coordsize="10553,3159">
            <v:shape style="position:absolute;left:3530;top:635;width:10553;height:3159" coordorigin="3530,635" coordsize="10553,3159" path="m3530,3794l14083,3794,14083,635,3530,635,3530,3794xe" filled="f" stroked="t" strokeweight=".5pt" strokecolor="#000000">
              <v:path arrowok="t"/>
              <v:stroke dashstyle="dash"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fiers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el.</w:t>
      </w:r>
      <w:r>
        <w:rPr>
          <w:rFonts w:ascii="Calibri" w:hAnsi="Calibri" w:cs="Calibri" w:eastAsia="Calibri"/>
          <w:sz w:val="22"/>
          <w:szCs w:val="22"/>
          <w:spacing w:val="4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esign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ric.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ck!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1" w:after="0" w:line="289" w:lineRule="exact"/>
        <w:ind w:left="282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120" w:bottom="280" w:left="860" w:right="1860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73" w:right="-82"/>
        <w:jc w:val="left"/>
        <w:tabs>
          <w:tab w:pos="1880" w:val="left"/>
        </w:tabs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K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/60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11" w:after="0" w:line="240" w:lineRule="auto"/>
        <w:ind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br w:type="column"/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or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5840" w:h="12240" w:orient="landscape"/>
          <w:pgMar w:top="1120" w:bottom="280" w:left="860" w:right="1860"/>
          <w:cols w:num="2" w:equalWidth="0">
            <w:col w:w="2290" w:space="530"/>
            <w:col w:w="10300"/>
          </w:cols>
        </w:sectPr>
      </w:pPr>
      <w:rPr/>
    </w:p>
    <w:p>
      <w:pPr>
        <w:spacing w:before="46" w:after="0" w:line="240" w:lineRule="auto"/>
        <w:ind w:left="422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108.099998pt;margin-top:39.765770pt;width:6pt;height:18.75pt;mso-position-horizontal-relative:page;mso-position-vertical-relative:paragraph;z-index:-1119" coordorigin="2162,795" coordsize="120,375">
            <v:shape style="position:absolute;left:2162;top:795;width:120;height:375" coordorigin="2162,795" coordsize="120,375" path="m2212,1050l2162,1050,2222,1170,2267,1080,2216,1080,2212,1076,2212,1050e" filled="t" fillcolor="#000000" stroked="f">
              <v:path arrowok="t"/>
              <v:fill/>
            </v:shape>
            <v:shape style="position:absolute;left:2162;top:795;width:120;height:375" coordorigin="2162,795" coordsize="120,375" path="m2228,795l2216,795,2212,800,2212,1076,2216,1080,2228,1080,2232,1076,2232,800,2228,795e" filled="t" fillcolor="#000000" stroked="f">
              <v:path arrowok="t"/>
              <v:fill/>
            </v:shape>
            <v:shape style="position:absolute;left:2162;top:795;width:120;height:375" coordorigin="2162,795" coordsize="120,375" path="m2282,1050l2232,1050,2232,1076,2228,1080,2267,1080,2282,1050e" filled="t" fillcolor="#000000" stroked="f">
              <v:path arrowok="t"/>
              <v:fill/>
            </v:shape>
          </v:group>
          <w10:wrap type="none"/>
        </w:pict>
      </w:r>
      <w:r>
        <w:rPr>
          <w:rFonts w:ascii="Calibri" w:hAnsi="Calibri" w:cs="Calibri" w:eastAsia="Calibri"/>
          <w:sz w:val="24"/>
          <w:szCs w:val="24"/>
          <w:color w:val="30849B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color w:val="30849B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color w:val="30849B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color w:val="30849B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color w:val="30849B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30849B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color w:val="30849B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30849B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color w:val="30849B"/>
          <w:spacing w:val="0"/>
          <w:w w:val="100"/>
          <w:b/>
          <w:bCs/>
        </w:rPr>
        <w:t>or</w:t>
      </w:r>
      <w:r>
        <w:rPr>
          <w:rFonts w:ascii="Calibri" w:hAnsi="Calibri" w:cs="Calibri" w:eastAsia="Calibri"/>
          <w:sz w:val="24"/>
          <w:szCs w:val="24"/>
          <w:color w:val="30849B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30849B"/>
          <w:spacing w:val="-1"/>
          <w:w w:val="100"/>
          <w:b/>
          <w:bCs/>
        </w:rPr>
        <w:t>Q</w:t>
      </w:r>
      <w:r>
        <w:rPr>
          <w:rFonts w:ascii="Calibri" w:hAnsi="Calibri" w:cs="Calibri" w:eastAsia="Calibri"/>
          <w:sz w:val="24"/>
          <w:szCs w:val="24"/>
          <w:color w:val="30849B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color w:val="30849B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color w:val="30849B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color w:val="30849B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30849B"/>
          <w:spacing w:val="0"/>
          <w:w w:val="100"/>
          <w:b/>
          <w:bCs/>
        </w:rPr>
        <w:t>ty</w:t>
      </w:r>
      <w:r>
        <w:rPr>
          <w:rFonts w:ascii="Calibri" w:hAnsi="Calibri" w:cs="Calibri" w:eastAsia="Calibri"/>
          <w:sz w:val="24"/>
          <w:szCs w:val="24"/>
          <w:color w:val="30849B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30849B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color w:val="30849B"/>
          <w:spacing w:val="-2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color w:val="30849B"/>
          <w:spacing w:val="-2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color w:val="30849B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color w:val="30849B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30849B"/>
          <w:spacing w:val="0"/>
          <w:w w:val="100"/>
          <w:b/>
          <w:bCs/>
        </w:rPr>
        <w:t>cs</w:t>
      </w:r>
      <w:r>
        <w:rPr>
          <w:rFonts w:ascii="Calibri" w:hAnsi="Calibri" w:cs="Calibri" w:eastAsia="Calibri"/>
          <w:sz w:val="24"/>
          <w:szCs w:val="24"/>
          <w:color w:val="30849B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30849B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4"/>
          <w:szCs w:val="24"/>
          <w:color w:val="30849B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30849B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color w:val="30849B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color w:val="30849B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30849B"/>
          <w:spacing w:val="0"/>
          <w:w w:val="100"/>
          <w:b/>
          <w:bCs/>
        </w:rPr>
        <w:t>te</w:t>
      </w:r>
      <w:r>
        <w:rPr>
          <w:rFonts w:ascii="Calibri" w:hAnsi="Calibri" w:cs="Calibri" w:eastAsia="Calibri"/>
          <w:sz w:val="24"/>
          <w:szCs w:val="24"/>
          <w:color w:val="30849B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color w:val="30849B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30849B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color w:val="30849B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30849B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color w:val="30849B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color w:val="30849B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color w:val="30849B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30849B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color w:val="30849B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30849B"/>
          <w:spacing w:val="0"/>
          <w:w w:val="100"/>
          <w:b/>
          <w:bCs/>
        </w:rPr>
        <w:t>scr</w:t>
      </w:r>
      <w:r>
        <w:rPr>
          <w:rFonts w:ascii="Calibri" w:hAnsi="Calibri" w:cs="Calibri" w:eastAsia="Calibri"/>
          <w:sz w:val="24"/>
          <w:szCs w:val="24"/>
          <w:color w:val="30849B"/>
          <w:spacing w:val="-2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30849B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color w:val="30849B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color w:val="30849B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color w:val="30849B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color w:val="30849B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color w:val="30849B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30849B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color w:val="30849B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30849B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color w:val="30849B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30849B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color w:val="30849B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30849B"/>
          <w:spacing w:val="0"/>
          <w:w w:val="100"/>
          <w:b/>
          <w:bCs/>
        </w:rPr>
        <w:t>v</w:t>
      </w:r>
      <w:r>
        <w:rPr>
          <w:rFonts w:ascii="Calibri" w:hAnsi="Calibri" w:cs="Calibri" w:eastAsia="Calibri"/>
          <w:sz w:val="24"/>
          <w:szCs w:val="24"/>
          <w:color w:val="30849B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30849B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43.000002" w:type="dxa"/>
      </w:tblPr>
      <w:tblGrid/>
      <w:tr>
        <w:trPr>
          <w:trHeight w:val="653" w:hRule="exact"/>
        </w:trPr>
        <w:tc>
          <w:tcPr>
            <w:tcW w:w="3538" w:type="dxa"/>
            <w:tcBorders>
              <w:top w:val="single" w:sz="8.48" w:space="0" w:color="000000"/>
              <w:bottom w:val="single" w:sz="6.56" w:space="0" w:color="000000"/>
              <w:left w:val="single" w:sz="8.48" w:space="0" w:color="000000"/>
              <w:right w:val="single" w:sz="8.480080" w:space="0" w:color="000000"/>
            </w:tcBorders>
          </w:tcPr>
          <w:p>
            <w:pPr>
              <w:spacing w:before="99" w:after="0" w:line="240" w:lineRule="auto"/>
              <w:ind w:left="90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ia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</w:r>
          </w:p>
        </w:tc>
        <w:tc>
          <w:tcPr>
            <w:tcW w:w="2547" w:type="dxa"/>
            <w:tcBorders>
              <w:top w:val="single" w:sz="8.48" w:space="0" w:color="000000"/>
              <w:bottom w:val="single" w:sz="6.56" w:space="0" w:color="000000"/>
              <w:left w:val="single" w:sz="8.480080" w:space="0" w:color="000000"/>
              <w:right w:val="single" w:sz="8.47992" w:space="0" w:color="000000"/>
            </w:tcBorders>
          </w:tcPr>
          <w:p>
            <w:pPr>
              <w:spacing w:before="99" w:after="0" w:line="240" w:lineRule="auto"/>
              <w:ind w:left="54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%)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32" w:type="dxa"/>
            <w:tcBorders>
              <w:top w:val="single" w:sz="8.48" w:space="0" w:color="000000"/>
              <w:bottom w:val="single" w:sz="6.56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99" w:after="0" w:line="240" w:lineRule="auto"/>
              <w:ind w:left="42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2</w:t>
            </w:r>
            <w:r>
              <w:rPr>
                <w:rFonts w:ascii="Calibri" w:hAnsi="Calibri" w:cs="Calibri" w:eastAsia="Calibri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9%)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429" w:type="dxa"/>
            <w:tcBorders>
              <w:top w:val="single" w:sz="8.48" w:space="0" w:color="000000"/>
              <w:bottom w:val="single" w:sz="6.56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99" w:after="0" w:line="240" w:lineRule="auto"/>
              <w:ind w:left="42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3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%)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527" w:type="dxa"/>
            <w:tcBorders>
              <w:top w:val="single" w:sz="8.48" w:space="0" w:color="000000"/>
              <w:bottom w:val="single" w:sz="6.56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99" w:after="0" w:line="240" w:lineRule="auto"/>
              <w:ind w:left="42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4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%)</w:t>
            </w:r>
          </w:p>
        </w:tc>
      </w:tr>
      <w:tr>
        <w:trPr>
          <w:trHeight w:val="561" w:hRule="exact"/>
        </w:trPr>
        <w:tc>
          <w:tcPr>
            <w:tcW w:w="13473" w:type="dxa"/>
            <w:gridSpan w:val="5"/>
            <w:tcBorders>
              <w:top w:val="single" w:sz="6.56" w:space="0" w:color="000000"/>
              <w:bottom w:val="single" w:sz="6.56" w:space="0" w:color="000000"/>
              <w:left w:val="single" w:sz="8.48" w:space="0" w:color="000000"/>
              <w:right w:val="single" w:sz="8.48016" w:space="0" w:color="000000"/>
            </w:tcBorders>
            <w:shd w:val="clear" w:color="auto" w:fill="BEBEBE"/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90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Pa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of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cs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2125" w:hRule="exact"/>
        </w:trPr>
        <w:tc>
          <w:tcPr>
            <w:tcW w:w="3538" w:type="dxa"/>
            <w:tcBorders>
              <w:top w:val="single" w:sz="6.56" w:space="0" w:color="000000"/>
              <w:bottom w:val="single" w:sz="8.48" w:space="0" w:color="000000"/>
              <w:left w:val="single" w:sz="8.48" w:space="0" w:color="000000"/>
              <w:right w:val="single" w:sz="6.56" w:space="0" w:color="000000"/>
            </w:tcBorders>
          </w:tcPr>
          <w:p>
            <w:pPr>
              <w:spacing w:before="99" w:after="0" w:line="276" w:lineRule="auto"/>
              <w:ind w:left="90" w:right="5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ti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/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je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t/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ic,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ria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itle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ric,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r’s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go/clipart/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age</w:t>
            </w:r>
            <w:r>
              <w:rPr>
                <w:rFonts w:ascii="Calibri" w:hAnsi="Calibri" w:cs="Calibri" w:eastAsia="Calibri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ric,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ooter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th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ar,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ls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rr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(can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ge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47" w:type="dxa"/>
            <w:tcBorders>
              <w:top w:val="single" w:sz="6.56" w:space="0" w:color="000000"/>
              <w:bottom w:val="single" w:sz="8.48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9" w:after="0" w:line="276" w:lineRule="auto"/>
              <w:ind w:left="93" w:right="17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tif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/or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rly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tabs>
                <w:tab w:pos="1080" w:val="left"/>
                <w:tab w:pos="2020" w:val="left"/>
              </w:tabs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4.9</w:t>
            </w:r>
          </w:p>
        </w:tc>
        <w:tc>
          <w:tcPr>
            <w:tcW w:w="2432" w:type="dxa"/>
            <w:tcBorders>
              <w:top w:val="single" w:sz="6.56" w:space="0" w:color="000000"/>
              <w:bottom w:val="single" w:sz="8.48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99" w:after="0" w:line="276" w:lineRule="auto"/>
              <w:ind w:left="93" w:right="20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tif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rs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/or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not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rly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tabs>
                <w:tab w:pos="1120" w:val="left"/>
                <w:tab w:pos="1780" w:val="left"/>
              </w:tabs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6.9</w:t>
            </w:r>
          </w:p>
        </w:tc>
        <w:tc>
          <w:tcPr>
            <w:tcW w:w="2429" w:type="dxa"/>
            <w:tcBorders>
              <w:top w:val="single" w:sz="6.56" w:space="0" w:color="000000"/>
              <w:bottom w:val="single" w:sz="8.48" w:space="0" w:color="000000"/>
              <w:left w:val="single" w:sz="6.55976" w:space="0" w:color="000000"/>
              <w:right w:val="single" w:sz="6.55976" w:space="0" w:color="000000"/>
            </w:tcBorders>
          </w:tcPr>
          <w:p>
            <w:pPr>
              <w:spacing w:before="99" w:after="0" w:line="276" w:lineRule="auto"/>
              <w:ind w:left="93" w:right="20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tif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rs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/or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rly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tabs>
                <w:tab w:pos="1040" w:val="left"/>
                <w:tab w:pos="1740" w:val="left"/>
              </w:tabs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8.4</w:t>
            </w:r>
          </w:p>
        </w:tc>
        <w:tc>
          <w:tcPr>
            <w:tcW w:w="2527" w:type="dxa"/>
            <w:tcBorders>
              <w:top w:val="single" w:sz="6.56" w:space="0" w:color="000000"/>
              <w:bottom w:val="single" w:sz="8.48" w:space="0" w:color="000000"/>
              <w:left w:val="single" w:sz="6.55976" w:space="0" w:color="000000"/>
              <w:right w:val="single" w:sz="8.48016" w:space="0" w:color="000000"/>
            </w:tcBorders>
          </w:tcPr>
          <w:p>
            <w:pPr>
              <w:spacing w:before="99" w:after="0" w:line="276" w:lineRule="auto"/>
              <w:ind w:left="93" w:right="33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(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1)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tif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/or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la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tabs>
                <w:tab w:pos="1120" w:val="left"/>
                <w:tab w:pos="2000" w:val="left"/>
              </w:tabs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8.5</w:t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66" w:hRule="exact"/>
        </w:trPr>
        <w:tc>
          <w:tcPr>
            <w:tcW w:w="13473" w:type="dxa"/>
            <w:gridSpan w:val="5"/>
            <w:tcBorders>
              <w:top w:val="single" w:sz="8.48" w:space="0" w:color="000000"/>
              <w:bottom w:val="single" w:sz="8.47992" w:space="0" w:color="000000"/>
              <w:left w:val="single" w:sz="8.48" w:space="0" w:color="000000"/>
              <w:right w:val="single" w:sz="8.48016" w:space="0" w:color="000000"/>
            </w:tcBorders>
            <w:shd w:val="clear" w:color="auto" w:fill="BEBEBE"/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90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ia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nd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io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2758" w:hRule="exact"/>
        </w:trPr>
        <w:tc>
          <w:tcPr>
            <w:tcW w:w="3538" w:type="dxa"/>
            <w:tcBorders>
              <w:top w:val="single" w:sz="8.47992" w:space="0" w:color="000000"/>
              <w:bottom w:val="single" w:sz="8.47992" w:space="0" w:color="000000"/>
              <w:left w:val="single" w:sz="8.48" w:space="0" w:color="000000"/>
              <w:right w:val="single" w:sz="8.480080" w:space="0" w:color="000000"/>
            </w:tcBorders>
          </w:tcPr>
          <w:p>
            <w:pPr>
              <w:spacing w:before="99" w:after="0" w:line="276" w:lineRule="auto"/>
              <w:ind w:left="90" w:right="10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Pe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fo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Des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tio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ear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etai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cr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teria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gh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il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ex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lain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cted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with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ex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lain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ted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ric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76" w:lineRule="auto"/>
              <w:ind w:left="90" w:right="25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ric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cri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ria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ari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ty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amo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t/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cy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ten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ity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47" w:type="dxa"/>
            <w:tcBorders>
              <w:top w:val="single" w:sz="8.47992" w:space="0" w:color="000000"/>
              <w:bottom w:val="single" w:sz="8.47992" w:space="0" w:color="000000"/>
              <w:left w:val="single" w:sz="8.480080" w:space="0" w:color="000000"/>
              <w:right w:val="single" w:sz="8.47992" w:space="0" w:color="000000"/>
            </w:tcBorders>
          </w:tcPr>
          <w:p>
            <w:pPr>
              <w:spacing w:before="99" w:after="0" w:line="276" w:lineRule="auto"/>
              <w:ind w:left="90" w:right="7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cri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each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cri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ion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q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ty,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arly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rit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76" w:lineRule="auto"/>
              <w:ind w:left="90" w:right="35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seve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lac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  <w:b/>
                <w:bCs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etail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0" w:right="-20"/>
              <w:jc w:val="left"/>
              <w:tabs>
                <w:tab w:pos="1060" w:val="left"/>
                <w:tab w:pos="2020" w:val="left"/>
              </w:tabs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4.9</w:t>
            </w:r>
          </w:p>
        </w:tc>
        <w:tc>
          <w:tcPr>
            <w:tcW w:w="2432" w:type="dxa"/>
            <w:tcBorders>
              <w:top w:val="single" w:sz="8.47992" w:space="0" w:color="000000"/>
              <w:bottom w:val="single" w:sz="8.47992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99" w:after="0" w:line="276" w:lineRule="auto"/>
              <w:ind w:left="90" w:right="5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cri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each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criterion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fa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q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arly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writ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so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eti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tly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  <w:b/>
                <w:bCs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etail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90" w:right="-20"/>
              <w:jc w:val="left"/>
              <w:tabs>
                <w:tab w:pos="1120" w:val="left"/>
                <w:tab w:pos="1780" w:val="left"/>
              </w:tabs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6.9</w:t>
            </w:r>
          </w:p>
        </w:tc>
        <w:tc>
          <w:tcPr>
            <w:tcW w:w="2429" w:type="dxa"/>
            <w:tcBorders>
              <w:top w:val="single" w:sz="8.47992" w:space="0" w:color="000000"/>
              <w:bottom w:val="single" w:sz="8.47992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99" w:after="0" w:line="276" w:lineRule="auto"/>
              <w:ind w:left="90" w:right="4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cri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each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criterion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q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ty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arly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rit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st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ti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es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ate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etail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0" w:right="-20"/>
              <w:jc w:val="left"/>
              <w:tabs>
                <w:tab w:pos="1020" w:val="left"/>
                <w:tab w:pos="1740" w:val="left"/>
              </w:tabs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8.4</w:t>
            </w:r>
          </w:p>
        </w:tc>
        <w:tc>
          <w:tcPr>
            <w:tcW w:w="2527" w:type="dxa"/>
            <w:tcBorders>
              <w:top w:val="single" w:sz="8.47992" w:space="0" w:color="000000"/>
              <w:bottom w:val="single" w:sz="8.47992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99" w:after="0" w:line="276" w:lineRule="auto"/>
              <w:ind w:left="90" w:right="5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cri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each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cri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ion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q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ea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en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es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etail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0" w:right="-20"/>
              <w:jc w:val="left"/>
              <w:tabs>
                <w:tab w:pos="1120" w:val="left"/>
                <w:tab w:pos="2000" w:val="left"/>
              </w:tabs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8.5</w:t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053" w:hRule="exact"/>
        </w:trPr>
        <w:tc>
          <w:tcPr>
            <w:tcW w:w="3538" w:type="dxa"/>
            <w:tcBorders>
              <w:top w:val="single" w:sz="8.47992" w:space="0" w:color="000000"/>
              <w:bottom w:val="single" w:sz="8.48016" w:space="0" w:color="000000"/>
              <w:left w:val="single" w:sz="8.48" w:space="0" w:color="000000"/>
              <w:right w:val="single" w:sz="8.480080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75" w:lineRule="auto"/>
              <w:ind w:left="90" w:right="8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Level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sc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tio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eas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etai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ag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cro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ach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cr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ria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ask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low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ase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wh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ex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cted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cri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sa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cri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ria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acr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47" w:type="dxa"/>
            <w:tcBorders>
              <w:top w:val="single" w:sz="8.47992" w:space="0" w:color="000000"/>
              <w:bottom w:val="single" w:sz="8.48016" w:space="0" w:color="000000"/>
              <w:left w:val="single" w:sz="8.480080" w:space="0" w:color="000000"/>
              <w:right w:val="single" w:sz="8.47992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75" w:lineRule="auto"/>
              <w:ind w:left="90" w:right="24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cri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each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ls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ear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eas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ter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with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st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ati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es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esses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sa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compo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cr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98" w:after="0" w:line="240" w:lineRule="auto"/>
              <w:ind w:left="90" w:right="-20"/>
              <w:jc w:val="left"/>
              <w:tabs>
                <w:tab w:pos="1060" w:val="left"/>
                <w:tab w:pos="2020" w:val="left"/>
              </w:tabs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4.9</w:t>
            </w:r>
          </w:p>
        </w:tc>
        <w:tc>
          <w:tcPr>
            <w:tcW w:w="2432" w:type="dxa"/>
            <w:tcBorders>
              <w:top w:val="single" w:sz="8.47992" w:space="0" w:color="000000"/>
              <w:bottom w:val="single" w:sz="8.48016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75" w:lineRule="auto"/>
              <w:ind w:left="90" w:right="3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cri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each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ls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so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ew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at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ear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with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fre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q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st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age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ften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es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ess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sa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compo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cr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9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all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5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90" w:right="-20"/>
              <w:jc w:val="left"/>
              <w:tabs>
                <w:tab w:pos="1120" w:val="left"/>
                <w:tab w:pos="1780" w:val="left"/>
              </w:tabs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6.9</w:t>
            </w:r>
          </w:p>
        </w:tc>
        <w:tc>
          <w:tcPr>
            <w:tcW w:w="2429" w:type="dxa"/>
            <w:tcBorders>
              <w:top w:val="single" w:sz="8.47992" w:space="0" w:color="000000"/>
              <w:bottom w:val="single" w:sz="8.48016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75" w:lineRule="auto"/>
              <w:ind w:left="90" w:right="18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cri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each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ls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st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ear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asurea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ter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with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st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st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iti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age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sa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ts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acr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ll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0" w:right="-20"/>
              <w:jc w:val="left"/>
              <w:tabs>
                <w:tab w:pos="1020" w:val="left"/>
                <w:tab w:pos="1740" w:val="left"/>
              </w:tabs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8.4</w:t>
            </w:r>
          </w:p>
        </w:tc>
        <w:tc>
          <w:tcPr>
            <w:tcW w:w="2527" w:type="dxa"/>
            <w:tcBorders>
              <w:top w:val="single" w:sz="8.47992" w:space="0" w:color="000000"/>
              <w:bottom w:val="single" w:sz="8.48016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75" w:lineRule="auto"/>
              <w:ind w:left="90" w:right="5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cri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each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ls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ear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eas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ter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ith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st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ti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sa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ts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acr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0" w:right="-20"/>
              <w:jc w:val="left"/>
              <w:tabs>
                <w:tab w:pos="1120" w:val="left"/>
                <w:tab w:pos="2000" w:val="left"/>
              </w:tabs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8.5</w:t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580" w:top="860" w:bottom="920" w:left="1020" w:right="1060"/>
          <w:pgSz w:w="15840" w:h="12240" w:orient="landscape"/>
        </w:sectPr>
      </w:pPr>
      <w:rPr/>
    </w:p>
    <w:p>
      <w:pPr>
        <w:spacing w:before="6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43.000002" w:type="dxa"/>
      </w:tblPr>
      <w:tblGrid/>
      <w:tr>
        <w:trPr>
          <w:trHeight w:val="562" w:hRule="exact"/>
        </w:trPr>
        <w:tc>
          <w:tcPr>
            <w:tcW w:w="13473" w:type="dxa"/>
            <w:gridSpan w:val="5"/>
            <w:tcBorders>
              <w:top w:val="single" w:sz="8.48" w:space="0" w:color="000000"/>
              <w:bottom w:val="single" w:sz="6.56" w:space="0" w:color="000000"/>
              <w:left w:val="single" w:sz="8.48" w:space="0" w:color="000000"/>
              <w:right w:val="single" w:sz="8.48016" w:space="0" w:color="000000"/>
            </w:tcBorders>
            <w:shd w:val="clear" w:color="auto" w:fill="BEBEBE"/>
          </w:tcPr>
          <w:p>
            <w:pPr>
              <w:spacing w:before="99" w:after="0" w:line="240" w:lineRule="auto"/>
              <w:ind w:left="90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Vi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al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Te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</w:rPr>
              <w:t>x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of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ic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2979" w:hRule="exact"/>
        </w:trPr>
        <w:tc>
          <w:tcPr>
            <w:tcW w:w="3538" w:type="dxa"/>
            <w:tcBorders>
              <w:top w:val="single" w:sz="6.56" w:space="0" w:color="000000"/>
              <w:bottom w:val="single" w:sz="8.48" w:space="0" w:color="000000"/>
              <w:left w:val="single" w:sz="8.48" w:space="0" w:color="000000"/>
              <w:right w:val="single" w:sz="6.56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75" w:lineRule="auto"/>
              <w:ind w:left="90" w:right="9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Pe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fo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Task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Desc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tion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+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Ove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Wr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en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x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ess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6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orma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ask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cri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rit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with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lli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/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ar,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ask,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gh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il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ow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cco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4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with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sp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ils,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rall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ric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rit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lli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47" w:type="dxa"/>
            <w:tcBorders>
              <w:top w:val="single" w:sz="6.56" w:space="0" w:color="000000"/>
              <w:bottom w:val="single" w:sz="8.48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75" w:lineRule="auto"/>
              <w:ind w:left="93" w:right="12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work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ten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str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gram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spe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ling.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Per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ask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tl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es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ask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ith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ss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eta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tabs>
                <w:tab w:pos="1080" w:val="left"/>
                <w:tab w:pos="2020" w:val="left"/>
              </w:tabs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4.9</w:t>
            </w:r>
          </w:p>
        </w:tc>
        <w:tc>
          <w:tcPr>
            <w:tcW w:w="2432" w:type="dxa"/>
            <w:tcBorders>
              <w:top w:val="single" w:sz="6.56" w:space="0" w:color="000000"/>
              <w:bottom w:val="single" w:sz="8.48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75" w:lineRule="auto"/>
              <w:ind w:left="93" w:right="12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rit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work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ten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gr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lli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g.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ask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so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ew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at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tl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es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ith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so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ss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ils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tabs>
                <w:tab w:pos="1120" w:val="left"/>
                <w:tab w:pos="1780" w:val="left"/>
              </w:tabs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6.9</w:t>
            </w:r>
          </w:p>
        </w:tc>
        <w:tc>
          <w:tcPr>
            <w:tcW w:w="2429" w:type="dxa"/>
            <w:tcBorders>
              <w:top w:val="single" w:sz="6.56" w:space="0" w:color="000000"/>
              <w:bottom w:val="single" w:sz="8.48" w:space="0" w:color="000000"/>
              <w:left w:val="single" w:sz="6.55976" w:space="0" w:color="000000"/>
              <w:right w:val="single" w:sz="6.55976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75" w:lineRule="auto"/>
              <w:ind w:left="93" w:right="9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st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rit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work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co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99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9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ten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gr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lli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g.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ask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es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ask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ith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ate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tai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tabs>
                <w:tab w:pos="1040" w:val="left"/>
                <w:tab w:pos="1740" w:val="left"/>
              </w:tabs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8.4</w:t>
            </w:r>
          </w:p>
        </w:tc>
        <w:tc>
          <w:tcPr>
            <w:tcW w:w="2527" w:type="dxa"/>
            <w:tcBorders>
              <w:top w:val="single" w:sz="6.56" w:space="0" w:color="000000"/>
              <w:bottom w:val="single" w:sz="8.48" w:space="0" w:color="000000"/>
              <w:left w:val="single" w:sz="6.55976" w:space="0" w:color="000000"/>
              <w:right w:val="single" w:sz="8.48016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75" w:lineRule="auto"/>
              <w:ind w:left="93" w:right="6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rit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ork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4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gram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spe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ling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ith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).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Per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ask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ea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tl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es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ask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ith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etai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99" w:after="0" w:line="240" w:lineRule="auto"/>
              <w:ind w:left="93" w:right="-20"/>
              <w:jc w:val="left"/>
              <w:tabs>
                <w:tab w:pos="1120" w:val="left"/>
                <w:tab w:pos="2000" w:val="left"/>
              </w:tabs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8.5</w:t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418" w:hRule="exact"/>
        </w:trPr>
        <w:tc>
          <w:tcPr>
            <w:tcW w:w="3538" w:type="dxa"/>
            <w:tcBorders>
              <w:top w:val="single" w:sz="8.48" w:space="0" w:color="000000"/>
              <w:bottom w:val="single" w:sz="8.48" w:space="0" w:color="000000"/>
              <w:left w:val="single" w:sz="8.48" w:space="0" w:color="000000"/>
              <w:right w:val="single" w:sz="6.56" w:space="0" w:color="000000"/>
            </w:tcBorders>
          </w:tcPr>
          <w:p>
            <w:pPr>
              <w:spacing w:before="99" w:after="0" w:line="276" w:lineRule="auto"/>
              <w:ind w:left="90" w:right="29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La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Des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tire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ric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rly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id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ith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od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ign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id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ilit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ri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ize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/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id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g,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g/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ite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ace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llow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76" w:lineRule="auto"/>
              <w:ind w:left="90" w:right="7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ace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circ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mar</w:t>
            </w:r>
            <w:r>
              <w:rPr>
                <w:rFonts w:ascii="Calibri" w:hAnsi="Calibri" w:cs="Calibri" w:eastAsia="Calibri"/>
                <w:sz w:val="20"/>
                <w:szCs w:val="20"/>
                <w:spacing w:val="4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ki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47" w:type="dxa"/>
            <w:tcBorders>
              <w:top w:val="single" w:sz="8.48" w:space="0" w:color="000000"/>
              <w:bottom w:val="single" w:sz="8.48" w:space="0" w:color="000000"/>
              <w:left w:val="single" w:sz="6.56" w:space="0" w:color="000000"/>
              <w:right w:val="single" w:sz="6.56" w:space="0" w:color="000000"/>
            </w:tcBorders>
          </w:tcPr>
          <w:p>
            <w:pPr>
              <w:spacing w:before="99" w:after="0" w:line="276" w:lineRule="auto"/>
              <w:ind w:left="93" w:right="9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few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ign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compo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xec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ted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with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fess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al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wor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tabs>
                <w:tab w:pos="1080" w:val="left"/>
                <w:tab w:pos="2020" w:val="left"/>
              </w:tabs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4.9</w:t>
            </w:r>
          </w:p>
        </w:tc>
        <w:tc>
          <w:tcPr>
            <w:tcW w:w="2432" w:type="dxa"/>
            <w:tcBorders>
              <w:top w:val="single" w:sz="8.48" w:space="0" w:color="000000"/>
              <w:bottom w:val="single" w:sz="8.48" w:space="0" w:color="000000"/>
              <w:left w:val="single" w:sz="6.56" w:space="0" w:color="000000"/>
              <w:right w:val="single" w:sz="6.55976" w:space="0" w:color="000000"/>
            </w:tcBorders>
          </w:tcPr>
          <w:p>
            <w:pPr>
              <w:spacing w:before="99" w:after="0" w:line="276" w:lineRule="auto"/>
              <w:ind w:left="93" w:right="10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so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ign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compo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so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ew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at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ted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ith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fa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fess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al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wor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tabs>
                <w:tab w:pos="1120" w:val="left"/>
                <w:tab w:pos="1780" w:val="left"/>
              </w:tabs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6.9</w:t>
            </w:r>
          </w:p>
        </w:tc>
        <w:tc>
          <w:tcPr>
            <w:tcW w:w="2429" w:type="dxa"/>
            <w:tcBorders>
              <w:top w:val="single" w:sz="8.48" w:space="0" w:color="000000"/>
              <w:bottom w:val="single" w:sz="8.48" w:space="0" w:color="000000"/>
              <w:left w:val="single" w:sz="6.55976" w:space="0" w:color="000000"/>
              <w:right w:val="single" w:sz="6.55976" w:space="0" w:color="000000"/>
            </w:tcBorders>
          </w:tcPr>
          <w:p>
            <w:pPr>
              <w:spacing w:before="99" w:after="0" w:line="276" w:lineRule="auto"/>
              <w:ind w:left="93" w:right="5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ajor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compo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ith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fess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al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wor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tabs>
                <w:tab w:pos="1040" w:val="left"/>
                <w:tab w:pos="1740" w:val="left"/>
              </w:tabs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8.4</w:t>
            </w:r>
          </w:p>
        </w:tc>
        <w:tc>
          <w:tcPr>
            <w:tcW w:w="2527" w:type="dxa"/>
            <w:tcBorders>
              <w:top w:val="single" w:sz="8.48" w:space="0" w:color="000000"/>
              <w:bottom w:val="single" w:sz="8.48" w:space="0" w:color="000000"/>
              <w:left w:val="single" w:sz="6.55976" w:space="0" w:color="000000"/>
              <w:right w:val="single" w:sz="8.48016" w:space="0" w:color="000000"/>
            </w:tcBorders>
          </w:tcPr>
          <w:p>
            <w:pPr>
              <w:spacing w:before="99" w:after="0" w:line="276" w:lineRule="auto"/>
              <w:ind w:left="93" w:right="15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st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ign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x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ted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ith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fess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al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wor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93" w:right="-20"/>
              <w:jc w:val="left"/>
              <w:tabs>
                <w:tab w:pos="1120" w:val="left"/>
                <w:tab w:pos="2000" w:val="left"/>
              </w:tabs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8.5</w:t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66" w:hRule="exact"/>
        </w:trPr>
        <w:tc>
          <w:tcPr>
            <w:tcW w:w="13473" w:type="dxa"/>
            <w:gridSpan w:val="5"/>
            <w:tcBorders>
              <w:top w:val="single" w:sz="8.48" w:space="0" w:color="000000"/>
              <w:bottom w:val="single" w:sz="8.47992" w:space="0" w:color="000000"/>
              <w:left w:val="single" w:sz="8.48" w:space="0" w:color="000000"/>
              <w:right w:val="single" w:sz="8.48016" w:space="0" w:color="000000"/>
            </w:tcBorders>
            <w:shd w:val="clear" w:color="auto" w:fill="BEBEBE"/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90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Ap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ic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on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of</w:t>
            </w:r>
            <w:r>
              <w:rPr>
                <w:rFonts w:ascii="Calibri" w:hAnsi="Calibri" w:cs="Calibri" w:eastAsia="Calibri"/>
                <w:sz w:val="28"/>
                <w:szCs w:val="28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Co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on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8"/>
                <w:szCs w:val="28"/>
                <w:spacing w:val="-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8"/>
                <w:szCs w:val="28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8"/>
                <w:szCs w:val="28"/>
                <w:spacing w:val="0"/>
                <w:w w:val="100"/>
              </w:rPr>
            </w:r>
          </w:p>
        </w:tc>
      </w:tr>
      <w:tr>
        <w:trPr>
          <w:trHeight w:val="2492" w:hRule="exact"/>
        </w:trPr>
        <w:tc>
          <w:tcPr>
            <w:tcW w:w="3538" w:type="dxa"/>
            <w:tcBorders>
              <w:top w:val="single" w:sz="8.47992" w:space="0" w:color="000000"/>
              <w:bottom w:val="single" w:sz="8.48016" w:space="0" w:color="000000"/>
              <w:left w:val="single" w:sz="8.48" w:space="0" w:color="000000"/>
              <w:right w:val="single" w:sz="8.480080" w:space="0" w:color="000000"/>
            </w:tcBorders>
          </w:tcPr>
          <w:p>
            <w:pPr>
              <w:spacing w:before="99" w:after="0" w:line="276" w:lineRule="auto"/>
              <w:ind w:left="90" w:right="24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ed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ts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5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: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clu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lear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je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cri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ria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riteria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ark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ge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for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ach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l/c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iteria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ach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rall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ark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547" w:type="dxa"/>
            <w:tcBorders>
              <w:top w:val="single" w:sz="8.47992" w:space="0" w:color="000000"/>
              <w:bottom w:val="single" w:sz="8.48016" w:space="0" w:color="000000"/>
              <w:left w:val="single" w:sz="8.480080" w:space="0" w:color="000000"/>
              <w:right w:val="single" w:sz="8.47992" w:space="0" w:color="000000"/>
            </w:tcBorders>
          </w:tcPr>
          <w:p>
            <w:pPr>
              <w:spacing w:before="99" w:after="0" w:line="276" w:lineRule="auto"/>
              <w:ind w:left="90" w:right="27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ric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lica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ion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str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ith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etai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s.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0" w:right="-20"/>
              <w:jc w:val="left"/>
              <w:tabs>
                <w:tab w:pos="1060" w:val="left"/>
                <w:tab w:pos="2020" w:val="left"/>
              </w:tabs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4.9</w:t>
            </w:r>
          </w:p>
        </w:tc>
        <w:tc>
          <w:tcPr>
            <w:tcW w:w="2432" w:type="dxa"/>
            <w:tcBorders>
              <w:top w:val="single" w:sz="8.47992" w:space="0" w:color="000000"/>
              <w:bottom w:val="single" w:sz="8.48016" w:space="0" w:color="000000"/>
              <w:left w:val="single" w:sz="8.47992" w:space="0" w:color="000000"/>
              <w:right w:val="single" w:sz="8.48016" w:space="0" w:color="000000"/>
            </w:tcBorders>
          </w:tcPr>
          <w:p>
            <w:pPr>
              <w:spacing w:before="99" w:after="0" w:line="276" w:lineRule="auto"/>
              <w:ind w:left="90" w:right="14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ric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lica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ion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so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str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ith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so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etai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s.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0" w:right="-20"/>
              <w:jc w:val="left"/>
              <w:tabs>
                <w:tab w:pos="1120" w:val="left"/>
                <w:tab w:pos="1780" w:val="left"/>
              </w:tabs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6.9</w:t>
            </w:r>
          </w:p>
        </w:tc>
        <w:tc>
          <w:tcPr>
            <w:tcW w:w="2429" w:type="dxa"/>
            <w:tcBorders>
              <w:top w:val="single" w:sz="8.47992" w:space="0" w:color="000000"/>
              <w:bottom w:val="single" w:sz="8.48016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99" w:after="0" w:line="276" w:lineRule="auto"/>
              <w:ind w:left="90" w:right="15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ric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lica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ion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st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str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ith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etai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s.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0" w:right="-20"/>
              <w:jc w:val="left"/>
              <w:tabs>
                <w:tab w:pos="1020" w:val="left"/>
                <w:tab w:pos="1740" w:val="left"/>
              </w:tabs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8.4</w:t>
            </w:r>
          </w:p>
        </w:tc>
        <w:tc>
          <w:tcPr>
            <w:tcW w:w="2527" w:type="dxa"/>
            <w:tcBorders>
              <w:top w:val="single" w:sz="8.47992" w:space="0" w:color="000000"/>
              <w:bottom w:val="single" w:sz="8.48016" w:space="0" w:color="000000"/>
              <w:left w:val="single" w:sz="8.48016" w:space="0" w:color="000000"/>
              <w:right w:val="single" w:sz="8.48016" w:space="0" w:color="000000"/>
            </w:tcBorders>
          </w:tcPr>
          <w:p>
            <w:pPr>
              <w:spacing w:before="99" w:after="0" w:line="276" w:lineRule="auto"/>
              <w:ind w:left="90" w:right="20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ric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lica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ion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str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with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ess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etai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s.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90" w:right="-20"/>
              <w:jc w:val="left"/>
              <w:tabs>
                <w:tab w:pos="1120" w:val="left"/>
                <w:tab w:pos="2000" w:val="left"/>
              </w:tabs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8.5</w:t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580" w:top="820" w:bottom="780" w:left="1020" w:right="1060"/>
          <w:pgSz w:w="15840" w:h="12240" w:orient="landscape"/>
        </w:sectPr>
      </w:pPr>
      <w:rPr/>
    </w:p>
    <w:p>
      <w:pPr>
        <w:spacing w:before="67" w:after="0" w:line="240" w:lineRule="auto"/>
        <w:ind w:left="293" w:right="-20"/>
        <w:jc w:val="left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Sample</w:t>
      </w:r>
      <w:r>
        <w:rPr>
          <w:rFonts w:ascii="Calibri" w:hAnsi="Calibri" w:cs="Calibri" w:eastAsia="Calibri"/>
          <w:sz w:val="32"/>
          <w:szCs w:val="32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32"/>
          <w:szCs w:val="3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3" w:right="-73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</w:p>
    <w:p>
      <w:pPr>
        <w:spacing w:before="64" w:after="0" w:line="240" w:lineRule="auto"/>
        <w:ind w:left="6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br w:type="column"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e: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6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shape style="position:absolute;margin-left:648.440002pt;margin-top:-11.738361pt;width:99.322802pt;height:57.767002pt;mso-position-horizontal-relative:page;mso-position-vertical-relative:paragraph;z-index:-1118" type="#_x0000_t75">
            <v:imagedata r:id="rId6" o:title=""/>
          </v:shape>
        </w:pic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6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struct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Instr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66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84" w:lineRule="exact"/>
        <w:ind w:right="-20"/>
        <w:jc w:val="left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Perf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rm</w:t>
      </w:r>
      <w:r>
        <w:rPr>
          <w:rFonts w:ascii="Calibri" w:hAnsi="Calibri" w:cs="Calibri" w:eastAsia="Calibri"/>
          <w:sz w:val="32"/>
          <w:szCs w:val="32"/>
          <w:spacing w:val="2"/>
          <w:w w:val="100"/>
          <w:b/>
          <w:bCs/>
        </w:rPr>
        <w:t>a</w:t>
      </w:r>
      <w:r>
        <w:rPr>
          <w:rFonts w:ascii="Calibri" w:hAnsi="Calibri" w:cs="Calibri" w:eastAsia="Calibri"/>
          <w:sz w:val="32"/>
          <w:szCs w:val="3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ce</w:t>
      </w:r>
      <w:r>
        <w:rPr>
          <w:rFonts w:ascii="Calibri" w:hAnsi="Calibri" w:cs="Calibri" w:eastAsia="Calibri"/>
          <w:sz w:val="32"/>
          <w:szCs w:val="32"/>
          <w:spacing w:val="-17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sk</w:t>
      </w:r>
      <w:r>
        <w:rPr>
          <w:rFonts w:ascii="Calibri" w:hAnsi="Calibri" w:cs="Calibri" w:eastAsia="Calibri"/>
          <w:sz w:val="32"/>
          <w:szCs w:val="32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Des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rip</w:t>
      </w:r>
      <w:r>
        <w:rPr>
          <w:rFonts w:ascii="Calibri" w:hAnsi="Calibri" w:cs="Calibri" w:eastAsia="Calibri"/>
          <w:sz w:val="32"/>
          <w:szCs w:val="32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32"/>
          <w:szCs w:val="32"/>
          <w:spacing w:val="5"/>
          <w:w w:val="100"/>
          <w:b/>
          <w:bCs/>
        </w:rPr>
        <w:t>o</w:t>
      </w:r>
      <w:r>
        <w:rPr>
          <w:rFonts w:ascii="Calibri" w:hAnsi="Calibri" w:cs="Calibri" w:eastAsia="Calibri"/>
          <w:sz w:val="32"/>
          <w:szCs w:val="3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32"/>
          <w:szCs w:val="32"/>
          <w:spacing w:val="-14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Mo</w:t>
      </w:r>
      <w:r>
        <w:rPr>
          <w:rFonts w:ascii="Calibri" w:hAnsi="Calibri" w:cs="Calibri" w:eastAsia="Calibri"/>
          <w:sz w:val="32"/>
          <w:szCs w:val="32"/>
          <w:spacing w:val="2"/>
          <w:w w:val="100"/>
          <w:b/>
          <w:bCs/>
        </w:rPr>
        <w:t>d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el</w:t>
      </w:r>
      <w:r>
        <w:rPr>
          <w:rFonts w:ascii="Calibri" w:hAnsi="Calibri" w:cs="Calibri" w:eastAsia="Calibri"/>
          <w:sz w:val="32"/>
          <w:szCs w:val="32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spacing w:val="2"/>
          <w:w w:val="100"/>
          <w:b/>
          <w:bCs/>
        </w:rPr>
        <w:t>o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32"/>
          <w:szCs w:val="32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Mitos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32"/>
          <w:szCs w:val="32"/>
          <w:spacing w:val="-10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and</w:t>
      </w:r>
      <w:r>
        <w:rPr>
          <w:rFonts w:ascii="Calibri" w:hAnsi="Calibri" w:cs="Calibri" w:eastAsia="Calibri"/>
          <w:sz w:val="32"/>
          <w:szCs w:val="3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Mei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sis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</w:r>
    </w:p>
    <w:p>
      <w:pPr>
        <w:jc w:val="left"/>
        <w:spacing w:after="0"/>
        <w:sectPr>
          <w:pgMar w:header="0" w:footer="580" w:top="840" w:bottom="780" w:left="840" w:right="780"/>
          <w:pgSz w:w="15840" w:h="12240" w:orient="landscape"/>
          <w:cols w:num="2" w:equalWidth="0">
            <w:col w:w="2819" w:space="225"/>
            <w:col w:w="11176"/>
          </w:cols>
        </w:sectPr>
      </w:pPr>
      <w:rPr/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/>
        <w:pict>
          <v:group style="position:absolute;margin-left:16.950001pt;margin-top:369pt;width:773.25pt;height:.1pt;mso-position-horizontal-relative:page;mso-position-vertical-relative:page;z-index:-1117" coordorigin="339,7380" coordsize="15465,2">
            <v:shape style="position:absolute;left:339;top:7380;width:15465;height:2" coordorigin="339,7380" coordsize="15465,0" path="m339,7380l15804,7380e" filled="f" stroked="t" strokeweight="1.5pt" strokecolor="#000000">
              <v:path arrowok="t"/>
            </v:shape>
          </v:group>
          <w10:wrap type="none"/>
        </w:pict>
      </w:r>
      <w:r>
        <w:rPr/>
        <w:pict>
          <v:group style="position:absolute;margin-left:12.85pt;margin-top:152.600006pt;width:773.25pt;height:.1pt;mso-position-horizontal-relative:page;mso-position-vertical-relative:page;z-index:-1115" coordorigin="257,3052" coordsize="15465,2">
            <v:shape style="position:absolute;left:257;top:3052;width:15465;height:2" coordorigin="257,3052" coordsize="15465,0" path="m257,3052l15722,3052e" filled="f" stroked="t" strokeweight="1.5pt" strokecolor="#000000">
              <v:path arrowok="t"/>
            </v:shape>
          </v:group>
          <w10:wrap type="none"/>
        </w:pict>
      </w:r>
      <w:r>
        <w:rPr>
          <w:sz w:val="24"/>
          <w:szCs w:val="24"/>
        </w:rPr>
      </w:r>
    </w:p>
    <w:p>
      <w:pPr>
        <w:spacing w:before="16" w:after="0" w:line="241" w:lineRule="auto"/>
        <w:ind w:left="293" w:right="356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euka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cleu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tical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clei.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ed.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esign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cting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293" w:right="50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choi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II.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6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like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cleaners,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ically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actual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e-cleaners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-5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eali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su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tures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clear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5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tructu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structu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epts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ccur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2" w:lineRule="auto"/>
        <w:ind w:left="293" w:right="628"/>
        <w:jc w:val="left"/>
        <w:tabs>
          <w:tab w:pos="135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licat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broch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should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descri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cepts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ly.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5" w:lineRule="exact"/>
        <w:ind w:left="293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312.850006pt;margin-top:56.423637pt;width:374.5pt;height:92.15pt;mso-position-horizontal-relative:page;mso-position-vertical-relative:paragraph;z-index:-1116" coordorigin="6257,1128" coordsize="7490,1843">
            <v:shape style="position:absolute;left:6257;top:1128;width:7490;height:1843" coordorigin="6257,1128" coordsize="7490,1843" path="m6257,2971l13747,2971,13747,1128,6257,1128,6257,2971xe" filled="f" stroked="t" strokeweight=".75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9" w:after="0" w:line="20" w:lineRule="exact"/>
        <w:jc w:val="left"/>
        <w:rPr>
          <w:sz w:val="2"/>
          <w:szCs w:val="2"/>
        </w:rPr>
      </w:pPr>
      <w:rPr/>
      <w:r>
        <w:rPr>
          <w:sz w:val="2"/>
          <w:szCs w:val="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799997" w:type="dxa"/>
      </w:tblPr>
      <w:tblGrid/>
      <w:tr>
        <w:trPr>
          <w:trHeight w:val="324" w:hRule="exact"/>
        </w:trPr>
        <w:tc>
          <w:tcPr>
            <w:tcW w:w="5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12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6" w:after="0" w:line="240" w:lineRule="auto"/>
              <w:ind w:left="2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x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la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the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sis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ell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es,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ssi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ge</w:t>
            </w:r>
            <w:r>
              <w:rPr>
                <w:rFonts w:ascii="Calibri" w:hAnsi="Calibri" w:cs="Calibri" w:eastAsia="Calibri"/>
                <w:sz w:val="22"/>
                <w:szCs w:val="22"/>
                <w:spacing w:val="6"/>
                <w:w w:val="100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tic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erial</w:t>
            </w:r>
          </w:p>
        </w:tc>
      </w:tr>
      <w:tr>
        <w:trPr>
          <w:trHeight w:val="324" w:hRule="exact"/>
        </w:trPr>
        <w:tc>
          <w:tcPr>
            <w:tcW w:w="5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8" w:lineRule="exact"/>
              <w:ind w:left="18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2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.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2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68" w:lineRule="exact"/>
              <w:ind w:left="240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es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ce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2"/>
                <w:szCs w:val="22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sis,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usi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bio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ical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di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ra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els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to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help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xp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ain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ain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as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in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the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2"/>
                <w:szCs w:val="22"/>
                <w:spacing w:val="-3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1"/>
              </w:rPr>
              <w:t>ss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</w:tbl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6" w:after="0" w:line="265" w:lineRule="exact"/>
        <w:ind w:left="5532" w:right="6596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6" w:after="0" w:line="240" w:lineRule="auto"/>
        <w:ind w:left="293" w:right="-20"/>
        <w:jc w:val="left"/>
        <w:tabs>
          <w:tab w:pos="45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k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0</w:t>
      </w:r>
    </w:p>
    <w:p>
      <w:pPr>
        <w:jc w:val="left"/>
        <w:spacing w:after="0"/>
        <w:sectPr>
          <w:type w:val="continuous"/>
          <w:pgSz w:w="15840" w:h="12240" w:orient="landscape"/>
          <w:pgMar w:top="1120" w:bottom="280" w:left="840" w:right="780"/>
        </w:sectPr>
      </w:pPr>
      <w:rPr/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385" w:lineRule="exact"/>
        <w:ind w:left="573" w:right="-20"/>
        <w:jc w:val="left"/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Sample</w:t>
      </w:r>
      <w:r>
        <w:rPr>
          <w:rFonts w:ascii="Calibri" w:hAnsi="Calibri" w:cs="Calibri" w:eastAsia="Calibri"/>
          <w:sz w:val="32"/>
          <w:szCs w:val="32"/>
          <w:spacing w:val="-10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  <w:position w:val="1"/>
        </w:rPr>
        <w:t>B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i</w:t>
      </w:r>
      <w:r>
        <w:rPr>
          <w:rFonts w:ascii="Calibri" w:hAnsi="Calibri" w:cs="Calibri" w:eastAsia="Calibri"/>
          <w:sz w:val="32"/>
          <w:szCs w:val="32"/>
          <w:spacing w:val="2"/>
          <w:w w:val="100"/>
          <w:b/>
          <w:bCs/>
          <w:position w:val="1"/>
        </w:rPr>
        <w:t>o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l</w:t>
      </w:r>
      <w:r>
        <w:rPr>
          <w:rFonts w:ascii="Calibri" w:hAnsi="Calibri" w:cs="Calibri" w:eastAsia="Calibri"/>
          <w:sz w:val="32"/>
          <w:szCs w:val="32"/>
          <w:spacing w:val="2"/>
          <w:w w:val="100"/>
          <w:b/>
          <w:bCs/>
          <w:position w:val="1"/>
        </w:rPr>
        <w:t>o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gy</w:t>
      </w:r>
      <w:r>
        <w:rPr>
          <w:rFonts w:ascii="Calibri" w:hAnsi="Calibri" w:cs="Calibri" w:eastAsia="Calibri"/>
          <w:sz w:val="32"/>
          <w:szCs w:val="32"/>
          <w:spacing w:val="-10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R</w:t>
      </w:r>
      <w:r>
        <w:rPr>
          <w:rFonts w:ascii="Calibri" w:hAnsi="Calibri" w:cs="Calibri" w:eastAsia="Calibri"/>
          <w:sz w:val="32"/>
          <w:szCs w:val="32"/>
          <w:spacing w:val="-1"/>
          <w:w w:val="100"/>
          <w:b/>
          <w:bCs/>
          <w:position w:val="1"/>
        </w:rPr>
        <w:t>u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  <w:position w:val="1"/>
        </w:rPr>
        <w:t>b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ri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  <w:position w:val="1"/>
        </w:rPr>
        <w:t>c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:</w:t>
      </w:r>
      <w:r>
        <w:rPr>
          <w:rFonts w:ascii="Calibri" w:hAnsi="Calibri" w:cs="Calibri" w:eastAsia="Calibri"/>
          <w:sz w:val="32"/>
          <w:szCs w:val="32"/>
          <w:spacing w:val="-9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Mit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  <w:position w:val="1"/>
        </w:rPr>
        <w:t>o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sis</w:t>
      </w:r>
      <w:r>
        <w:rPr>
          <w:rFonts w:ascii="Calibri" w:hAnsi="Calibri" w:cs="Calibri" w:eastAsia="Calibri"/>
          <w:sz w:val="32"/>
          <w:szCs w:val="32"/>
          <w:spacing w:val="-10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and</w:t>
      </w:r>
      <w:r>
        <w:rPr>
          <w:rFonts w:ascii="Calibri" w:hAnsi="Calibri" w:cs="Calibri" w:eastAsia="Calibri"/>
          <w:sz w:val="32"/>
          <w:szCs w:val="32"/>
          <w:spacing w:val="-2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Mei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  <w:position w:val="1"/>
        </w:rPr>
        <w:t>o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sis</w: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648" w:hRule="exact"/>
        </w:trPr>
        <w:tc>
          <w:tcPr>
            <w:tcW w:w="3528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91" w:lineRule="exact"/>
              <w:ind w:left="102" w:right="-2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te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  <w:position w:val="1"/>
              </w:rPr>
              <w:t>: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9" w:after="0" w:line="240" w:lineRule="auto"/>
              <w:ind w:left="48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)</w:t>
            </w:r>
          </w:p>
        </w:tc>
        <w:tc>
          <w:tcPr>
            <w:tcW w:w="242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9" w:after="0" w:line="240" w:lineRule="auto"/>
              <w:ind w:left="43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2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6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9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%)</w:t>
            </w:r>
          </w:p>
        </w:tc>
        <w:tc>
          <w:tcPr>
            <w:tcW w:w="2432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9" w:after="0" w:line="240" w:lineRule="auto"/>
              <w:ind w:left="433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3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7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4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%)</w:t>
            </w:r>
          </w:p>
        </w:tc>
        <w:tc>
          <w:tcPr>
            <w:tcW w:w="252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9" w:after="0" w:line="240" w:lineRule="auto"/>
              <w:ind w:left="424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4"/>
                <w:szCs w:val="24"/>
                <w:spacing w:val="-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4"/>
                <w:szCs w:val="24"/>
                <w:spacing w:val="0"/>
                <w:w w:val="100"/>
                <w:b/>
                <w:bCs/>
              </w:rPr>
              <w:t>4</w:t>
            </w:r>
            <w:r>
              <w:rPr>
                <w:rFonts w:ascii="Calibri" w:hAnsi="Calibri" w:cs="Calibri" w:eastAsia="Calibri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</w:rPr>
              <w:t>8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5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1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-2"/>
                <w:w w:val="100"/>
              </w:rPr>
              <w:t>0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</w:rPr>
              <w:t>%)</w:t>
            </w:r>
          </w:p>
        </w:tc>
      </w:tr>
      <w:tr>
        <w:trPr>
          <w:trHeight w:val="715" w:hRule="exact"/>
        </w:trPr>
        <w:tc>
          <w:tcPr>
            <w:tcW w:w="13341" w:type="dxa"/>
            <w:gridSpan w:val="7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7E7E7E"/>
          </w:tcPr>
          <w:p>
            <w:pPr>
              <w:spacing w:before="0" w:after="0" w:line="439" w:lineRule="exact"/>
              <w:ind w:left="102" w:right="-20"/>
              <w:jc w:val="left"/>
              <w:rPr>
                <w:rFonts w:ascii="Calibri" w:hAnsi="Calibri" w:cs="Calibri" w:eastAsia="Calibri"/>
                <w:sz w:val="36"/>
                <w:szCs w:val="36"/>
              </w:rPr>
            </w:pPr>
            <w:rPr/>
            <w:r>
              <w:rPr>
                <w:rFonts w:ascii="Calibri" w:hAnsi="Calibri" w:cs="Calibri" w:eastAsia="Calibri"/>
                <w:sz w:val="36"/>
                <w:szCs w:val="36"/>
                <w:color w:val="FFFFFF"/>
                <w:spacing w:val="0"/>
                <w:w w:val="100"/>
                <w:b/>
                <w:bCs/>
                <w:position w:val="1"/>
              </w:rPr>
              <w:t>Kn</w:t>
            </w:r>
            <w:r>
              <w:rPr>
                <w:rFonts w:ascii="Calibri" w:hAnsi="Calibri" w:cs="Calibri" w:eastAsia="Calibri"/>
                <w:sz w:val="36"/>
                <w:szCs w:val="36"/>
                <w:color w:val="FFFFFF"/>
                <w:spacing w:val="2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36"/>
                <w:szCs w:val="36"/>
                <w:color w:val="FFFFFF"/>
                <w:spacing w:val="0"/>
                <w:w w:val="100"/>
                <w:b/>
                <w:bCs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36"/>
                <w:szCs w:val="36"/>
                <w:color w:val="FFFFFF"/>
                <w:spacing w:val="-1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36"/>
                <w:szCs w:val="36"/>
                <w:color w:val="FFFFFF"/>
                <w:spacing w:val="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36"/>
                <w:szCs w:val="36"/>
                <w:color w:val="FFFFFF"/>
                <w:spacing w:val="1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36"/>
                <w:szCs w:val="36"/>
                <w:color w:val="FFFFFF"/>
                <w:spacing w:val="-3"/>
                <w:w w:val="100"/>
                <w:b/>
                <w:bCs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36"/>
                <w:szCs w:val="36"/>
                <w:color w:val="FFFFFF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36"/>
                <w:szCs w:val="36"/>
                <w:color w:val="FFFFFF"/>
                <w:spacing w:val="-1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36"/>
                <w:szCs w:val="36"/>
                <w:color w:val="FFFFFF"/>
                <w:spacing w:val="0"/>
                <w:w w:val="100"/>
                <w:b/>
                <w:bCs/>
                <w:position w:val="1"/>
              </w:rPr>
              <w:t>of</w:t>
            </w:r>
            <w:r>
              <w:rPr>
                <w:rFonts w:ascii="Calibri" w:hAnsi="Calibri" w:cs="Calibri" w:eastAsia="Calibri"/>
                <w:sz w:val="36"/>
                <w:szCs w:val="36"/>
                <w:color w:val="FFFFFF"/>
                <w:spacing w:val="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36"/>
                <w:szCs w:val="36"/>
                <w:color w:val="FFFFFF"/>
                <w:spacing w:val="0"/>
                <w:w w:val="100"/>
                <w:b/>
                <w:bCs/>
                <w:position w:val="1"/>
              </w:rPr>
              <w:t>Conce</w:t>
            </w:r>
            <w:r>
              <w:rPr>
                <w:rFonts w:ascii="Calibri" w:hAnsi="Calibri" w:cs="Calibri" w:eastAsia="Calibri"/>
                <w:sz w:val="36"/>
                <w:szCs w:val="36"/>
                <w:color w:val="FFFFFF"/>
                <w:spacing w:val="1"/>
                <w:w w:val="100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36"/>
                <w:szCs w:val="36"/>
                <w:color w:val="FFFFFF"/>
                <w:spacing w:val="0"/>
                <w:w w:val="100"/>
                <w:b/>
                <w:bCs/>
                <w:position w:val="1"/>
              </w:rPr>
              <w:t>ts</w:t>
            </w:r>
            <w:r>
              <w:rPr>
                <w:rFonts w:ascii="Calibri" w:hAnsi="Calibri" w:cs="Calibri" w:eastAsia="Calibri"/>
                <w:sz w:val="36"/>
                <w:szCs w:val="36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456" w:hRule="exact"/>
        </w:trPr>
        <w:tc>
          <w:tcPr>
            <w:tcW w:w="352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te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36" w:after="0" w:line="276" w:lineRule="auto"/>
              <w:ind w:left="102" w:right="17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st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fu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tion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tic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/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(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.g.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sui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rmi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olog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ria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rial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ign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tic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/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Calibri" w:hAnsi="Calibri" w:cs="Calibri" w:eastAsia="Calibri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3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36" w:after="0" w:line="276" w:lineRule="auto"/>
              <w:ind w:left="102" w:right="22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ction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tic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/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st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tly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acc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rate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1080" w:val="left"/>
                <w:tab w:pos="2040" w:val="left"/>
              </w:tabs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4.9</w:t>
            </w:r>
          </w:p>
        </w:tc>
        <w:tc>
          <w:tcPr>
            <w:tcW w:w="2520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so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36" w:after="0" w:line="276" w:lineRule="auto"/>
              <w:ind w:left="102" w:right="31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ction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tic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/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st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acc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rate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1120" w:val="left"/>
                <w:tab w:pos="1780" w:val="left"/>
              </w:tabs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6.9</w:t>
            </w:r>
          </w:p>
        </w:tc>
        <w:tc>
          <w:tcPr>
            <w:tcW w:w="2429" w:type="dxa"/>
            <w:gridSpan w:val="2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36" w:after="0" w:line="276" w:lineRule="auto"/>
              <w:ind w:left="102" w:right="14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ction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tic/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so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eti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es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acc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rate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1040" w:val="left"/>
                <w:tab w:pos="1740" w:val="left"/>
              </w:tabs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8.4</w:t>
            </w:r>
          </w:p>
        </w:tc>
        <w:tc>
          <w:tcPr>
            <w:tcW w:w="243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b/>
                <w:bCs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36" w:after="0" w:line="276" w:lineRule="auto"/>
              <w:ind w:left="102" w:right="17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ction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tic/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se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acc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rate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1140" w:val="left"/>
                <w:tab w:pos="2000" w:val="left"/>
              </w:tabs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8.5</w:t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77" w:hRule="exact"/>
        </w:trPr>
        <w:tc>
          <w:tcPr>
            <w:tcW w:w="352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esc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36" w:after="0" w:line="276" w:lineRule="auto"/>
              <w:ind w:left="102" w:right="9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ts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esses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/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(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.g.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clu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cri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ll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j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orga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icate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ction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each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orga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j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3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cri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each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36" w:after="0" w:line="276" w:lineRule="auto"/>
              <w:ind w:left="102" w:right="30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few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ex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cted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compo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1080" w:val="left"/>
                <w:tab w:pos="2040" w:val="left"/>
              </w:tabs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4.9</w:t>
            </w:r>
          </w:p>
        </w:tc>
        <w:tc>
          <w:tcPr>
            <w:tcW w:w="2520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cri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each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36" w:after="0" w:line="276" w:lineRule="auto"/>
              <w:ind w:left="102" w:right="14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ften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so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cted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ll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1120" w:val="left"/>
                <w:tab w:pos="1780" w:val="left"/>
              </w:tabs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6.9</w:t>
            </w:r>
          </w:p>
        </w:tc>
        <w:tc>
          <w:tcPr>
            <w:tcW w:w="2429" w:type="dxa"/>
            <w:gridSpan w:val="2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cri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each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36" w:after="0" w:line="276" w:lineRule="auto"/>
              <w:ind w:left="102" w:right="12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st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ex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cted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compo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1040" w:val="left"/>
                <w:tab w:pos="1740" w:val="left"/>
              </w:tabs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8.4</w:t>
            </w:r>
          </w:p>
        </w:tc>
        <w:tc>
          <w:tcPr>
            <w:tcW w:w="243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cri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each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36" w:after="0" w:line="276" w:lineRule="auto"/>
              <w:ind w:left="102" w:right="13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st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tly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st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cted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ll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1140" w:val="left"/>
                <w:tab w:pos="2000" w:val="left"/>
              </w:tabs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8.5</w:t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715" w:hRule="exact"/>
        </w:trPr>
        <w:tc>
          <w:tcPr>
            <w:tcW w:w="13341" w:type="dxa"/>
            <w:gridSpan w:val="7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7E7E7E"/>
          </w:tcPr>
          <w:p>
            <w:pPr>
              <w:spacing w:before="0" w:after="0" w:line="439" w:lineRule="exact"/>
              <w:ind w:left="102" w:right="-20"/>
              <w:jc w:val="left"/>
              <w:rPr>
                <w:rFonts w:ascii="Calibri" w:hAnsi="Calibri" w:cs="Calibri" w:eastAsia="Calibri"/>
                <w:sz w:val="36"/>
                <w:szCs w:val="36"/>
              </w:rPr>
            </w:pPr>
            <w:rPr/>
            <w:r>
              <w:rPr>
                <w:rFonts w:ascii="Calibri" w:hAnsi="Calibri" w:cs="Calibri" w:eastAsia="Calibri"/>
                <w:sz w:val="36"/>
                <w:szCs w:val="36"/>
                <w:color w:val="FFFFFF"/>
                <w:spacing w:val="0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36"/>
                <w:szCs w:val="36"/>
                <w:color w:val="FFFFFF"/>
                <w:spacing w:val="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36"/>
                <w:szCs w:val="36"/>
                <w:color w:val="FFFFFF"/>
                <w:spacing w:val="0"/>
                <w:w w:val="100"/>
                <w:b/>
                <w:bCs/>
                <w:position w:val="1"/>
              </w:rPr>
              <w:t>alysis</w:t>
            </w:r>
            <w:r>
              <w:rPr>
                <w:rFonts w:ascii="Calibri" w:hAnsi="Calibri" w:cs="Calibri" w:eastAsia="Calibri"/>
                <w:sz w:val="36"/>
                <w:szCs w:val="36"/>
                <w:color w:val="FFFFFF"/>
                <w:spacing w:val="-1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36"/>
                <w:szCs w:val="36"/>
                <w:color w:val="FFFFFF"/>
                <w:spacing w:val="-2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36"/>
                <w:szCs w:val="36"/>
                <w:color w:val="FFFFFF"/>
                <w:spacing w:val="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36"/>
                <w:szCs w:val="36"/>
                <w:color w:val="FFFFFF"/>
                <w:spacing w:val="0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36"/>
                <w:szCs w:val="36"/>
                <w:color w:val="FFFFFF"/>
                <w:spacing w:val="-5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36"/>
                <w:szCs w:val="36"/>
                <w:color w:val="FFFFFF"/>
                <w:spacing w:val="0"/>
                <w:w w:val="100"/>
                <w:b/>
                <w:bCs/>
                <w:position w:val="1"/>
              </w:rPr>
              <w:t>Ev</w:t>
            </w:r>
            <w:r>
              <w:rPr>
                <w:rFonts w:ascii="Calibri" w:hAnsi="Calibri" w:cs="Calibri" w:eastAsia="Calibri"/>
                <w:sz w:val="36"/>
                <w:szCs w:val="36"/>
                <w:color w:val="FFFFFF"/>
                <w:spacing w:val="-2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36"/>
                <w:szCs w:val="36"/>
                <w:color w:val="FFFFFF"/>
                <w:spacing w:val="1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36"/>
                <w:szCs w:val="36"/>
                <w:color w:val="FFFFFF"/>
                <w:spacing w:val="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36"/>
                <w:szCs w:val="36"/>
                <w:color w:val="FFFFFF"/>
                <w:spacing w:val="-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36"/>
                <w:szCs w:val="36"/>
                <w:color w:val="FFFFFF"/>
                <w:spacing w:val="0"/>
                <w:w w:val="100"/>
                <w:b/>
                <w:bCs/>
                <w:position w:val="1"/>
              </w:rPr>
              <w:t>ce</w:t>
            </w:r>
            <w:r>
              <w:rPr>
                <w:rFonts w:ascii="Calibri" w:hAnsi="Calibri" w:cs="Calibri" w:eastAsia="Calibri"/>
                <w:sz w:val="36"/>
                <w:szCs w:val="36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456" w:hRule="exact"/>
        </w:trPr>
        <w:tc>
          <w:tcPr>
            <w:tcW w:w="352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ze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ts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36" w:after="0" w:line="276" w:lineRule="auto"/>
              <w:ind w:left="102" w:right="16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etai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ation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s/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g.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/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ion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lian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ti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igned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02" w:right="630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is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36" w:after="0" w:line="276" w:lineRule="auto"/>
              <w:ind w:left="102" w:right="110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orti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ils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tly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103"/>
              <w:jc w:val="both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                    </w:t>
            </w:r>
            <w:r>
              <w:rPr>
                <w:rFonts w:ascii="Calibri" w:hAnsi="Calibri" w:cs="Calibri" w:eastAsia="Calibri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                   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4.9</w:t>
            </w:r>
          </w:p>
        </w:tc>
        <w:tc>
          <w:tcPr>
            <w:tcW w:w="2429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is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36" w:after="0" w:line="276" w:lineRule="auto"/>
              <w:ind w:left="102" w:right="37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ati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fact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orti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ils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1120" w:val="left"/>
                <w:tab w:pos="1780" w:val="left"/>
              </w:tabs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6.9</w:t>
            </w:r>
          </w:p>
        </w:tc>
        <w:tc>
          <w:tcPr>
            <w:tcW w:w="2432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is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36" w:after="0" w:line="276" w:lineRule="auto"/>
              <w:ind w:left="102" w:right="38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ate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orti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ils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1040" w:val="left"/>
                <w:tab w:pos="1740" w:val="left"/>
              </w:tabs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8.4</w:t>
            </w:r>
          </w:p>
        </w:tc>
        <w:tc>
          <w:tcPr>
            <w:tcW w:w="2520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is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36" w:after="0" w:line="276" w:lineRule="auto"/>
              <w:ind w:left="102" w:right="23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exte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of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orti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ils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ext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1140" w:val="left"/>
                <w:tab w:pos="2000" w:val="left"/>
              </w:tabs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8.5</w:t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580" w:top="1120" w:bottom="780" w:left="920" w:right="1360"/>
          <w:pgSz w:w="15840" w:h="12240" w:orient="landscape"/>
        </w:sectPr>
      </w:pPr>
      <w:rPr/>
    </w:p>
    <w:p>
      <w:pPr>
        <w:spacing w:before="6" w:after="0" w:line="80" w:lineRule="exact"/>
        <w:jc w:val="left"/>
        <w:rPr>
          <w:sz w:val="8"/>
          <w:szCs w:val="8"/>
        </w:rPr>
      </w:pPr>
      <w:rPr/>
      <w:r>
        <w:rPr>
          <w:sz w:val="8"/>
          <w:szCs w:val="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.200001" w:type="dxa"/>
      </w:tblPr>
      <w:tblGrid/>
      <w:tr>
        <w:trPr>
          <w:trHeight w:val="716" w:hRule="exact"/>
        </w:trPr>
        <w:tc>
          <w:tcPr>
            <w:tcW w:w="13341" w:type="dxa"/>
            <w:gridSpan w:val="5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7E7E7E"/>
          </w:tcPr>
          <w:p>
            <w:pPr>
              <w:spacing w:before="0" w:after="0" w:line="439" w:lineRule="exact"/>
              <w:ind w:left="102" w:right="-20"/>
              <w:jc w:val="left"/>
              <w:rPr>
                <w:rFonts w:ascii="Calibri" w:hAnsi="Calibri" w:cs="Calibri" w:eastAsia="Calibri"/>
                <w:sz w:val="36"/>
                <w:szCs w:val="36"/>
              </w:rPr>
            </w:pPr>
            <w:rPr/>
            <w:r>
              <w:rPr>
                <w:rFonts w:ascii="Calibri" w:hAnsi="Calibri" w:cs="Calibri" w:eastAsia="Calibri"/>
                <w:sz w:val="36"/>
                <w:szCs w:val="36"/>
                <w:color w:val="FFFFFF"/>
                <w:spacing w:val="0"/>
                <w:w w:val="100"/>
                <w:b/>
                <w:bCs/>
                <w:position w:val="1"/>
              </w:rPr>
              <w:t>Comm</w:t>
            </w:r>
            <w:r>
              <w:rPr>
                <w:rFonts w:ascii="Calibri" w:hAnsi="Calibri" w:cs="Calibri" w:eastAsia="Calibri"/>
                <w:sz w:val="36"/>
                <w:szCs w:val="36"/>
                <w:color w:val="FFFFFF"/>
                <w:spacing w:val="1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36"/>
                <w:szCs w:val="36"/>
                <w:color w:val="FFFFFF"/>
                <w:spacing w:val="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36"/>
                <w:szCs w:val="36"/>
                <w:color w:val="FFFFFF"/>
                <w:spacing w:val="0"/>
                <w:w w:val="100"/>
                <w:b/>
                <w:bCs/>
                <w:position w:val="1"/>
              </w:rPr>
              <w:t>icat</w:t>
            </w:r>
            <w:r>
              <w:rPr>
                <w:rFonts w:ascii="Calibri" w:hAnsi="Calibri" w:cs="Calibri" w:eastAsia="Calibri"/>
                <w:sz w:val="36"/>
                <w:szCs w:val="36"/>
                <w:color w:val="FFFFFF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36"/>
                <w:szCs w:val="36"/>
                <w:color w:val="FFFFFF"/>
                <w:spacing w:val="0"/>
                <w:w w:val="100"/>
                <w:b/>
                <w:bCs/>
                <w:position w:val="1"/>
              </w:rPr>
              <w:t>on</w:t>
            </w:r>
            <w:r>
              <w:rPr>
                <w:rFonts w:ascii="Calibri" w:hAnsi="Calibri" w:cs="Calibri" w:eastAsia="Calibri"/>
                <w:sz w:val="36"/>
                <w:szCs w:val="36"/>
                <w:color w:val="FFFFFF"/>
                <w:spacing w:val="-1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36"/>
                <w:szCs w:val="36"/>
                <w:color w:val="FFFFFF"/>
                <w:spacing w:val="0"/>
                <w:w w:val="100"/>
                <w:b/>
                <w:bCs/>
                <w:position w:val="1"/>
              </w:rPr>
              <w:t>and</w:t>
            </w:r>
            <w:r>
              <w:rPr>
                <w:rFonts w:ascii="Calibri" w:hAnsi="Calibri" w:cs="Calibri" w:eastAsia="Calibri"/>
                <w:sz w:val="36"/>
                <w:szCs w:val="36"/>
                <w:color w:val="FFFFFF"/>
                <w:spacing w:val="-4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36"/>
                <w:szCs w:val="36"/>
                <w:color w:val="FFFFFF"/>
                <w:spacing w:val="0"/>
                <w:w w:val="100"/>
                <w:b/>
                <w:bCs/>
                <w:position w:val="1"/>
              </w:rPr>
              <w:t>Term</w:t>
            </w:r>
            <w:r>
              <w:rPr>
                <w:rFonts w:ascii="Calibri" w:hAnsi="Calibri" w:cs="Calibri" w:eastAsia="Calibri"/>
                <w:sz w:val="36"/>
                <w:szCs w:val="36"/>
                <w:color w:val="FFFFFF"/>
                <w:spacing w:val="-2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36"/>
                <w:szCs w:val="36"/>
                <w:color w:val="FFFFFF"/>
                <w:spacing w:val="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36"/>
                <w:szCs w:val="36"/>
                <w:color w:val="FFFFFF"/>
                <w:spacing w:val="0"/>
                <w:w w:val="100"/>
                <w:b/>
                <w:bCs/>
                <w:position w:val="1"/>
              </w:rPr>
              <w:t>ol</w:t>
            </w:r>
            <w:r>
              <w:rPr>
                <w:rFonts w:ascii="Calibri" w:hAnsi="Calibri" w:cs="Calibri" w:eastAsia="Calibri"/>
                <w:sz w:val="36"/>
                <w:szCs w:val="36"/>
                <w:color w:val="FFFFFF"/>
                <w:spacing w:val="2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36"/>
                <w:szCs w:val="36"/>
                <w:color w:val="FFFFFF"/>
                <w:spacing w:val="-3"/>
                <w:w w:val="100"/>
                <w:b/>
                <w:bCs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36"/>
                <w:szCs w:val="36"/>
                <w:color w:val="FFFFFF"/>
                <w:spacing w:val="0"/>
                <w:w w:val="100"/>
                <w:b/>
                <w:bCs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36"/>
                <w:szCs w:val="36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348" w:hRule="exact"/>
        </w:trPr>
        <w:tc>
          <w:tcPr>
            <w:tcW w:w="3528" w:type="dxa"/>
            <w:tcBorders>
              <w:top w:val="single" w:sz="4.640" w:space="0" w:color="000000"/>
              <w:bottom w:val="single" w:sz="4.8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ate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ess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36" w:after="0" w:line="276" w:lineRule="auto"/>
              <w:ind w:left="102" w:right="10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ort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ti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in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el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.g.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t;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ted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4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r;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comp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Calibri" w:hAnsi="Calibri" w:cs="Calibri" w:eastAsia="Calibri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ex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ion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8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ion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36" w:after="0" w:line="276" w:lineRule="auto"/>
              <w:ind w:left="102" w:right="191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com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ica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tly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with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1080" w:val="left"/>
                <w:tab w:pos="2040" w:val="left"/>
              </w:tabs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4.9</w:t>
            </w:r>
          </w:p>
        </w:tc>
        <w:tc>
          <w:tcPr>
            <w:tcW w:w="2429" w:type="dxa"/>
            <w:tcBorders>
              <w:top w:val="single" w:sz="4.640" w:space="0" w:color="000000"/>
              <w:bottom w:val="single" w:sz="4.8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ion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36" w:after="0" w:line="276" w:lineRule="auto"/>
              <w:ind w:left="102" w:right="43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com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ica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with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so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cti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1120" w:val="left"/>
                <w:tab w:pos="1780" w:val="left"/>
              </w:tabs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6.9</w:t>
            </w:r>
          </w:p>
        </w:tc>
        <w:tc>
          <w:tcPr>
            <w:tcW w:w="2432" w:type="dxa"/>
            <w:tcBorders>
              <w:top w:val="single" w:sz="4.640" w:space="0" w:color="000000"/>
              <w:bottom w:val="single" w:sz="4.8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ion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36" w:after="0" w:line="276" w:lineRule="auto"/>
              <w:ind w:left="102" w:right="43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com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ica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with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1040" w:val="left"/>
                <w:tab w:pos="1740" w:val="left"/>
              </w:tabs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8.4</w:t>
            </w:r>
          </w:p>
        </w:tc>
        <w:tc>
          <w:tcPr>
            <w:tcW w:w="2520" w:type="dxa"/>
            <w:tcBorders>
              <w:top w:val="single" w:sz="4.640" w:space="0" w:color="000000"/>
              <w:bottom w:val="single" w:sz="4.8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ion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36" w:after="0" w:line="276" w:lineRule="auto"/>
              <w:ind w:left="102" w:right="6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com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ica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ext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ar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with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exc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1140" w:val="left"/>
                <w:tab w:pos="2000" w:val="left"/>
              </w:tabs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8.5</w:t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67" w:hRule="exact"/>
        </w:trPr>
        <w:tc>
          <w:tcPr>
            <w:tcW w:w="3528" w:type="dxa"/>
            <w:tcBorders>
              <w:top w:val="single" w:sz="4.8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en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36" w:after="0" w:line="276" w:lineRule="auto"/>
              <w:ind w:left="102" w:right="8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sc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ss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ar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th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clu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ll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ary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oca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lary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sta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r,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ctio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;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lli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ar)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32" w:type="dxa"/>
            <w:tcBorders>
              <w:top w:val="single" w:sz="4.8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Few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ria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erms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36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clu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with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36" w:after="0" w:line="278" w:lineRule="auto"/>
              <w:ind w:left="102" w:right="55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lli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/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gra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rs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2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erro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1080" w:val="left"/>
                <w:tab w:pos="2040" w:val="left"/>
              </w:tabs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4.9</w:t>
            </w:r>
          </w:p>
        </w:tc>
        <w:tc>
          <w:tcPr>
            <w:tcW w:w="2429" w:type="dxa"/>
            <w:tcBorders>
              <w:top w:val="single" w:sz="4.8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ria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rms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36" w:after="0" w:line="277" w:lineRule="auto"/>
              <w:ind w:left="102" w:right="20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clu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with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seve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lli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g/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rs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(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1120" w:val="left"/>
                <w:tab w:pos="1780" w:val="left"/>
              </w:tabs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6.9</w:t>
            </w:r>
          </w:p>
        </w:tc>
        <w:tc>
          <w:tcPr>
            <w:tcW w:w="2432" w:type="dxa"/>
            <w:tcBorders>
              <w:top w:val="single" w:sz="4.8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st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ria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rms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36" w:after="0" w:line="277" w:lineRule="auto"/>
              <w:ind w:left="102" w:right="35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clu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with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so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lli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/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gra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rs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(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4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6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1040" w:val="left"/>
                <w:tab w:pos="1740" w:val="left"/>
              </w:tabs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8.4</w:t>
            </w:r>
          </w:p>
        </w:tc>
        <w:tc>
          <w:tcPr>
            <w:tcW w:w="2520" w:type="dxa"/>
            <w:tcBorders>
              <w:top w:val="single" w:sz="4.8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42" w:lineRule="exact"/>
              <w:ind w:left="10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ria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36" w:after="0" w:line="277" w:lineRule="auto"/>
              <w:ind w:left="102" w:right="10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clu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with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few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lli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/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gra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ical</w:t>
            </w:r>
            <w:r>
              <w:rPr>
                <w:rFonts w:ascii="Calibri" w:hAnsi="Calibri" w:cs="Calibri" w:eastAsia="Calibri"/>
                <w:sz w:val="20"/>
                <w:szCs w:val="20"/>
                <w:spacing w:val="-1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erro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-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1140" w:val="left"/>
                <w:tab w:pos="2000" w:val="left"/>
              </w:tabs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8.5</w:t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715" w:hRule="exact"/>
        </w:trPr>
        <w:tc>
          <w:tcPr>
            <w:tcW w:w="13341" w:type="dxa"/>
            <w:gridSpan w:val="5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7E7E7E"/>
          </w:tcPr>
          <w:p>
            <w:pPr>
              <w:spacing w:before="1" w:after="0" w:line="240" w:lineRule="auto"/>
              <w:ind w:left="102" w:right="-20"/>
              <w:jc w:val="left"/>
              <w:rPr>
                <w:rFonts w:ascii="Calibri" w:hAnsi="Calibri" w:cs="Calibri" w:eastAsia="Calibri"/>
                <w:sz w:val="36"/>
                <w:szCs w:val="36"/>
              </w:rPr>
            </w:pPr>
            <w:rPr/>
            <w:r>
              <w:rPr>
                <w:rFonts w:ascii="Calibri" w:hAnsi="Calibri" w:cs="Calibri" w:eastAsia="Calibri"/>
                <w:sz w:val="36"/>
                <w:szCs w:val="36"/>
                <w:color w:val="FFFFFF"/>
                <w:spacing w:val="0"/>
                <w:w w:val="100"/>
                <w:b/>
                <w:bCs/>
              </w:rPr>
              <w:t>Com</w:t>
            </w:r>
            <w:r>
              <w:rPr>
                <w:rFonts w:ascii="Calibri" w:hAnsi="Calibri" w:cs="Calibri" w:eastAsia="Calibri"/>
                <w:sz w:val="36"/>
                <w:szCs w:val="36"/>
                <w:color w:val="FFFFFF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36"/>
                <w:szCs w:val="36"/>
                <w:color w:val="FFFFFF"/>
                <w:spacing w:val="0"/>
                <w:w w:val="100"/>
                <w:b/>
                <w:bCs/>
              </w:rPr>
              <w:t>arison</w:t>
            </w:r>
            <w:r>
              <w:rPr>
                <w:rFonts w:ascii="Calibri" w:hAnsi="Calibri" w:cs="Calibri" w:eastAsia="Calibri"/>
                <w:sz w:val="36"/>
                <w:szCs w:val="36"/>
                <w:color w:val="000000"/>
                <w:spacing w:val="0"/>
                <w:w w:val="100"/>
              </w:rPr>
            </w:r>
          </w:p>
        </w:tc>
      </w:tr>
      <w:tr>
        <w:trPr>
          <w:trHeight w:val="1987" w:hRule="exact"/>
        </w:trPr>
        <w:tc>
          <w:tcPr>
            <w:tcW w:w="352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76" w:lineRule="auto"/>
              <w:ind w:left="102" w:right="5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mit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ake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son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een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ty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es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(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clu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all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compari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st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ctio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#)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77" w:lineRule="auto"/>
              <w:ind w:left="102" w:right="25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ari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ma</w:t>
            </w:r>
            <w:r>
              <w:rPr>
                <w:rFonts w:ascii="Calibri" w:hAnsi="Calibri" w:cs="Calibri" w:eastAsia="Calibri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few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1080" w:val="left"/>
                <w:tab w:pos="2040" w:val="left"/>
              </w:tabs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4.9</w:t>
            </w:r>
          </w:p>
        </w:tc>
        <w:tc>
          <w:tcPr>
            <w:tcW w:w="2429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77" w:lineRule="auto"/>
              <w:ind w:left="102" w:right="14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ari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ma</w:t>
            </w:r>
            <w:r>
              <w:rPr>
                <w:rFonts w:ascii="Calibri" w:hAnsi="Calibri" w:cs="Calibri" w:eastAsia="Calibri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so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1120" w:val="left"/>
                <w:tab w:pos="1780" w:val="left"/>
              </w:tabs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6.9</w:t>
            </w:r>
          </w:p>
        </w:tc>
        <w:tc>
          <w:tcPr>
            <w:tcW w:w="243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77" w:lineRule="auto"/>
              <w:ind w:left="102" w:right="127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ari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ma</w:t>
            </w:r>
            <w:r>
              <w:rPr>
                <w:rFonts w:ascii="Calibri" w:hAnsi="Calibri" w:cs="Calibri" w:eastAsia="Calibri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st</w:t>
            </w:r>
            <w:r>
              <w:rPr>
                <w:rFonts w:ascii="Calibri" w:hAnsi="Calibri" w:cs="Calibri" w:eastAsia="Calibri"/>
                <w:sz w:val="20"/>
                <w:szCs w:val="20"/>
                <w:spacing w:val="4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are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1040" w:val="left"/>
                <w:tab w:pos="1740" w:val="left"/>
              </w:tabs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8.4</w:t>
            </w:r>
          </w:p>
        </w:tc>
        <w:tc>
          <w:tcPr>
            <w:tcW w:w="2520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77" w:lineRule="auto"/>
              <w:ind w:left="102" w:right="10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ari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ma</w:t>
            </w:r>
            <w:r>
              <w:rPr>
                <w:rFonts w:ascii="Calibri" w:hAnsi="Calibri" w:cs="Calibri" w:eastAsia="Calibri"/>
                <w:sz w:val="20"/>
                <w:szCs w:val="20"/>
                <w:spacing w:val="4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st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Calibri" w:hAnsi="Calibri" w:cs="Calibri" w:eastAsia="Calibri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re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ext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b/>
                <w:bCs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tabs>
                <w:tab w:pos="1140" w:val="left"/>
                <w:tab w:pos="2000" w:val="left"/>
              </w:tabs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8.5</w:t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-</w:t>
              <w:tab/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Calibri" w:hAnsi="Calibri" w:cs="Calibri" w:eastAsia="Calibri"/>
                <w:sz w:val="18"/>
                <w:szCs w:val="18"/>
                <w:spacing w:val="0"/>
                <w:w w:val="100"/>
              </w:rPr>
            </w:r>
          </w:p>
        </w:tc>
      </w:tr>
    </w:tbl>
    <w:sectPr>
      <w:pgMar w:header="0" w:footer="580" w:top="820" w:bottom="780" w:left="920" w:right="1360"/>
      <w:pgSz w:w="15840" w:h="12240" w:orient="landscap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55.2" w:lineRule="exact"/>
      <w:jc w:val="left"/>
      <w:rPr>
        <w:sz w:val="5.519531"/>
        <w:szCs w:val="5.519531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.240002pt;margin-top:564.745972pt;width:296.206335pt;height:11pt;mso-position-horizontal-relative:page;mso-position-vertical-relative:page;z-index:-1123" type="#_x0000_t202" filled="f" stroked="f">
          <v:textbox inset="0,0,0,0">
            <w:txbxContent>
              <w:p>
                <w:pPr>
                  <w:spacing w:before="0" w:after="0" w:line="203" w:lineRule="exact"/>
                  <w:ind w:left="20" w:right="-47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Pr/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4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4"/>
                    <w:w w:val="100"/>
                    <w:b/>
                    <w:bCs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b/>
                    <w:bCs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b/>
                    <w:bCs/>
                    <w:position w:val="1"/>
                  </w:rPr>
                  <w:t>10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2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|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©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s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K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aa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k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5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|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t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5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r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2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vati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d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x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2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c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5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in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1"/>
                    <w:w w:val="100"/>
                    <w:position w:val="1"/>
                  </w:rPr>
                  <w:t>L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ar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2"/>
                    <w:w w:val="100"/>
                    <w:position w:val="1"/>
                  </w:rPr>
                  <w:t>i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-1"/>
                    <w:w w:val="100"/>
                    <w:position w:val="1"/>
                  </w:rPr>
                  <w:t>n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5.519531"/>
        <w:szCs w:val="5.519531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</dc:creator>
  <dcterms:created xsi:type="dcterms:W3CDTF">2015-10-30T12:37:36Z</dcterms:created>
  <dcterms:modified xsi:type="dcterms:W3CDTF">2015-10-30T12:37:36Z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2012-08-26T00:00:00Z</vt:filetime>
  </property>
  <property fmtid="{D5CDD505-2E9C-101B-9397-08002B2CF9AE}" pid="3" name="LastSaved">
    <vt:filetime>2015-10-30T00:00:00Z</vt:filetime>
  </property>
</Properties>
</file>