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59" w:lineRule="auto"/>
        <w:ind w:left="100" w:right="23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ess.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Assessment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eview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0" w:lineRule="auto"/>
        <w:ind w:left="460" w:right="127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87.851791pt;width:359.6pt;height:416.3pt;mso-position-horizontal-relative:page;mso-position-vertical-relative:paragraph;z-index:-258" coordorigin="1800,1757" coordsize="7192,8326">
            <v:shape style="position:absolute;left:1800;top:1757;width:7147;height:8326" type="#_x0000_t75">
              <v:imagedata r:id="rId7" o:title=""/>
            </v:shape>
            <v:group style="position:absolute;left:3965;top:2112;width:1099;height:355" coordorigin="3965,2112" coordsize="1099,355">
              <v:shape style="position:absolute;left:3965;top:2112;width:1099;height:355" coordorigin="3965,2112" coordsize="1099,355" path="m3965,2171l3998,2118,5005,2112,5027,2116,5045,2128,5058,2145,5064,2167,5064,2408,5060,2430,5048,2448,5031,2461,5009,2467,4024,2467,4002,2463,3983,2451,3971,2434,3965,2412,3965,2171xe" filled="f" stroked="t" strokeweight="4.5pt" strokecolor="#F79546">
                <v:path arrowok="t"/>
              </v:shape>
            </v:group>
            <v:group style="position:absolute;left:1869;top:9579;width:7078;height:447" coordorigin="1869,9579" coordsize="7078,447">
              <v:shape style="position:absolute;left:1869;top:9579;width:7078;height:447" coordorigin="1869,9579" coordsize="7078,447" path="m1869,9654l1896,9596,8873,9579,8895,9583,8942,9626,8947,9951,8944,9974,8900,10020,1943,10026,1921,10022,1874,9979,1869,9654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header="778" w:footer="1134" w:top="1040" w:bottom="132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460" w:right="267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ssessm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6.879249pt;height:193.15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820" w:right="379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0" w:lineRule="auto"/>
        <w:ind w:left="460" w:right="612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87.75pt;margin-top:43.915787pt;width:252.75pt;height:112.3pt;mso-position-horizontal-relative:page;mso-position-vertical-relative:paragraph;z-index:-257" coordorigin="1755,878" coordsize="5055,2246">
            <v:shape style="position:absolute;left:1800;top:878;width:5010;height:2205" type="#_x0000_t75">
              <v:imagedata r:id="rId9" o:title=""/>
            </v:shape>
            <v:group style="position:absolute;left:1800;top:2329;width:3585;height:750" coordorigin="1800,2329" coordsize="3585,750">
              <v:shape style="position:absolute;left:1800;top:2329;width:3585;height:750" coordorigin="1800,2329" coordsize="3585,750" path="m1800,2454l1818,2390,1864,2345,5260,2329,5283,2331,5342,2360,5378,2413,5385,2954,5383,2977,5355,3036,5301,3072,1925,3079,1902,3077,1843,3049,1807,2995,1800,2454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820" w:right="303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ype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820" w:right="407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ric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tool.</w:t>
      </w:r>
    </w:p>
    <w:p>
      <w:pPr>
        <w:jc w:val="left"/>
        <w:spacing w:after="0"/>
        <w:sectPr>
          <w:pgMar w:header="778" w:footer="1134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460" w:right="125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89.25pt;margin-top:66.495758pt;width:327pt;height:296.4pt;mso-position-horizontal-relative:page;mso-position-vertical-relative:paragraph;z-index:-256" coordorigin="1785,1330" coordsize="6540,5928">
            <v:shape style="position:absolute;left:1830;top:1330;width:6450;height:5883" type="#_x0000_t75">
              <v:imagedata r:id="rId10" o:title=""/>
            </v:shape>
            <v:group style="position:absolute;left:1830;top:6528;width:6450;height:685" coordorigin="1830,6528" coordsize="6450,685">
              <v:shape style="position:absolute;left:1830;top:6528;width:6450;height:685" coordorigin="1830,6528" coordsize="6450,685" path="m1830,6642l1849,6579,1899,6537,8166,6528,8189,6530,8246,6561,8277,6618,8280,7099,8278,7122,8247,7179,8190,7210,1944,7213,1921,7211,1864,7180,1833,7123,1830,6642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mark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460" w:right="286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r.</w:t>
      </w:r>
    </w:p>
    <w:p>
      <w:pPr>
        <w:jc w:val="left"/>
        <w:spacing w:after="0"/>
        <w:sectPr>
          <w:pgMar w:header="778" w:footer="1134" w:top="1040" w:bottom="1320" w:left="1340" w:right="1320"/>
          <w:pgSz w:w="12240" w:h="15840"/>
        </w:sectPr>
      </w:pPr>
      <w:rPr/>
    </w:p>
    <w:p>
      <w:pPr>
        <w:spacing w:before="74" w:after="0" w:line="240" w:lineRule="auto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97C"/>
          <w:spacing w:val="0"/>
          <w:w w:val="110"/>
          <w:b/>
          <w:bCs/>
        </w:rPr>
        <w:t>Quizzes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1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1F497C"/>
          <w:spacing w:val="-32"/>
          <w:w w:val="11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Creating</w:t>
      </w:r>
      <w:r>
        <w:rPr>
          <w:rFonts w:ascii="Arial" w:hAnsi="Arial" w:cs="Arial" w:eastAsia="Arial"/>
          <w:sz w:val="24"/>
          <w:szCs w:val="24"/>
          <w:color w:val="1F497C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Quizze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F497C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67"/>
          <w:b/>
          <w:bCs/>
        </w:rPr>
        <w:t>3-</w:t>
      </w:r>
      <w:r>
        <w:rPr>
          <w:rFonts w:ascii="Arial" w:hAnsi="Arial" w:cs="Arial" w:eastAsia="Arial"/>
          <w:sz w:val="24"/>
          <w:szCs w:val="24"/>
          <w:color w:val="1F497C"/>
          <w:spacing w:val="-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97C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96"/>
          <w:b/>
          <w:bCs/>
        </w:rPr>
        <w:t>Assessmen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96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F497C"/>
          <w:spacing w:val="5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Tab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5" w:lineRule="auto"/>
        <w:ind w:left="460" w:right="154" w:firstLine="-3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Advanced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Attemp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Condition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8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2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minimum</w:t>
      </w:r>
      <w:r>
        <w:rPr>
          <w:rFonts w:ascii="Arial" w:hAnsi="Arial" w:cs="Arial" w:eastAsia="Arial"/>
          <w:sz w:val="20"/>
          <w:szCs w:val="20"/>
          <w:spacing w:val="-10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maximum</w:t>
      </w:r>
      <w:r>
        <w:rPr>
          <w:rFonts w:ascii="Arial" w:hAnsi="Arial" w:cs="Arial" w:eastAsia="Arial"/>
          <w:sz w:val="20"/>
          <w:szCs w:val="20"/>
          <w:spacing w:val="-14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that</w:t>
      </w:r>
      <w:r>
        <w:rPr>
          <w:rFonts w:ascii="Arial" w:hAnsi="Arial" w:cs="Arial" w:eastAsia="Arial"/>
          <w:sz w:val="20"/>
          <w:szCs w:val="20"/>
          <w:spacing w:val="-12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achieved</w:t>
      </w:r>
      <w:r>
        <w:rPr>
          <w:rFonts w:ascii="Arial" w:hAnsi="Arial" w:cs="Arial" w:eastAsia="Arial"/>
          <w:sz w:val="20"/>
          <w:szCs w:val="20"/>
          <w:spacing w:val="-4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previous</w:t>
      </w:r>
      <w:r>
        <w:rPr>
          <w:rFonts w:ascii="Arial" w:hAnsi="Arial" w:cs="Arial" w:eastAsia="Arial"/>
          <w:sz w:val="20"/>
          <w:szCs w:val="20"/>
          <w:spacing w:val="-2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attempt</w:t>
      </w:r>
      <w:r>
        <w:rPr>
          <w:rFonts w:ascii="Arial" w:hAnsi="Arial" w:cs="Arial" w:eastAsia="Arial"/>
          <w:sz w:val="20"/>
          <w:szCs w:val="20"/>
          <w:spacing w:val="2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grante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d</w:t>
      </w:r>
      <w:r>
        <w:rPr>
          <w:rFonts w:ascii="Arial" w:hAnsi="Arial" w:cs="Arial" w:eastAsia="Arial"/>
          <w:sz w:val="20"/>
          <w:szCs w:val="20"/>
          <w:spacing w:val="-19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anothe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r</w:t>
      </w:r>
      <w:r>
        <w:rPr>
          <w:rFonts w:ascii="Arial" w:hAnsi="Arial" w:cs="Arial" w:eastAsia="Arial"/>
          <w:sz w:val="20"/>
          <w:szCs w:val="20"/>
          <w:spacing w:val="-24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attempt.</w:t>
      </w:r>
      <w:r>
        <w:rPr>
          <w:rFonts w:ascii="Arial" w:hAnsi="Arial" w:cs="Arial" w:eastAsia="Arial"/>
          <w:sz w:val="20"/>
          <w:szCs w:val="20"/>
          <w:spacing w:val="25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either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leave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option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blank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m</w:t>
      </w:r>
      <w:r>
        <w:rPr>
          <w:rFonts w:ascii="Arial" w:hAnsi="Arial" w:cs="Arial" w:eastAsia="Arial"/>
          <w:sz w:val="20"/>
          <w:szCs w:val="20"/>
          <w:spacing w:val="-7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choose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calculat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e</w:t>
      </w:r>
      <w:r>
        <w:rPr>
          <w:rFonts w:ascii="Arial" w:hAnsi="Arial" w:cs="Arial" w:eastAsia="Arial"/>
          <w:sz w:val="20"/>
          <w:szCs w:val="20"/>
          <w:spacing w:val="-2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overall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quiz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drop-down</w:t>
      </w:r>
      <w:r>
        <w:rPr>
          <w:rFonts w:ascii="Arial" w:hAnsi="Arial" w:cs="Arial" w:eastAsia="Arial"/>
          <w:sz w:val="20"/>
          <w:szCs w:val="20"/>
          <w:spacing w:val="1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menu.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82" w:lineRule="exact"/>
        <w:ind w:left="55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807582"/>
          <w:spacing w:val="0"/>
          <w:w w:val="113"/>
        </w:rPr>
        <w:t>Attempts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12" w:lineRule="exact"/>
        <w:ind w:left="561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807582"/>
          <w:spacing w:val="0"/>
          <w:w w:val="128"/>
          <w:position w:val="-2"/>
        </w:rPr>
        <w:t>Attempt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28"/>
          <w:position w:val="-2"/>
        </w:rPr>
        <w:t>s</w:t>
      </w:r>
      <w:r>
        <w:rPr>
          <w:rFonts w:ascii="Arial" w:hAnsi="Arial" w:cs="Arial" w:eastAsia="Arial"/>
          <w:sz w:val="12"/>
          <w:szCs w:val="12"/>
          <w:color w:val="807582"/>
          <w:spacing w:val="-6"/>
          <w:w w:val="128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25"/>
          <w:position w:val="-2"/>
        </w:rPr>
        <w:t>Allow</w:t>
      </w:r>
      <w:r>
        <w:rPr>
          <w:rFonts w:ascii="Arial" w:hAnsi="Arial" w:cs="Arial" w:eastAsia="Arial"/>
          <w:sz w:val="12"/>
          <w:szCs w:val="12"/>
          <w:color w:val="807582"/>
          <w:spacing w:val="-5"/>
          <w:w w:val="126"/>
          <w:position w:val="-2"/>
        </w:rPr>
        <w:t>e</w:t>
      </w:r>
      <w:r>
        <w:rPr>
          <w:rFonts w:ascii="Arial" w:hAnsi="Arial" w:cs="Arial" w:eastAsia="Arial"/>
          <w:sz w:val="12"/>
          <w:szCs w:val="12"/>
          <w:color w:val="626774"/>
          <w:spacing w:val="0"/>
          <w:w w:val="133"/>
          <w:position w:val="-2"/>
        </w:rPr>
        <w:t>d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373" w:lineRule="exact"/>
        <w:ind w:left="662" w:right="-20"/>
        <w:jc w:val="left"/>
        <w:tabs>
          <w:tab w:pos="1380" w:val="left"/>
          <w:tab w:pos="18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26774"/>
          <w:spacing w:val="0"/>
          <w:w w:val="100"/>
          <w:position w:val="1"/>
        </w:rPr>
        <w:t>3</w:t>
      </w:r>
      <w:r>
        <w:rPr>
          <w:rFonts w:ascii="Arial" w:hAnsi="Arial" w:cs="Arial" w:eastAsia="Arial"/>
          <w:sz w:val="12"/>
          <w:szCs w:val="12"/>
          <w:color w:val="62677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62677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color w:val="62677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9"/>
          <w:szCs w:val="39"/>
          <w:color w:val="807582"/>
          <w:spacing w:val="0"/>
          <w:w w:val="80"/>
          <w:position w:val="1"/>
        </w:rPr>
        <w:t>B</w:t>
      </w:r>
      <w:r>
        <w:rPr>
          <w:rFonts w:ascii="Times New Roman" w:hAnsi="Times New Roman" w:cs="Times New Roman" w:eastAsia="Times New Roman"/>
          <w:sz w:val="39"/>
          <w:szCs w:val="39"/>
          <w:color w:val="80758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9"/>
          <w:szCs w:val="39"/>
          <w:color w:val="807582"/>
          <w:spacing w:val="0"/>
          <w:w w:val="100"/>
          <w:position w:val="1"/>
        </w:rPr>
      </w:r>
      <w:r>
        <w:rPr>
          <w:rFonts w:ascii="Arial" w:hAnsi="Arial" w:cs="Arial" w:eastAsia="Arial"/>
          <w:sz w:val="12"/>
          <w:szCs w:val="12"/>
          <w:color w:val="564D59"/>
          <w:spacing w:val="0"/>
          <w:w w:val="106"/>
          <w:position w:val="1"/>
        </w:rPr>
        <w:t>Ap</w:t>
      </w:r>
      <w:r>
        <w:rPr>
          <w:rFonts w:ascii="Arial" w:hAnsi="Arial" w:cs="Arial" w:eastAsia="Arial"/>
          <w:sz w:val="12"/>
          <w:szCs w:val="12"/>
          <w:color w:val="564D59"/>
          <w:spacing w:val="-8"/>
          <w:w w:val="107"/>
          <w:position w:val="1"/>
        </w:rPr>
        <w:t>p</w:t>
      </w:r>
      <w:r>
        <w:rPr>
          <w:rFonts w:ascii="Arial" w:hAnsi="Arial" w:cs="Arial" w:eastAsia="Arial"/>
          <w:sz w:val="12"/>
          <w:szCs w:val="12"/>
          <w:color w:val="824987"/>
          <w:spacing w:val="1"/>
          <w:w w:val="205"/>
          <w:position w:val="1"/>
        </w:rPr>
        <w:t>l</w:t>
      </w:r>
      <w:r>
        <w:rPr>
          <w:rFonts w:ascii="Arial" w:hAnsi="Arial" w:cs="Arial" w:eastAsia="Arial"/>
          <w:sz w:val="12"/>
          <w:szCs w:val="12"/>
          <w:color w:val="626774"/>
          <w:spacing w:val="0"/>
          <w:w w:val="126"/>
          <w:position w:val="1"/>
        </w:rPr>
        <w:t>y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546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10"/>
          <w:b/>
          <w:bCs/>
          <w:i/>
        </w:rPr>
        <w:t>Opoon•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1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3"/>
          <w:w w:val="11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C8990"/>
          <w:spacing w:val="-26"/>
          <w:w w:val="11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10"/>
          <w:b/>
          <w:bCs/>
          <w:i/>
        </w:rPr>
        <w:t>dv•rte«/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15"/>
          <w:w w:val="11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C8990"/>
          <w:spacing w:val="0"/>
          <w:w w:val="97"/>
          <w:b/>
          <w:bCs/>
          <w:i/>
        </w:rPr>
        <w:t>Atte</w:t>
      </w:r>
      <w:r>
        <w:rPr>
          <w:rFonts w:ascii="Times New Roman" w:hAnsi="Times New Roman" w:cs="Times New Roman" w:eastAsia="Times New Roman"/>
          <w:sz w:val="11"/>
          <w:szCs w:val="11"/>
          <w:color w:val="8C8990"/>
          <w:spacing w:val="-13"/>
          <w:w w:val="9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97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-4"/>
          <w:w w:val="97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color w:val="8C8990"/>
          <w:spacing w:val="0"/>
          <w:w w:val="97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1"/>
          <w:szCs w:val="11"/>
          <w:color w:val="8C8990"/>
          <w:spacing w:val="3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00"/>
          <w:b/>
          <w:bCs/>
          <w:i/>
        </w:rPr>
        <w:t>eoncJ,aon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00"/>
          <w:b/>
          <w:bCs/>
          <w:i/>
        </w:rPr>
        <w:t>will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30"/>
          <w:b/>
          <w:bCs/>
          <w:i/>
        </w:rPr>
        <w:t>•ppur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-15"/>
          <w:w w:val="13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A5A1A5"/>
          <w:spacing w:val="0"/>
          <w:w w:val="100"/>
          <w:b/>
          <w:bCs/>
          <w:i/>
        </w:rPr>
        <w:t>1f</w:t>
      </w:r>
      <w:r>
        <w:rPr>
          <w:rFonts w:ascii="Times New Roman" w:hAnsi="Times New Roman" w:cs="Times New Roman" w:eastAsia="Times New Roman"/>
          <w:sz w:val="9"/>
          <w:szCs w:val="9"/>
          <w:color w:val="A5A1A5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A5A1A5"/>
          <w:spacing w:val="0"/>
          <w:w w:val="229"/>
          <w:b/>
          <w:bCs/>
        </w:rPr>
        <w:t>•</w:t>
      </w:r>
      <w:r>
        <w:rPr>
          <w:rFonts w:ascii="Times New Roman" w:hAnsi="Times New Roman" w:cs="Times New Roman" w:eastAsia="Times New Roman"/>
          <w:sz w:val="9"/>
          <w:szCs w:val="9"/>
          <w:color w:val="A5A1A5"/>
          <w:spacing w:val="-35"/>
          <w:w w:val="229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-10"/>
          <w:w w:val="112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1"/>
          <w:szCs w:val="11"/>
          <w:color w:val="8C8990"/>
          <w:spacing w:val="-15"/>
          <w:w w:val="112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12"/>
          <w:b/>
          <w:bCs/>
          <w:i/>
        </w:rPr>
        <w:t>mbe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12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-9"/>
          <w:w w:val="112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13"/>
          <w:b/>
          <w:bCs/>
          <w:i/>
        </w:rPr>
        <w:t>•rrempr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1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-10"/>
          <w:w w:val="113"/>
          <w:b/>
          <w:bCs/>
          <w:i/>
        </w:rPr>
        <w:t> </w:t>
      </w:r>
      <w:r>
        <w:rPr>
          <w:rFonts w:ascii="Arial" w:hAnsi="Arial" w:cs="Arial" w:eastAsia="Arial"/>
          <w:sz w:val="10"/>
          <w:szCs w:val="10"/>
          <w:color w:val="A5A1A5"/>
          <w:spacing w:val="0"/>
          <w:w w:val="100"/>
          <w:b/>
          <w:bCs/>
          <w:i/>
        </w:rPr>
        <w:t>fro</w:t>
      </w:r>
      <w:r>
        <w:rPr>
          <w:rFonts w:ascii="Arial" w:hAnsi="Arial" w:cs="Arial" w:eastAsia="Arial"/>
          <w:sz w:val="10"/>
          <w:szCs w:val="10"/>
          <w:color w:val="A5A1A5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0"/>
          <w:szCs w:val="10"/>
          <w:color w:val="A5A1A5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A5A1A5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A5A1A5"/>
          <w:spacing w:val="0"/>
          <w:w w:val="89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A5A1A5"/>
          <w:spacing w:val="-4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C8990"/>
          <w:spacing w:val="4"/>
          <w:w w:val="92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33"/>
          <w:b/>
          <w:bCs/>
          <w:i/>
        </w:rPr>
        <w:t>0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BAB3BD"/>
          <w:spacing w:val="0"/>
          <w:w w:val="100"/>
          <w:b/>
          <w:bCs/>
          <w:i/>
        </w:rPr>
        <w:t>Js</w:t>
      </w:r>
      <w:r>
        <w:rPr>
          <w:rFonts w:ascii="Times New Roman" w:hAnsi="Times New Roman" w:cs="Times New Roman" w:eastAsia="Times New Roman"/>
          <w:sz w:val="11"/>
          <w:szCs w:val="11"/>
          <w:color w:val="BAB3BD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5A1A5"/>
          <w:spacing w:val="0"/>
          <w:w w:val="114"/>
          <w:b/>
          <w:bCs/>
          <w:i/>
        </w:rPr>
        <w:t>•pplied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61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807582"/>
          <w:spacing w:val="0"/>
          <w:w w:val="122"/>
        </w:rPr>
        <w:t>OVeral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22"/>
        </w:rPr>
        <w:t>l</w:t>
      </w:r>
      <w:r>
        <w:rPr>
          <w:rFonts w:ascii="Arial" w:hAnsi="Arial" w:cs="Arial" w:eastAsia="Arial"/>
          <w:sz w:val="12"/>
          <w:szCs w:val="12"/>
          <w:color w:val="807582"/>
          <w:spacing w:val="-20"/>
          <w:w w:val="122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22"/>
        </w:rPr>
        <w:t>Grad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22"/>
        </w:rPr>
        <w:t>e</w:t>
      </w:r>
      <w:r>
        <w:rPr>
          <w:rFonts w:ascii="Arial" w:hAnsi="Arial" w:cs="Arial" w:eastAsia="Arial"/>
          <w:sz w:val="12"/>
          <w:szCs w:val="12"/>
          <w:color w:val="807582"/>
          <w:spacing w:val="-2"/>
          <w:w w:val="122"/>
        </w:rPr>
        <w:t> </w:t>
      </w:r>
      <w:r>
        <w:rPr>
          <w:rFonts w:ascii="Arial" w:hAnsi="Arial" w:cs="Arial" w:eastAsia="Arial"/>
          <w:sz w:val="12"/>
          <w:szCs w:val="12"/>
          <w:color w:val="8C8990"/>
          <w:spacing w:val="0"/>
          <w:w w:val="130"/>
        </w:rPr>
        <w:t>calculation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62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564D59"/>
          <w:spacing w:val="-13"/>
          <w:w w:val="98"/>
        </w:rPr>
        <w:t>F</w:t>
      </w:r>
      <w:r>
        <w:rPr>
          <w:rFonts w:ascii="Arial" w:hAnsi="Arial" w:cs="Arial" w:eastAsia="Arial"/>
          <w:sz w:val="12"/>
          <w:szCs w:val="12"/>
          <w:color w:val="824987"/>
          <w:spacing w:val="1"/>
          <w:w w:val="205"/>
        </w:rPr>
        <w:t>i</w:t>
      </w:r>
      <w:r>
        <w:rPr>
          <w:rFonts w:ascii="Arial" w:hAnsi="Arial" w:cs="Arial" w:eastAsia="Arial"/>
          <w:sz w:val="12"/>
          <w:szCs w:val="12"/>
          <w:color w:val="826060"/>
          <w:spacing w:val="-12"/>
          <w:w w:val="149"/>
        </w:rPr>
        <w:t>r</w:t>
      </w:r>
      <w:r>
        <w:rPr>
          <w:rFonts w:ascii="Arial" w:hAnsi="Arial" w:cs="Arial" w:eastAsia="Arial"/>
          <w:sz w:val="12"/>
          <w:szCs w:val="12"/>
          <w:color w:val="626774"/>
          <w:spacing w:val="0"/>
          <w:w w:val="122"/>
        </w:rPr>
        <w:t>s</w:t>
      </w:r>
      <w:r>
        <w:rPr>
          <w:rFonts w:ascii="Arial" w:hAnsi="Arial" w:cs="Arial" w:eastAsia="Arial"/>
          <w:sz w:val="12"/>
          <w:szCs w:val="12"/>
          <w:color w:val="626774"/>
          <w:spacing w:val="0"/>
          <w:w w:val="121"/>
        </w:rPr>
        <w:t>t</w:t>
      </w:r>
      <w:r>
        <w:rPr>
          <w:rFonts w:ascii="Arial" w:hAnsi="Arial" w:cs="Arial" w:eastAsia="Arial"/>
          <w:sz w:val="12"/>
          <w:szCs w:val="12"/>
          <w:color w:val="626774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26774"/>
          <w:spacing w:val="-1"/>
          <w:w w:val="106"/>
        </w:rPr>
        <w:t>A</w:t>
      </w:r>
      <w:r>
        <w:rPr>
          <w:rFonts w:ascii="Arial" w:hAnsi="Arial" w:cs="Arial" w:eastAsia="Arial"/>
          <w:sz w:val="12"/>
          <w:szCs w:val="12"/>
          <w:color w:val="3F5664"/>
          <w:spacing w:val="0"/>
          <w:w w:val="119"/>
        </w:rPr>
        <w:t>tt</w:t>
      </w:r>
      <w:r>
        <w:rPr>
          <w:rFonts w:ascii="Arial" w:hAnsi="Arial" w:cs="Arial" w:eastAsia="Arial"/>
          <w:sz w:val="12"/>
          <w:szCs w:val="12"/>
          <w:color w:val="3F5664"/>
          <w:spacing w:val="-7"/>
          <w:w w:val="120"/>
        </w:rPr>
        <w:t>e</w:t>
      </w:r>
      <w:r>
        <w:rPr>
          <w:rFonts w:ascii="Arial" w:hAnsi="Arial" w:cs="Arial" w:eastAsia="Arial"/>
          <w:sz w:val="12"/>
          <w:szCs w:val="12"/>
          <w:color w:val="795775"/>
          <w:spacing w:val="0"/>
          <w:w w:val="117"/>
        </w:rPr>
        <w:t>m</w:t>
      </w:r>
      <w:r>
        <w:rPr>
          <w:rFonts w:ascii="Arial" w:hAnsi="Arial" w:cs="Arial" w:eastAsia="Arial"/>
          <w:sz w:val="12"/>
          <w:szCs w:val="12"/>
          <w:color w:val="795775"/>
          <w:spacing w:val="-9"/>
          <w:w w:val="117"/>
        </w:rPr>
        <w:t>p</w:t>
      </w:r>
      <w:r>
        <w:rPr>
          <w:rFonts w:ascii="Arial" w:hAnsi="Arial" w:cs="Arial" w:eastAsia="Arial"/>
          <w:sz w:val="12"/>
          <w:szCs w:val="12"/>
          <w:color w:val="3F5664"/>
          <w:spacing w:val="0"/>
          <w:w w:val="141"/>
        </w:rPr>
        <w:t>t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807582"/>
          <w:spacing w:val="0"/>
          <w:w w:val="100"/>
        </w:rPr>
        <w:t>Advance</w:t>
      </w:r>
      <w:r>
        <w:rPr>
          <w:rFonts w:ascii="Arial" w:hAnsi="Arial" w:cs="Arial" w:eastAsia="Arial"/>
          <w:sz w:val="17"/>
          <w:szCs w:val="17"/>
          <w:color w:val="807582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807582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07582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07582"/>
          <w:spacing w:val="0"/>
          <w:w w:val="114"/>
        </w:rPr>
        <w:t>Attempt</w:t>
      </w:r>
      <w:r>
        <w:rPr>
          <w:rFonts w:ascii="Arial" w:hAnsi="Arial" w:cs="Arial" w:eastAsia="Arial"/>
          <w:sz w:val="17"/>
          <w:szCs w:val="17"/>
          <w:color w:val="807582"/>
          <w:spacing w:val="-2"/>
          <w:w w:val="114"/>
        </w:rPr>
        <w:t> </w:t>
      </w:r>
      <w:r>
        <w:rPr>
          <w:rFonts w:ascii="Arial" w:hAnsi="Arial" w:cs="Arial" w:eastAsia="Arial"/>
          <w:sz w:val="17"/>
          <w:szCs w:val="17"/>
          <w:color w:val="8C8990"/>
          <w:spacing w:val="0"/>
          <w:w w:val="107"/>
        </w:rPr>
        <w:t>Cond</w:t>
      </w:r>
      <w:r>
        <w:rPr>
          <w:rFonts w:ascii="Arial" w:hAnsi="Arial" w:cs="Arial" w:eastAsia="Arial"/>
          <w:sz w:val="17"/>
          <w:szCs w:val="17"/>
          <w:color w:val="8C8990"/>
          <w:spacing w:val="-26"/>
          <w:w w:val="107"/>
        </w:rPr>
        <w:t>i</w:t>
      </w:r>
      <w:r>
        <w:rPr>
          <w:rFonts w:ascii="Arial" w:hAnsi="Arial" w:cs="Arial" w:eastAsia="Arial"/>
          <w:sz w:val="17"/>
          <w:szCs w:val="17"/>
          <w:color w:val="626774"/>
          <w:spacing w:val="-8"/>
          <w:w w:val="150"/>
        </w:rPr>
        <w:t>t</w:t>
      </w:r>
      <w:r>
        <w:rPr>
          <w:rFonts w:ascii="Arial" w:hAnsi="Arial" w:cs="Arial" w:eastAsia="Arial"/>
          <w:sz w:val="17"/>
          <w:szCs w:val="17"/>
          <w:color w:val="807582"/>
          <w:spacing w:val="0"/>
          <w:w w:val="110"/>
        </w:rPr>
        <w:t>ions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3" w:after="0" w:line="240" w:lineRule="auto"/>
        <w:ind w:left="604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795775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1"/>
          <w:szCs w:val="11"/>
          <w:color w:val="795775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-4"/>
          <w:w w:val="136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12"/>
          <w:b/>
          <w:bCs/>
        </w:rPr>
        <w:t>es</w:t>
      </w:r>
      <w:r>
        <w:rPr>
          <w:rFonts w:ascii="Arial" w:hAnsi="Arial" w:cs="Arial" w:eastAsia="Arial"/>
          <w:sz w:val="11"/>
          <w:szCs w:val="11"/>
          <w:color w:val="626774"/>
          <w:spacing w:val="-2"/>
          <w:w w:val="112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807582"/>
          <w:spacing w:val="-8"/>
          <w:w w:val="117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824987"/>
          <w:spacing w:val="-19"/>
          <w:w w:val="190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8C8990"/>
          <w:spacing w:val="0"/>
          <w:w w:val="110"/>
          <w:b/>
          <w:bCs/>
        </w:rPr>
        <w:t>ct</w:t>
      </w:r>
      <w:r>
        <w:rPr>
          <w:rFonts w:ascii="Arial" w:hAnsi="Arial" w:cs="Arial" w:eastAsia="Arial"/>
          <w:sz w:val="11"/>
          <w:szCs w:val="11"/>
          <w:color w:val="8C899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5"/>
          <w:w w:val="100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626774"/>
          <w:spacing w:val="-8"/>
          <w:w w:val="100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807582"/>
          <w:spacing w:val="-7"/>
          <w:w w:val="100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564D59"/>
          <w:spacing w:val="7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77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80758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626774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13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807582"/>
          <w:spacing w:val="2"/>
          <w:w w:val="113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17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26774"/>
          <w:spacing w:val="-3"/>
          <w:w w:val="117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807582"/>
          <w:spacing w:val="-6"/>
          <w:w w:val="102"/>
          <w:b/>
          <w:bCs/>
        </w:rPr>
        <w:t>p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26774"/>
          <w:spacing w:val="-6"/>
          <w:w w:val="119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8C8990"/>
          <w:spacing w:val="0"/>
          <w:w w:val="176"/>
          <w:b/>
          <w:bCs/>
        </w:rPr>
        <w:t>,</w:t>
      </w:r>
      <w:r>
        <w:rPr>
          <w:rFonts w:ascii="Arial" w:hAnsi="Arial" w:cs="Arial" w:eastAsia="Arial"/>
          <w:sz w:val="11"/>
          <w:szCs w:val="11"/>
          <w:color w:val="8C899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28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26774"/>
          <w:spacing w:val="-15"/>
          <w:w w:val="128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807582"/>
          <w:spacing w:val="-8"/>
          <w:w w:val="128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26774"/>
          <w:spacing w:val="-18"/>
          <w:w w:val="128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826060"/>
          <w:spacing w:val="0"/>
          <w:w w:val="128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826060"/>
          <w:spacing w:val="0"/>
          <w:w w:val="128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64D5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64D5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795775"/>
          <w:spacing w:val="0"/>
          <w:w w:val="114"/>
          <w:b/>
          <w:bCs/>
        </w:rPr>
        <w:t>minimu</w:t>
      </w:r>
      <w:r>
        <w:rPr>
          <w:rFonts w:ascii="Arial" w:hAnsi="Arial" w:cs="Arial" w:eastAsia="Arial"/>
          <w:sz w:val="11"/>
          <w:szCs w:val="11"/>
          <w:color w:val="795775"/>
          <w:spacing w:val="0"/>
          <w:w w:val="114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795775"/>
          <w:spacing w:val="-12"/>
          <w:w w:val="114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14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807582"/>
          <w:spacing w:val="-9"/>
          <w:w w:val="114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626774"/>
          <w:spacing w:val="-9"/>
          <w:w w:val="114"/>
          <w:b/>
          <w:bCs/>
        </w:rPr>
        <w:t>d</w:t>
      </w:r>
      <w:r>
        <w:rPr>
          <w:rFonts w:ascii="Arial" w:hAnsi="Arial" w:cs="Arial" w:eastAsia="Arial"/>
          <w:sz w:val="11"/>
          <w:szCs w:val="11"/>
          <w:color w:val="8C8990"/>
          <w:spacing w:val="0"/>
          <w:w w:val="114"/>
          <w:b/>
          <w:bCs/>
        </w:rPr>
        <w:t>/o</w:t>
      </w:r>
      <w:r>
        <w:rPr>
          <w:rFonts w:ascii="Arial" w:hAnsi="Arial" w:cs="Arial" w:eastAsia="Arial"/>
          <w:sz w:val="11"/>
          <w:szCs w:val="11"/>
          <w:color w:val="8C8990"/>
          <w:spacing w:val="0"/>
          <w:w w:val="114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8C8990"/>
          <w:spacing w:val="25"/>
          <w:w w:val="114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62677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-2"/>
          <w:w w:val="114"/>
          <w:b/>
          <w:bCs/>
        </w:rPr>
        <w:t>x</w:t>
      </w:r>
      <w:r>
        <w:rPr>
          <w:rFonts w:ascii="Arial" w:hAnsi="Arial" w:cs="Arial" w:eastAsia="Arial"/>
          <w:sz w:val="11"/>
          <w:szCs w:val="11"/>
          <w:color w:val="824987"/>
          <w:spacing w:val="1"/>
          <w:w w:val="114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807582"/>
          <w:spacing w:val="-3"/>
          <w:w w:val="114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795775"/>
          <w:spacing w:val="-2"/>
          <w:w w:val="114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14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807582"/>
          <w:spacing w:val="7"/>
          <w:w w:val="114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14"/>
          <w:b/>
          <w:bCs/>
        </w:rPr>
        <w:t>p</w:t>
      </w:r>
      <w:r>
        <w:rPr>
          <w:rFonts w:ascii="Arial" w:hAnsi="Arial" w:cs="Arial" w:eastAsia="Arial"/>
          <w:sz w:val="11"/>
          <w:szCs w:val="11"/>
          <w:color w:val="626774"/>
          <w:spacing w:val="1"/>
          <w:w w:val="114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8C8990"/>
          <w:spacing w:val="0"/>
          <w:w w:val="114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8C8990"/>
          <w:spacing w:val="-9"/>
          <w:w w:val="114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626774"/>
          <w:spacing w:val="-7"/>
          <w:w w:val="114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14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807582"/>
          <w:spacing w:val="-7"/>
          <w:w w:val="114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26774"/>
          <w:spacing w:val="-2"/>
          <w:w w:val="114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807582"/>
          <w:spacing w:val="-3"/>
          <w:w w:val="114"/>
          <w:b/>
          <w:bCs/>
        </w:rPr>
        <w:t>9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14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26774"/>
          <w:spacing w:val="15"/>
          <w:w w:val="114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14"/>
          <w:b/>
          <w:bCs/>
        </w:rPr>
        <w:t>(0</w:t>
      </w:r>
      <w:r>
        <w:rPr>
          <w:rFonts w:ascii="Arial" w:hAnsi="Arial" w:cs="Arial" w:eastAsia="Arial"/>
          <w:sz w:val="11"/>
          <w:szCs w:val="11"/>
          <w:color w:val="807582"/>
          <w:spacing w:val="22"/>
          <w:w w:val="114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91"/>
          <w:b/>
          <w:bCs/>
        </w:rPr>
        <w:t>·</w:t>
      </w:r>
      <w:r>
        <w:rPr>
          <w:rFonts w:ascii="Arial" w:hAnsi="Arial" w:cs="Arial" w:eastAsia="Arial"/>
          <w:sz w:val="11"/>
          <w:szCs w:val="11"/>
          <w:color w:val="807582"/>
          <w:spacing w:val="-33"/>
          <w:w w:val="191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6060"/>
          <w:spacing w:val="-15"/>
          <w:w w:val="133"/>
          <w:b/>
          <w:bCs/>
        </w:rPr>
        <w:t>1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33"/>
          <w:b/>
          <w:bCs/>
        </w:rPr>
        <w:t>00)</w:t>
      </w:r>
      <w:r>
        <w:rPr>
          <w:rFonts w:ascii="Arial" w:hAnsi="Arial" w:cs="Arial" w:eastAsia="Arial"/>
          <w:sz w:val="11"/>
          <w:szCs w:val="11"/>
          <w:color w:val="807582"/>
          <w:spacing w:val="-10"/>
          <w:w w:val="13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807582"/>
          <w:spacing w:val="-7"/>
          <w:w w:val="100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62677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807582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2"/>
          <w:w w:val="111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626774"/>
          <w:spacing w:val="-2"/>
          <w:w w:val="111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64D59"/>
          <w:spacing w:val="6"/>
          <w:w w:val="111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26774"/>
          <w:spacing w:val="-2"/>
          <w:w w:val="111"/>
          <w:b/>
          <w:bCs/>
        </w:rPr>
        <w:t>d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11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807582"/>
          <w:spacing w:val="-4"/>
          <w:w w:val="111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80758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2677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11"/>
          <w:b/>
          <w:bCs/>
        </w:rPr>
        <w:t>ac</w:t>
      </w:r>
      <w:r>
        <w:rPr>
          <w:rFonts w:ascii="Arial" w:hAnsi="Arial" w:cs="Arial" w:eastAsia="Arial"/>
          <w:sz w:val="11"/>
          <w:szCs w:val="11"/>
          <w:color w:val="807582"/>
          <w:spacing w:val="-2"/>
          <w:w w:val="111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9C729C"/>
          <w:spacing w:val="4"/>
          <w:w w:val="111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564D59"/>
          <w:spacing w:val="-7"/>
          <w:w w:val="111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A5A1A5"/>
          <w:spacing w:val="2"/>
          <w:w w:val="111"/>
          <w:b/>
          <w:bCs/>
        </w:rPr>
        <w:t>v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11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11"/>
          <w:b/>
          <w:bCs/>
        </w:rPr>
        <w:t>d</w:t>
      </w:r>
      <w:r>
        <w:rPr>
          <w:rFonts w:ascii="Arial" w:hAnsi="Arial" w:cs="Arial" w:eastAsia="Arial"/>
          <w:sz w:val="11"/>
          <w:szCs w:val="11"/>
          <w:color w:val="626774"/>
          <w:spacing w:val="6"/>
          <w:w w:val="111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1"/>
          <w:szCs w:val="11"/>
          <w:color w:val="807582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2677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17"/>
          <w:b/>
          <w:bCs/>
        </w:rPr>
        <w:t>p</w:t>
      </w:r>
      <w:r>
        <w:rPr>
          <w:rFonts w:ascii="Arial" w:hAnsi="Arial" w:cs="Arial" w:eastAsia="Arial"/>
          <w:sz w:val="11"/>
          <w:szCs w:val="11"/>
          <w:color w:val="807582"/>
          <w:spacing w:val="-4"/>
          <w:w w:val="118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626774"/>
          <w:spacing w:val="-8"/>
          <w:w w:val="135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A5A1A5"/>
          <w:spacing w:val="-2"/>
          <w:w w:val="121"/>
          <w:b/>
          <w:bCs/>
        </w:rPr>
        <w:t>v</w:t>
      </w:r>
      <w:r>
        <w:rPr>
          <w:rFonts w:ascii="Arial" w:hAnsi="Arial" w:cs="Arial" w:eastAsia="Arial"/>
          <w:sz w:val="11"/>
          <w:szCs w:val="11"/>
          <w:color w:val="9C729C"/>
          <w:spacing w:val="3"/>
          <w:w w:val="95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807582"/>
          <w:spacing w:val="-5"/>
          <w:w w:val="109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795775"/>
          <w:spacing w:val="-5"/>
          <w:w w:val="110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21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80758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1"/>
          <w:w w:val="118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18"/>
          <w:b/>
          <w:bCs/>
        </w:rPr>
        <w:t>tte</w:t>
      </w:r>
      <w:r>
        <w:rPr>
          <w:rFonts w:ascii="Arial" w:hAnsi="Arial" w:cs="Arial" w:eastAsia="Arial"/>
          <w:sz w:val="11"/>
          <w:szCs w:val="11"/>
          <w:color w:val="626774"/>
          <w:spacing w:val="-12"/>
          <w:w w:val="118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807582"/>
          <w:spacing w:val="-8"/>
          <w:w w:val="118"/>
          <w:b/>
          <w:bCs/>
        </w:rPr>
        <w:t>p</w:t>
      </w:r>
      <w:r>
        <w:rPr>
          <w:rFonts w:ascii="Arial" w:hAnsi="Arial" w:cs="Arial" w:eastAsia="Arial"/>
          <w:sz w:val="11"/>
          <w:szCs w:val="11"/>
          <w:color w:val="626774"/>
          <w:spacing w:val="0"/>
          <w:w w:val="118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26774"/>
          <w:spacing w:val="5"/>
          <w:w w:val="118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C899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8C899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8C899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-2"/>
          <w:w w:val="112"/>
          <w:b/>
          <w:bCs/>
        </w:rPr>
        <w:t>q</w:t>
      </w:r>
      <w:r>
        <w:rPr>
          <w:rFonts w:ascii="Arial" w:hAnsi="Arial" w:cs="Arial" w:eastAsia="Arial"/>
          <w:sz w:val="11"/>
          <w:szCs w:val="11"/>
          <w:color w:val="795775"/>
          <w:spacing w:val="1"/>
          <w:w w:val="112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807582"/>
          <w:spacing w:val="2"/>
          <w:w w:val="112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9C729C"/>
          <w:spacing w:val="0"/>
          <w:w w:val="112"/>
          <w:b/>
          <w:bCs/>
        </w:rPr>
        <w:t>lif</w:t>
      </w:r>
      <w:r>
        <w:rPr>
          <w:rFonts w:ascii="Arial" w:hAnsi="Arial" w:cs="Arial" w:eastAsia="Arial"/>
          <w:sz w:val="11"/>
          <w:szCs w:val="11"/>
          <w:color w:val="9C729C"/>
          <w:spacing w:val="0"/>
          <w:w w:val="112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9C729C"/>
          <w:spacing w:val="2"/>
          <w:w w:val="112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07582"/>
          <w:spacing w:val="0"/>
          <w:w w:val="112"/>
          <w:b/>
          <w:bCs/>
        </w:rPr>
        <w:t>for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44" w:after="0" w:line="240" w:lineRule="auto"/>
        <w:ind w:left="604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807582"/>
          <w:spacing w:val="0"/>
          <w:w w:val="114"/>
        </w:rPr>
        <w:t>anothe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4"/>
        </w:rPr>
        <w:t>r</w:t>
      </w:r>
      <w:r>
        <w:rPr>
          <w:rFonts w:ascii="Arial" w:hAnsi="Arial" w:cs="Arial" w:eastAsia="Arial"/>
          <w:sz w:val="12"/>
          <w:szCs w:val="12"/>
          <w:color w:val="807582"/>
          <w:spacing w:val="-12"/>
          <w:w w:val="114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4"/>
        </w:rPr>
        <w:t>attempt.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5" w:lineRule="exact"/>
        <w:ind w:left="553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795775"/>
          <w:spacing w:val="2"/>
          <w:w w:val="314"/>
        </w:rPr>
        <w:t>I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8"/>
        </w:rPr>
        <w:t>f</w:t>
      </w:r>
      <w:r>
        <w:rPr>
          <w:rFonts w:ascii="Arial" w:hAnsi="Arial" w:cs="Arial" w:eastAsia="Arial"/>
          <w:sz w:val="12"/>
          <w:szCs w:val="12"/>
          <w:color w:val="80758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26774"/>
          <w:spacing w:val="0"/>
          <w:w w:val="100"/>
        </w:rPr>
        <w:t>th</w:t>
      </w:r>
      <w:r>
        <w:rPr>
          <w:rFonts w:ascii="Arial" w:hAnsi="Arial" w:cs="Arial" w:eastAsia="Arial"/>
          <w:sz w:val="12"/>
          <w:szCs w:val="12"/>
          <w:color w:val="626774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626774"/>
          <w:spacing w:val="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-4"/>
          <w:w w:val="119"/>
        </w:rPr>
        <w:t>m</w:t>
      </w:r>
      <w:r>
        <w:rPr>
          <w:rFonts w:ascii="Arial" w:hAnsi="Arial" w:cs="Arial" w:eastAsia="Arial"/>
          <w:sz w:val="12"/>
          <w:szCs w:val="12"/>
          <w:color w:val="9C729C"/>
          <w:spacing w:val="1"/>
          <w:w w:val="205"/>
        </w:rPr>
        <w:t>i</w:t>
      </w:r>
      <w:r>
        <w:rPr>
          <w:rFonts w:ascii="Arial" w:hAnsi="Arial" w:cs="Arial" w:eastAsia="Arial"/>
          <w:sz w:val="12"/>
          <w:szCs w:val="12"/>
          <w:color w:val="807582"/>
          <w:spacing w:val="-13"/>
          <w:w w:val="128"/>
        </w:rPr>
        <w:t>n</w:t>
      </w:r>
      <w:r>
        <w:rPr>
          <w:rFonts w:ascii="Arial" w:hAnsi="Arial" w:cs="Arial" w:eastAsia="Arial"/>
          <w:sz w:val="12"/>
          <w:szCs w:val="12"/>
          <w:color w:val="9C729C"/>
          <w:spacing w:val="1"/>
          <w:w w:val="205"/>
        </w:rPr>
        <w:t>i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5"/>
        </w:rPr>
        <w:t>mum</w:t>
      </w:r>
      <w:r>
        <w:rPr>
          <w:rFonts w:ascii="Arial" w:hAnsi="Arial" w:cs="Arial" w:eastAsia="Arial"/>
          <w:sz w:val="12"/>
          <w:szCs w:val="12"/>
          <w:color w:val="80758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2"/>
        </w:rPr>
        <w:t>an</w:t>
      </w:r>
      <w:r>
        <w:rPr>
          <w:rFonts w:ascii="Arial" w:hAnsi="Arial" w:cs="Arial" w:eastAsia="Arial"/>
          <w:sz w:val="12"/>
          <w:szCs w:val="12"/>
          <w:color w:val="807582"/>
          <w:spacing w:val="-10"/>
          <w:w w:val="112"/>
        </w:rPr>
        <w:t>d</w:t>
      </w:r>
      <w:r>
        <w:rPr>
          <w:rFonts w:ascii="Arial" w:hAnsi="Arial" w:cs="Arial" w:eastAsia="Arial"/>
          <w:sz w:val="12"/>
          <w:szCs w:val="12"/>
          <w:color w:val="A5A1A5"/>
          <w:spacing w:val="-4"/>
          <w:w w:val="171"/>
        </w:rPr>
        <w:t>/</w:t>
      </w:r>
      <w:r>
        <w:rPr>
          <w:rFonts w:ascii="Arial" w:hAnsi="Arial" w:cs="Arial" w:eastAsia="Arial"/>
          <w:sz w:val="12"/>
          <w:szCs w:val="12"/>
          <w:color w:val="807582"/>
          <w:spacing w:val="-7"/>
          <w:w w:val="123"/>
        </w:rPr>
        <w:t>o</w:t>
      </w:r>
      <w:r>
        <w:rPr>
          <w:rFonts w:ascii="Arial" w:hAnsi="Arial" w:cs="Arial" w:eastAsia="Arial"/>
          <w:sz w:val="12"/>
          <w:szCs w:val="12"/>
          <w:color w:val="826060"/>
          <w:spacing w:val="0"/>
          <w:w w:val="149"/>
        </w:rPr>
        <w:t>r</w:t>
      </w:r>
      <w:r>
        <w:rPr>
          <w:rFonts w:ascii="Arial" w:hAnsi="Arial" w:cs="Arial" w:eastAsia="Arial"/>
          <w:sz w:val="12"/>
          <w:szCs w:val="12"/>
          <w:color w:val="826060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95775"/>
          <w:spacing w:val="-8"/>
          <w:w w:val="113"/>
        </w:rPr>
        <w:t>m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3"/>
        </w:rPr>
        <w:t>a</w:t>
      </w:r>
      <w:r>
        <w:rPr>
          <w:rFonts w:ascii="Arial" w:hAnsi="Arial" w:cs="Arial" w:eastAsia="Arial"/>
          <w:sz w:val="12"/>
          <w:szCs w:val="12"/>
          <w:color w:val="807582"/>
          <w:spacing w:val="6"/>
          <w:w w:val="113"/>
        </w:rPr>
        <w:t>x</w:t>
      </w:r>
      <w:r>
        <w:rPr>
          <w:rFonts w:ascii="Arial" w:hAnsi="Arial" w:cs="Arial" w:eastAsia="Arial"/>
          <w:sz w:val="12"/>
          <w:szCs w:val="12"/>
          <w:color w:val="9C729C"/>
          <w:spacing w:val="-8"/>
          <w:w w:val="113"/>
        </w:rPr>
        <w:t>i</w:t>
      </w:r>
      <w:r>
        <w:rPr>
          <w:rFonts w:ascii="Arial" w:hAnsi="Arial" w:cs="Arial" w:eastAsia="Arial"/>
          <w:sz w:val="12"/>
          <w:szCs w:val="12"/>
          <w:color w:val="795775"/>
          <w:spacing w:val="0"/>
          <w:w w:val="113"/>
        </w:rPr>
        <w:t>mum</w:t>
      </w:r>
      <w:r>
        <w:rPr>
          <w:rFonts w:ascii="Arial" w:hAnsi="Arial" w:cs="Arial" w:eastAsia="Arial"/>
          <w:sz w:val="12"/>
          <w:szCs w:val="12"/>
          <w:color w:val="795775"/>
          <w:spacing w:val="6"/>
          <w:w w:val="113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3"/>
        </w:rPr>
        <w:t>perce</w:t>
      </w:r>
      <w:r>
        <w:rPr>
          <w:rFonts w:ascii="Arial" w:hAnsi="Arial" w:cs="Arial" w:eastAsia="Arial"/>
          <w:sz w:val="12"/>
          <w:szCs w:val="12"/>
          <w:color w:val="807582"/>
          <w:spacing w:val="-8"/>
          <w:w w:val="113"/>
        </w:rPr>
        <w:t>n</w:t>
      </w:r>
      <w:r>
        <w:rPr>
          <w:rFonts w:ascii="Arial" w:hAnsi="Arial" w:cs="Arial" w:eastAsia="Arial"/>
          <w:sz w:val="12"/>
          <w:szCs w:val="12"/>
          <w:color w:val="626774"/>
          <w:spacing w:val="1"/>
          <w:w w:val="113"/>
        </w:rPr>
        <w:t>t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3"/>
        </w:rPr>
        <w:t>age</w:t>
      </w:r>
      <w:r>
        <w:rPr>
          <w:rFonts w:ascii="Arial" w:hAnsi="Arial" w:cs="Arial" w:eastAsia="Arial"/>
          <w:sz w:val="12"/>
          <w:szCs w:val="12"/>
          <w:color w:val="807582"/>
          <w:spacing w:val="-5"/>
          <w:w w:val="113"/>
        </w:rPr>
        <w:t> </w:t>
      </w:r>
      <w:r>
        <w:rPr>
          <w:rFonts w:ascii="Arial" w:hAnsi="Arial" w:cs="Arial" w:eastAsia="Arial"/>
          <w:sz w:val="12"/>
          <w:szCs w:val="12"/>
          <w:color w:val="9C729C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color w:val="9C729C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9C729C"/>
          <w:spacing w:val="1"/>
          <w:w w:val="205"/>
        </w:rPr>
        <w:t>l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7"/>
        </w:rPr>
        <w:t>eft</w:t>
      </w:r>
      <w:r>
        <w:rPr>
          <w:rFonts w:ascii="Arial" w:hAnsi="Arial" w:cs="Arial" w:eastAsia="Arial"/>
          <w:sz w:val="12"/>
          <w:szCs w:val="12"/>
          <w:color w:val="807582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-8"/>
          <w:w w:val="120"/>
        </w:rPr>
        <w:t>b</w:t>
      </w:r>
      <w:r>
        <w:rPr>
          <w:rFonts w:ascii="Arial" w:hAnsi="Arial" w:cs="Arial" w:eastAsia="Arial"/>
          <w:sz w:val="12"/>
          <w:szCs w:val="12"/>
          <w:color w:val="9C729C"/>
          <w:spacing w:val="-4"/>
          <w:w w:val="136"/>
        </w:rPr>
        <w:t>l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6"/>
        </w:rPr>
        <w:t>ank</w:t>
      </w:r>
      <w:r>
        <w:rPr>
          <w:rFonts w:ascii="Arial" w:hAnsi="Arial" w:cs="Arial" w:eastAsia="Arial"/>
          <w:sz w:val="12"/>
          <w:szCs w:val="12"/>
          <w:color w:val="807582"/>
          <w:spacing w:val="5"/>
          <w:w w:val="115"/>
        </w:rPr>
        <w:t>,</w:t>
      </w:r>
      <w:r>
        <w:rPr>
          <w:rFonts w:ascii="Arial" w:hAnsi="Arial" w:cs="Arial" w:eastAsia="Arial"/>
          <w:sz w:val="12"/>
          <w:szCs w:val="12"/>
          <w:color w:val="824987"/>
          <w:spacing w:val="1"/>
          <w:w w:val="205"/>
        </w:rPr>
        <w:t>i</w:t>
      </w:r>
      <w:r>
        <w:rPr>
          <w:rFonts w:ascii="Arial" w:hAnsi="Arial" w:cs="Arial" w:eastAsia="Arial"/>
          <w:sz w:val="12"/>
          <w:szCs w:val="12"/>
          <w:color w:val="626774"/>
          <w:spacing w:val="0"/>
          <w:w w:val="141"/>
        </w:rPr>
        <w:t>t</w:t>
      </w:r>
      <w:r>
        <w:rPr>
          <w:rFonts w:ascii="Arial" w:hAnsi="Arial" w:cs="Arial" w:eastAsia="Arial"/>
          <w:sz w:val="12"/>
          <w:szCs w:val="12"/>
          <w:color w:val="626774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C8990"/>
          <w:spacing w:val="0"/>
          <w:w w:val="100"/>
        </w:rPr>
        <w:t>will</w:t>
      </w:r>
      <w:r>
        <w:rPr>
          <w:rFonts w:ascii="Arial" w:hAnsi="Arial" w:cs="Arial" w:eastAsia="Arial"/>
          <w:sz w:val="12"/>
          <w:szCs w:val="12"/>
          <w:color w:val="8C8990"/>
          <w:spacing w:val="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9"/>
        </w:rPr>
        <w:t>n</w:t>
      </w:r>
      <w:r>
        <w:rPr>
          <w:rFonts w:ascii="Arial" w:hAnsi="Arial" w:cs="Arial" w:eastAsia="Arial"/>
          <w:sz w:val="12"/>
          <w:szCs w:val="12"/>
          <w:color w:val="807582"/>
          <w:spacing w:val="-8"/>
          <w:w w:val="119"/>
        </w:rPr>
        <w:t>o</w:t>
      </w:r>
      <w:r>
        <w:rPr>
          <w:rFonts w:ascii="Arial" w:hAnsi="Arial" w:cs="Arial" w:eastAsia="Arial"/>
          <w:sz w:val="12"/>
          <w:szCs w:val="12"/>
          <w:color w:val="626774"/>
          <w:spacing w:val="0"/>
          <w:w w:val="119"/>
        </w:rPr>
        <w:t>t</w:t>
      </w:r>
      <w:r>
        <w:rPr>
          <w:rFonts w:ascii="Arial" w:hAnsi="Arial" w:cs="Arial" w:eastAsia="Arial"/>
          <w:sz w:val="12"/>
          <w:szCs w:val="12"/>
          <w:color w:val="626774"/>
          <w:spacing w:val="-3"/>
          <w:w w:val="119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3"/>
        </w:rPr>
        <w:t>ap</w:t>
      </w:r>
      <w:r>
        <w:rPr>
          <w:rFonts w:ascii="Arial" w:hAnsi="Arial" w:cs="Arial" w:eastAsia="Arial"/>
          <w:sz w:val="12"/>
          <w:szCs w:val="12"/>
          <w:color w:val="807582"/>
          <w:spacing w:val="-8"/>
          <w:w w:val="113"/>
        </w:rPr>
        <w:t>p</w:t>
      </w:r>
      <w:r>
        <w:rPr>
          <w:rFonts w:ascii="Arial" w:hAnsi="Arial" w:cs="Arial" w:eastAsia="Arial"/>
          <w:sz w:val="12"/>
          <w:szCs w:val="12"/>
          <w:color w:val="9C729C"/>
          <w:spacing w:val="0"/>
          <w:w w:val="127"/>
        </w:rPr>
        <w:t>ly</w:t>
      </w:r>
      <w:r>
        <w:rPr>
          <w:rFonts w:ascii="Arial" w:hAnsi="Arial" w:cs="Arial" w:eastAsia="Arial"/>
          <w:sz w:val="12"/>
          <w:szCs w:val="12"/>
          <w:color w:val="9C729C"/>
          <w:spacing w:val="6"/>
          <w:w w:val="126"/>
        </w:rPr>
        <w:t>.</w:t>
      </w:r>
      <w:r>
        <w:rPr>
          <w:rFonts w:ascii="Arial" w:hAnsi="Arial" w:cs="Arial" w:eastAsia="Arial"/>
          <w:sz w:val="12"/>
          <w:szCs w:val="12"/>
          <w:color w:val="795775"/>
          <w:spacing w:val="0"/>
          <w:w w:val="252"/>
        </w:rPr>
        <w:t>I</w:t>
      </w:r>
      <w:r>
        <w:rPr>
          <w:rFonts w:ascii="Arial" w:hAnsi="Arial" w:cs="Arial" w:eastAsia="Arial"/>
          <w:sz w:val="12"/>
          <w:szCs w:val="12"/>
          <w:color w:val="795775"/>
          <w:spacing w:val="-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807582"/>
          <w:spacing w:val="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00"/>
        </w:rPr>
        <w:t>bot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00"/>
        </w:rPr>
        <w:t>h</w:t>
      </w:r>
      <w:r>
        <w:rPr>
          <w:rFonts w:ascii="Arial" w:hAnsi="Arial" w:cs="Arial" w:eastAsia="Arial"/>
          <w:sz w:val="12"/>
          <w:szCs w:val="12"/>
          <w:color w:val="807582"/>
          <w:spacing w:val="3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807582"/>
          <w:spacing w:val="-5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626774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626774"/>
          <w:spacing w:val="3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9C729C"/>
          <w:spacing w:val="-5"/>
          <w:w w:val="117"/>
        </w:rPr>
        <w:t>l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7"/>
        </w:rPr>
        <w:t>eft</w:t>
      </w:r>
      <w:r>
        <w:rPr>
          <w:rFonts w:ascii="Arial" w:hAnsi="Arial" w:cs="Arial" w:eastAsia="Arial"/>
          <w:sz w:val="12"/>
          <w:szCs w:val="12"/>
          <w:color w:val="807582"/>
          <w:spacing w:val="8"/>
          <w:w w:val="117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1"/>
          <w:w w:val="117"/>
        </w:rPr>
        <w:t>b</w:t>
      </w:r>
      <w:r>
        <w:rPr>
          <w:rFonts w:ascii="Arial" w:hAnsi="Arial" w:cs="Arial" w:eastAsia="Arial"/>
          <w:sz w:val="12"/>
          <w:szCs w:val="12"/>
          <w:color w:val="9C729C"/>
          <w:spacing w:val="-13"/>
          <w:w w:val="117"/>
        </w:rPr>
        <w:t>l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7"/>
        </w:rPr>
        <w:t>ank</w:t>
      </w:r>
      <w:r>
        <w:rPr>
          <w:rFonts w:ascii="Arial" w:hAnsi="Arial" w:cs="Arial" w:eastAsia="Arial"/>
          <w:sz w:val="12"/>
          <w:szCs w:val="12"/>
          <w:color w:val="807582"/>
          <w:spacing w:val="6"/>
          <w:w w:val="117"/>
        </w:rPr>
        <w:t>,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7"/>
        </w:rPr>
        <w:t>the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7"/>
        </w:rPr>
        <w:t>n</w:t>
      </w:r>
      <w:r>
        <w:rPr>
          <w:rFonts w:ascii="Arial" w:hAnsi="Arial" w:cs="Arial" w:eastAsia="Arial"/>
          <w:sz w:val="12"/>
          <w:szCs w:val="12"/>
          <w:color w:val="807582"/>
          <w:spacing w:val="-14"/>
          <w:w w:val="117"/>
        </w:rPr>
        <w:t> </w:t>
      </w:r>
      <w:r>
        <w:rPr>
          <w:rFonts w:ascii="Arial" w:hAnsi="Arial" w:cs="Arial" w:eastAsia="Arial"/>
          <w:sz w:val="12"/>
          <w:szCs w:val="12"/>
          <w:color w:val="626774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00"/>
        </w:rPr>
        <w:t>he</w:t>
      </w:r>
      <w:r>
        <w:rPr>
          <w:rFonts w:ascii="Arial" w:hAnsi="Arial" w:cs="Arial" w:eastAsia="Arial"/>
          <w:sz w:val="12"/>
          <w:szCs w:val="12"/>
          <w:color w:val="807582"/>
          <w:spacing w:val="3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626774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626774"/>
          <w:spacing w:val="3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9C729C"/>
          <w:spacing w:val="0"/>
          <w:w w:val="126"/>
        </w:rPr>
        <w:t>is</w:t>
      </w:r>
      <w:r>
        <w:rPr>
          <w:rFonts w:ascii="Arial" w:hAnsi="Arial" w:cs="Arial" w:eastAsia="Arial"/>
          <w:sz w:val="12"/>
          <w:szCs w:val="12"/>
          <w:color w:val="9C729C"/>
          <w:spacing w:val="-5"/>
          <w:w w:val="126"/>
        </w:rPr>
        <w:t> 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00"/>
        </w:rPr>
        <w:t>no</w:t>
      </w:r>
      <w:r>
        <w:rPr>
          <w:rFonts w:ascii="Arial" w:hAnsi="Arial" w:cs="Arial" w:eastAsia="Arial"/>
          <w:sz w:val="12"/>
          <w:szCs w:val="12"/>
          <w:color w:val="807582"/>
          <w:spacing w:val="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26060"/>
          <w:spacing w:val="-6"/>
          <w:w w:val="149"/>
        </w:rPr>
        <w:t>r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2"/>
        </w:rPr>
        <w:t>est</w:t>
      </w:r>
      <w:r>
        <w:rPr>
          <w:rFonts w:ascii="Arial" w:hAnsi="Arial" w:cs="Arial" w:eastAsia="Arial"/>
          <w:sz w:val="12"/>
          <w:szCs w:val="12"/>
          <w:color w:val="807582"/>
          <w:spacing w:val="-2"/>
          <w:w w:val="113"/>
        </w:rPr>
        <w:t>r</w:t>
      </w:r>
      <w:r>
        <w:rPr>
          <w:rFonts w:ascii="Arial" w:hAnsi="Arial" w:cs="Arial" w:eastAsia="Arial"/>
          <w:sz w:val="12"/>
          <w:szCs w:val="12"/>
          <w:color w:val="9C729C"/>
          <w:spacing w:val="-12"/>
          <w:w w:val="136"/>
        </w:rPr>
        <w:t>i</w:t>
      </w:r>
      <w:r>
        <w:rPr>
          <w:rFonts w:ascii="Arial" w:hAnsi="Arial" w:cs="Arial" w:eastAsia="Arial"/>
          <w:sz w:val="12"/>
          <w:szCs w:val="12"/>
          <w:color w:val="807582"/>
          <w:spacing w:val="0"/>
          <w:w w:val="113"/>
        </w:rPr>
        <w:t>ction.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42.400055" w:type="dxa"/>
      </w:tblPr>
      <w:tblGrid/>
      <w:tr>
        <w:trPr>
          <w:trHeight w:val="339" w:hRule="exact"/>
        </w:trPr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40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564D59"/>
                <w:spacing w:val="0"/>
                <w:w w:val="137"/>
              </w:rPr>
              <w:t>Att</w:t>
            </w:r>
            <w:r>
              <w:rPr>
                <w:rFonts w:ascii="Arial" w:hAnsi="Arial" w:cs="Arial" w:eastAsia="Arial"/>
                <w:sz w:val="12"/>
                <w:szCs w:val="12"/>
                <w:color w:val="626774"/>
                <w:spacing w:val="-11"/>
                <w:w w:val="137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564D59"/>
                <w:spacing w:val="0"/>
                <w:w w:val="137"/>
              </w:rPr>
              <w:t>mp</w:t>
            </w:r>
            <w:r>
              <w:rPr>
                <w:rFonts w:ascii="Arial" w:hAnsi="Arial" w:cs="Arial" w:eastAsia="Arial"/>
                <w:sz w:val="12"/>
                <w:szCs w:val="12"/>
                <w:color w:val="564D59"/>
                <w:spacing w:val="0"/>
                <w:w w:val="137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564D59"/>
                <w:spacing w:val="-23"/>
                <w:w w:val="13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626774"/>
                <w:spacing w:val="0"/>
                <w:w w:val="137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color w:val="626774"/>
                <w:spacing w:val="-23"/>
                <w:w w:val="13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564D59"/>
                <w:spacing w:val="0"/>
                <w:w w:val="137"/>
              </w:rPr>
              <w:t>-</w:t>
            </w:r>
            <w:r>
              <w:rPr>
                <w:rFonts w:ascii="Arial" w:hAnsi="Arial" w:cs="Arial" w:eastAsia="Arial"/>
                <w:sz w:val="12"/>
                <w:szCs w:val="12"/>
                <w:color w:val="564D59"/>
                <w:spacing w:val="24"/>
                <w:w w:val="13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807582"/>
                <w:spacing w:val="-9"/>
                <w:w w:val="97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9C729C"/>
                <w:spacing w:val="0"/>
                <w:w w:val="131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9C729C"/>
                <w:spacing w:val="-9"/>
                <w:w w:val="13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807582"/>
                <w:spacing w:val="0"/>
                <w:w w:val="239"/>
              </w:rPr>
              <w:t>: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2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7"/>
                <w:szCs w:val="7"/>
                <w:color w:val="807582"/>
                <w:spacing w:val="-2"/>
                <w:w w:val="193"/>
                <w:b/>
                <w:bCs/>
                <w:position w:val="4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807582"/>
                <w:spacing w:val="-3"/>
                <w:w w:val="186"/>
                <w:b/>
                <w:bCs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626774"/>
                <w:spacing w:val="0"/>
                <w:w w:val="92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626774"/>
                <w:spacing w:val="0"/>
                <w:w w:val="100"/>
                <w:b/>
                <w:bCs/>
                <w:position w:val="0"/>
              </w:rPr>
              <w:t>  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626774"/>
                <w:spacing w:val="-13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807582"/>
                <w:spacing w:val="-7"/>
                <w:w w:val="114"/>
                <w:b/>
                <w:bCs/>
                <w:position w:val="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626774"/>
                <w:spacing w:val="1"/>
                <w:w w:val="121"/>
                <w:b/>
                <w:bCs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8C8990"/>
                <w:spacing w:val="0"/>
                <w:w w:val="125"/>
                <w:b/>
                <w:bCs/>
                <w:position w:val="0"/>
              </w:rPr>
              <w:t>x: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7"/>
                <w:szCs w:val="7"/>
                <w:color w:val="807582"/>
                <w:spacing w:val="-9"/>
                <w:w w:val="169"/>
                <w:b/>
                <w:bCs/>
                <w:position w:val="4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807582"/>
                <w:spacing w:val="0"/>
                <w:w w:val="105"/>
                <w:b/>
                <w:bCs/>
                <w:position w:val="0"/>
              </w:rPr>
              <w:t>/o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807582"/>
                <w:spacing w:val="0"/>
                <w:w w:val="100"/>
                <w:b/>
                <w:bCs/>
                <w:position w:val="0"/>
              </w:rPr>
              <w:t>  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807582"/>
                <w:spacing w:val="-6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807582"/>
                <w:spacing w:val="0"/>
                <w:w w:val="100"/>
                <w:b/>
                <w:bCs/>
                <w:position w:val="0"/>
              </w:rPr>
              <w:t>on</w:t>
            </w:r>
            <w:r>
              <w:rPr>
                <w:rFonts w:ascii="Arial" w:hAnsi="Arial" w:cs="Arial" w:eastAsia="Arial"/>
                <w:sz w:val="11"/>
                <w:szCs w:val="11"/>
                <w:color w:val="807582"/>
                <w:spacing w:val="16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807582"/>
                <w:spacing w:val="0"/>
                <w:w w:val="116"/>
                <w:b/>
                <w:bCs/>
                <w:position w:val="0"/>
              </w:rPr>
              <w:t>At</w:t>
            </w:r>
            <w:r>
              <w:rPr>
                <w:rFonts w:ascii="Arial" w:hAnsi="Arial" w:cs="Arial" w:eastAsia="Arial"/>
                <w:sz w:val="11"/>
                <w:szCs w:val="11"/>
                <w:color w:val="807582"/>
                <w:spacing w:val="2"/>
                <w:w w:val="116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626774"/>
                <w:spacing w:val="-6"/>
                <w:w w:val="116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807582"/>
                <w:spacing w:val="-3"/>
                <w:w w:val="116"/>
                <w:b/>
                <w:bCs/>
                <w:position w:val="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795775"/>
                <w:spacing w:val="-8"/>
                <w:w w:val="116"/>
                <w:b/>
                <w:bCs/>
                <w:position w:val="0"/>
              </w:rPr>
              <w:t>p</w:t>
            </w:r>
            <w:r>
              <w:rPr>
                <w:rFonts w:ascii="Arial" w:hAnsi="Arial" w:cs="Arial" w:eastAsia="Arial"/>
                <w:sz w:val="11"/>
                <w:szCs w:val="11"/>
                <w:color w:val="807582"/>
                <w:spacing w:val="0"/>
                <w:w w:val="116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807582"/>
                <w:spacing w:val="7"/>
                <w:w w:val="116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807582"/>
                <w:spacing w:val="0"/>
                <w:w w:val="146"/>
                <w:b/>
                <w:bCs/>
                <w:position w:val="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41" w:hRule="exact"/>
        </w:trPr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40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564D59"/>
                <w:spacing w:val="0"/>
                <w:w w:val="135"/>
              </w:rPr>
              <w:t>Att</w:t>
            </w:r>
            <w:r>
              <w:rPr>
                <w:rFonts w:ascii="Arial" w:hAnsi="Arial" w:cs="Arial" w:eastAsia="Arial"/>
                <w:sz w:val="12"/>
                <w:szCs w:val="12"/>
                <w:color w:val="626774"/>
                <w:spacing w:val="-11"/>
                <w:w w:val="13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564D59"/>
                <w:spacing w:val="0"/>
                <w:w w:val="135"/>
              </w:rPr>
              <w:t>mp</w:t>
            </w:r>
            <w:r>
              <w:rPr>
                <w:rFonts w:ascii="Arial" w:hAnsi="Arial" w:cs="Arial" w:eastAsia="Arial"/>
                <w:sz w:val="12"/>
                <w:szCs w:val="12"/>
                <w:color w:val="564D59"/>
                <w:spacing w:val="0"/>
                <w:w w:val="135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564D59"/>
                <w:spacing w:val="-24"/>
                <w:w w:val="13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626774"/>
                <w:spacing w:val="0"/>
                <w:w w:val="135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color w:val="626774"/>
                <w:spacing w:val="-12"/>
                <w:w w:val="13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807582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12"/>
                <w:szCs w:val="12"/>
                <w:color w:val="807582"/>
                <w:spacing w:val="25"/>
                <w:w w:val="13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807582"/>
                <w:spacing w:val="-9"/>
                <w:w w:val="97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9C729C"/>
                <w:spacing w:val="-19"/>
                <w:w w:val="205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795775"/>
                <w:spacing w:val="-9"/>
                <w:w w:val="128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807582"/>
                <w:spacing w:val="0"/>
                <w:w w:val="239"/>
              </w:rPr>
              <w:t>: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6"/>
                <w:szCs w:val="6"/>
                <w:color w:val="807582"/>
                <w:spacing w:val="-10"/>
                <w:w w:val="225"/>
                <w:b/>
                <w:bCs/>
                <w:position w:val="4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807582"/>
                <w:spacing w:val="0"/>
                <w:w w:val="96"/>
                <w:b/>
                <w:bCs/>
                <w:position w:val="0"/>
              </w:rPr>
              <w:t>/o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807582"/>
                <w:spacing w:val="0"/>
                <w:w w:val="100"/>
                <w:b/>
                <w:bCs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807582"/>
                <w:spacing w:val="7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807582"/>
                <w:spacing w:val="0"/>
                <w:w w:val="108"/>
                <w:b/>
                <w:bCs/>
                <w:position w:val="0"/>
              </w:rPr>
              <w:t>Max: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33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8C8990"/>
                <w:spacing w:val="0"/>
                <w:w w:val="126"/>
              </w:rPr>
              <w:t>%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8C8990"/>
                <w:spacing w:val="0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8C8990"/>
                <w:spacing w:val="21"/>
                <w:w w:val="12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8C899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8C899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807582"/>
                <w:spacing w:val="0"/>
                <w:w w:val="113"/>
              </w:rPr>
              <w:t>Att</w:t>
            </w:r>
            <w:r>
              <w:rPr>
                <w:rFonts w:ascii="Arial" w:hAnsi="Arial" w:cs="Arial" w:eastAsia="Arial"/>
                <w:sz w:val="12"/>
                <w:szCs w:val="12"/>
                <w:color w:val="807582"/>
                <w:spacing w:val="-8"/>
                <w:w w:val="11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795775"/>
                <w:spacing w:val="0"/>
                <w:w w:val="113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795775"/>
                <w:spacing w:val="-10"/>
                <w:w w:val="113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color w:val="8C8990"/>
                <w:spacing w:val="0"/>
                <w:w w:val="113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8C8990"/>
                <w:spacing w:val="12"/>
                <w:w w:val="11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807582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680" w:bottom="280" w:left="1340" w:right="1260"/>
          <w:headerReference w:type="default" r:id="rId11"/>
          <w:footerReference w:type="default" r:id="rId12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8" w:right="-5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-47.548149pt;width:32.444646pt;height:72pt;mso-position-horizontal-relative:page;mso-position-vertical-relative:paragraph;z-index:-25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39"/>
                      <w:szCs w:val="39"/>
                      <w:color w:val="244959"/>
                      <w:spacing w:val="-1"/>
                      <w:w w:val="99"/>
                      <w:position w:val="-4"/>
                    </w:rPr>
                    <w:t>v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44959"/>
                      <w:spacing w:val="-9"/>
                      <w:w w:val="99"/>
                      <w:position w:val="-4"/>
                    </w:rPr>
                    <w:t>r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189AF"/>
                      <w:spacing w:val="-17"/>
                      <w:w w:val="132"/>
                      <w:position w:val="-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44"/>
                      <w:szCs w:val="144"/>
                      <w:color w:val="3D8EAE"/>
                      <w:spacing w:val="0"/>
                      <w:w w:val="14"/>
                      <w:position w:val="-1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sz w:val="144"/>
                      <w:szCs w:val="14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3"/>
          <w:szCs w:val="13"/>
          <w:color w:val="626774"/>
          <w:spacing w:val="-11"/>
          <w:w w:val="111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color w:val="3F566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3F5664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626774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3F5664"/>
          <w:spacing w:val="7"/>
          <w:w w:val="111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626774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626774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F5664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color w:val="3F566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26774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62677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F566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3F566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4495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62677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62677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44959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62677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62677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F5664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240" w:lineRule="auto"/>
        <w:ind w:left="777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626774"/>
          <w:spacing w:val="0"/>
          <w:w w:val="219"/>
          <w:b/>
          <w:bCs/>
        </w:rPr>
        <w:t>UNIVERSI</w:t>
      </w:r>
      <w:r>
        <w:rPr>
          <w:rFonts w:ascii="Arial" w:hAnsi="Arial" w:cs="Arial" w:eastAsia="Arial"/>
          <w:sz w:val="9"/>
          <w:szCs w:val="9"/>
          <w:color w:val="626774"/>
          <w:spacing w:val="-10"/>
          <w:w w:val="219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3F566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9"/>
          <w:szCs w:val="9"/>
          <w:color w:val="3F566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3F566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62677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7" w:lineRule="auto"/>
        <w:ind w:left="-16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Centr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Innovatio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n</w:t>
      </w:r>
      <w:r>
        <w:rPr>
          <w:rFonts w:ascii="Arial" w:hAnsi="Arial" w:cs="Arial" w:eastAsia="Arial"/>
          <w:sz w:val="18"/>
          <w:szCs w:val="18"/>
          <w:spacing w:val="-17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Excellenc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Learning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viu.ca/ciel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4" w:lineRule="exact"/>
        <w:ind w:left="1205" w:right="1180"/>
        <w:jc w:val="center"/>
        <w:rPr>
          <w:rFonts w:ascii="Arial" w:hAnsi="Arial" w:cs="Arial" w:eastAsia="Arial"/>
          <w:sz w:val="18"/>
          <w:szCs w:val="18"/>
        </w:rPr>
      </w:pPr>
      <w:rPr/>
      <w:hyperlink r:id="rId13">
        <w:r>
          <w:rPr>
            <w:rFonts w:ascii="Arial" w:hAnsi="Arial" w:cs="Arial" w:eastAsia="Arial"/>
            <w:sz w:val="18"/>
            <w:szCs w:val="18"/>
            <w:color w:val="0000FF"/>
            <w:spacing w:val="0"/>
            <w:w w:val="112"/>
          </w:rPr>
          <w:t>learnsupport@viu.ca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9"/>
        </w:rPr>
        <w:t>Page4of4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15840"/>
      <w:pgMar w:top="1040" w:bottom="1320" w:left="1340" w:right="1260"/>
      <w:cols w:num="3" w:equalWidth="0">
        <w:col w:w="2269" w:space="351"/>
        <w:col w:w="4340" w:space="1535"/>
        <w:col w:w="11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25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779999pt;margin-top:730.375977pt;width:218.546333pt;height:39.92pt;mso-position-horizontal-relative:page;mso-position-vertical-relative:page;z-index:-256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7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elle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1229" w:right="1207" w:firstLine="-1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.ca/c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FF"/>
                    <w:spacing w:val="0"/>
                    <w:w w:val="100"/>
                  </w:rPr>
                </w:r>
                <w:hyperlink r:id="rId2"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lear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  <w:t>@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25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910pt;width:297.428521pt;height:16.04pt;mso-position-horizontal-relative:page;mso-position-vertical-relative:page;z-index:-258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Quizz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Quizz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The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ment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ab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mailto:learnsupport@viu.ca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earnsupport@viu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2015-07-30T11:01:24Z</dcterms:created>
  <dcterms:modified xsi:type="dcterms:W3CDTF">2015-07-30T11:01:24Z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2015-07-30T00:00:00Z</vt:filetime>
  </property>
</Properties>
</file>