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100" w:right="8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460" w:right="783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43.895756pt;width:396pt;height:342.0pt;mso-position-horizontal-relative:page;mso-position-vertical-relative:paragraph;z-index:-176" coordorigin="1800,878" coordsize="7920,6840">
            <v:shape style="position:absolute;left:1800;top:878;width:7920;height:6840" type="#_x0000_t75">
              <v:imagedata r:id="rId7" o:title=""/>
            </v:shape>
            <v:group style="position:absolute;left:6555;top:1238;width:1710;height:390" coordorigin="6555,1238" coordsize="1710,390">
              <v:shape style="position:absolute;left:6555;top:1238;width:1710;height:390" coordorigin="6555,1238" coordsize="1710,390" path="m6555,1303l6586,1247,8200,1238,8222,1242,8241,1253,8255,1269,8264,1289,8265,1563,8261,1585,8250,1604,8234,1618,8214,1626,6620,1628,6598,1624,6579,1613,6565,1597,6556,1576,6555,1303xe" filled="f" stroked="t" strokeweight="4.5pt" strokecolor="#F79546">
                <v:path arrowok="t"/>
              </v:shape>
            </v:group>
            <v:group style="position:absolute;left:1980;top:7133;width:1530;height:429" coordorigin="1980,7133" coordsize="1530,429">
              <v:shape style="position:absolute;left:1980;top:7133;width:1530;height:429" coordorigin="1980,7133" coordsize="1530,429" path="m1980,7204l2009,7147,3438,7133,3461,7136,3506,7181,3510,7490,3506,7513,3462,7558,2052,7562,2029,7558,1984,7514,1980,7204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header="778" w:footer="1134" w:top="1040" w:bottom="132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460" w:right="418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89.25pt;margin-top:44.525757pt;width:322.7pt;height:108.7pt;mso-position-horizontal-relative:page;mso-position-vertical-relative:paragraph;z-index:-175" coordorigin="1785,891" coordsize="6454,2174">
            <v:shape style="position:absolute;left:1830;top:891;width:5884;height:2174" type="#_x0000_t75">
              <v:imagedata r:id="rId8" o:title=""/>
            </v:shape>
            <v:group style="position:absolute;left:1830;top:1745;width:1321;height:300" coordorigin="1830,1745" coordsize="1321,300">
              <v:shape style="position:absolute;left:1830;top:1745;width:1321;height:300" coordorigin="1830,1745" coordsize="1321,300" path="m1830,1795l1835,1773,1848,1756,1868,1747,3101,1745,3123,1750,3140,1763,3149,1783,3151,1995,3146,2017,3132,2034,3113,2043,1880,2045,1858,2040,1841,2027,1831,2007,1830,1795xe" filled="f" stroked="t" strokeweight="4.5pt" strokecolor="#F79546">
                <v:path arrowok="t"/>
              </v:shape>
            </v:group>
            <v:group style="position:absolute;left:3286;top:1723;width:4908;height:404" coordorigin="3286,1723" coordsize="4908,404">
              <v:shape style="position:absolute;left:3286;top:1723;width:4908;height:404" coordorigin="3286,1723" coordsize="4908,404" path="m3643,1723l3627,1726,3622,1729,3286,1925,3622,2121,3641,2127,3659,2125,3675,2116,3685,2095,3688,2076,3683,2060,3673,2047,3541,1970,3375,1970,3375,1880,3541,1880,3668,1806,3682,1793,3689,1776,3689,1758,3675,1738,3659,1727,3643,1723e" filled="t" fillcolor="#F79546" stroked="f">
                <v:path arrowok="t"/>
                <v:fill/>
              </v:shape>
              <v:shape style="position:absolute;left:3286;top:1723;width:4908;height:404" coordorigin="3286,1723" coordsize="4908,404" path="m3541,1880l3375,1880,3375,1970,3541,1970,3530,1964,3398,1964,3398,1886,3531,1886,3541,1880e" filled="t" fillcolor="#F79546" stroked="f">
                <v:path arrowok="t"/>
                <v:fill/>
              </v:shape>
              <v:shape style="position:absolute;left:3286;top:1723;width:4908;height:404" coordorigin="3286,1723" coordsize="4908,404" path="m8194,1880l3541,1880,3464,1925,3541,1970,8194,1970,8194,1880e" filled="t" fillcolor="#F79546" stroked="f">
                <v:path arrowok="t"/>
                <v:fill/>
              </v:shape>
              <v:shape style="position:absolute;left:3286;top:1723;width:4908;height:404" coordorigin="3286,1723" coordsize="4908,404" path="m3398,1886l3398,1964,3464,1925,3398,1886e" filled="t" fillcolor="#F79546" stroked="f">
                <v:path arrowok="t"/>
                <v:fill/>
              </v:shape>
              <v:shape style="position:absolute;left:3286;top:1723;width:4908;height:404" coordorigin="3286,1723" coordsize="4908,404" path="m3464,1925l3398,1964,3530,1964,3464,1925e" filled="t" fillcolor="#F79546" stroked="f">
                <v:path arrowok="t"/>
                <v:fill/>
              </v:shape>
              <v:shape style="position:absolute;left:3286;top:1723;width:4908;height:404" coordorigin="3286,1723" coordsize="4908,404" path="m3531,1886l3398,1886,3464,1925,3531,1886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View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21.970787pt;width:165.9pt;height:437.3pt;mso-position-horizontal-relative:page;mso-position-vertical-relative:paragraph;z-index:-174" coordorigin="1800,439" coordsize="3318,8746">
            <v:shape style="position:absolute;left:1800;top:439;width:3318;height:8746" type="#_x0000_t75">
              <v:imagedata r:id="rId9" o:title=""/>
            </v:shape>
            <v:group style="position:absolute;left:1864;top:1823;width:3031;height:968" coordorigin="1864,1823" coordsize="3031,968">
              <v:shape style="position:absolute;left:1864;top:1823;width:3031;height:968" coordorigin="1864,1823" coordsize="3031,968" path="m1864,2791l4895,2791,4895,1823,1864,1823,1864,2791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8" w:footer="1134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messa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8.75pt;height:177.7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460" w:right="150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90pt;margin-top:43.895782pt;width:222.75pt;height:200.99pt;mso-position-horizontal-relative:page;mso-position-vertical-relative:paragraph;z-index:-173" type="#_x0000_t75">
            <v:imagedata r:id="rId11" o:title=""/>
          </v:shape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8" w:footer="1134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460" w:right="1299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2.5pt;height:111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460" w:right="376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P: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efau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9" w:lineRule="auto"/>
        <w:ind w:left="460" w:right="615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460" w:right="179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21.86978pt;width:296.6pt;height:182.95pt;mso-position-horizontal-relative:page;mso-position-vertical-relative:paragraph;z-index:-172" coordorigin="1800,437" coordsize="5932,3659">
            <v:shape style="position:absolute;left:1800;top:437;width:5932;height:3614" type="#_x0000_t75">
              <v:imagedata r:id="rId13" o:title=""/>
            </v:shape>
            <v:group style="position:absolute;left:1905;top:3572;width:1966;height:480" coordorigin="1905,3572" coordsize="1966,480">
              <v:shape style="position:absolute;left:1905;top:3572;width:1966;height:480" coordorigin="1905,3572" coordsize="1966,480" path="m1905,3652l1931,3592,3791,3572,3814,3575,3863,3616,3871,3971,3868,3994,3827,4043,1985,4051,1963,4048,1914,4007,1905,3652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tional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8" w:footer="1134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7.400807pt;height:366.3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essage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8.875064pt;height:174.98250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778" w:footer="1134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460" w:right="270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assign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9.75pt;height:162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460" w:right="243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ieved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ertain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9" w:lineRule="auto"/>
        <w:ind w:left="460" w:right="155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90pt;margin-top:43.895798pt;width:222.75pt;height:201.0pt;mso-position-horizontal-relative:page;mso-position-vertical-relative:paragraph;z-index:-171" type="#_x0000_t75">
            <v:imagedata r:id="rId17" o:title=""/>
          </v:shape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78" w:footer="1134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460" w:right="1298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2.5pt;height:111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460" w:right="208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sectPr>
      <w:pgMar w:header="778" w:footer="1134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17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79999pt;margin-top:730.375977pt;width:218.546333pt;height:39.92pt;mso-position-horizontal-relative:page;mso-position-vertical-relative:page;z-index:-174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7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elle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1229" w:right="1207" w:firstLine="-1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.ca/c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  <w:spacing w:val="0"/>
                    <w:w w:val="100"/>
                  </w:rPr>
                </w:r>
                <w:hyperlink r:id="rId2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lear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17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7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910pt;width:327.221482pt;height:16.04pt;mso-position-horizontal-relative:page;mso-position-vertical-relative:page;z-index:-17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The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Subm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on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earnsupport@viu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2015-07-30T11:01:34Z</dcterms:created>
  <dcterms:modified xsi:type="dcterms:W3CDTF">2015-07-30T11:01:34Z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2015-07-30T00:00:00Z</vt:filetime>
  </property>
</Properties>
</file>