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100" w:right="34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Quizz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auto"/>
        <w:ind w:left="552" w:right="69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4.5pt;margin-top:44.005772pt;width:377.69pt;height:202.5pt;mso-position-horizontal-relative:page;mso-position-vertical-relative:paragraph;z-index:-170" coordorigin="1890,880" coordsize="7554,4050">
            <v:shape style="position:absolute;left:1890;top:880;width:7545;height:4050" type="#_x0000_t75">
              <v:imagedata r:id="rId7" o:title=""/>
            </v:shape>
            <v:group style="position:absolute;left:2059;top:4398;width:1451;height:380" coordorigin="2059,4398" coordsize="1451,380">
              <v:shape style="position:absolute;left:2059;top:4398;width:1451;height:380" coordorigin="2059,4398" coordsize="1451,380" path="m2059,4462l2091,4407,3447,4398,3469,4402,3488,4413,3502,4430,3509,4450,3510,4715,3506,4737,3495,4756,3479,4770,3458,4778,2123,4779,2100,4775,2082,4763,2068,4747,2060,4726,2059,4462xe" filled="f" stroked="t" strokeweight="4.5pt" strokecolor="#F79546">
                <v:path arrowok="t"/>
              </v:shape>
            </v:group>
            <v:group style="position:absolute;left:8093;top:1255;width:1306;height:314" coordorigin="8093,1255" coordsize="1306,314">
              <v:shape style="position:absolute;left:8093;top:1255;width:1306;height:314" coordorigin="8093,1255" coordsize="1306,314" path="m8093,1307l8098,1285,8111,1268,8129,1257,9346,1255,9368,1260,9386,1272,9396,1291,9399,1517,9394,1539,9381,1556,9362,1567,8145,1569,8123,1564,8106,1551,8095,1533,8093,1307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4.5pt;margin-top:21.965775pt;width:305pt;height:126pt;mso-position-horizontal-relative:page;mso-position-vertical-relative:paragraph;z-index:-169" coordorigin="1890,439" coordsize="6100,2520">
            <v:shape style="position:absolute;left:1890;top:439;width:6100;height:2520" type="#_x0000_t75">
              <v:imagedata r:id="rId8" o:title=""/>
            </v:shape>
            <v:group style="position:absolute;left:2116;top:2359;width:1394;height:419" coordorigin="2116,2359" coordsize="1394,419">
              <v:shape style="position:absolute;left:2116;top:2359;width:1394;height:419" coordorigin="2116,2359" coordsize="1394,419" path="m2116,2429l2145,2372,3440,2359,3463,2363,3482,2373,3497,2388,3507,2408,3510,2708,3506,2730,3496,2750,3481,2765,3461,2775,2186,2778,2163,2774,2144,2764,2129,2749,2119,2729,2116,2429xe" filled="f" stroked="t" strokeweight="4.5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78" w:footer="1134" w:top="1040" w:bottom="132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552" w:right="145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5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5pt;height:71.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334pt;margin-top:-8.544214pt;width:217.5pt;height:497.3pt;mso-position-horizontal-relative:page;mso-position-vertical-relative:paragraph;z-index:-168" type="#_x0000_t75">
            <v:imagedata r:id="rId10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0" w:right="-20"/>
        <w:jc w:val="left"/>
        <w:tabs>
          <w:tab w:pos="1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0" w:right="-20"/>
        <w:jc w:val="left"/>
        <w:tabs>
          <w:tab w:pos="1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Qu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0" w:right="-20"/>
        <w:jc w:val="left"/>
        <w:tabs>
          <w:tab w:pos="1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0" w:right="-20"/>
        <w:jc w:val="left"/>
        <w:tabs>
          <w:tab w:pos="1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ails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40" w:right="-20"/>
        <w:jc w:val="left"/>
        <w:tabs>
          <w:tab w:pos="10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00" w:right="472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9" w:lineRule="auto"/>
        <w:ind w:left="552" w:right="466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78" w:footer="1134" w:top="1040" w:bottom="1320" w:left="1340" w:right="110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360" w:lineRule="auto"/>
        <w:ind w:left="552" w:right="318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3pt;margin-top:73.425758pt;width:119.25pt;height:207.75pt;mso-position-horizontal-relative:page;mso-position-vertical-relative:paragraph;z-index:-167" coordorigin="1860,1469" coordsize="2385,4155">
            <v:shape style="position:absolute;left:1860;top:1469;width:2385;height:4155" type="#_x0000_t75">
              <v:imagedata r:id="rId11" o:title=""/>
            </v:shape>
            <v:group style="position:absolute;left:1971;top:4143;width:2193;height:1056" coordorigin="1971,4143" coordsize="2193,1056">
              <v:shape style="position:absolute;left:1971;top:4143;width:2193;height:1056" coordorigin="1971,4143" coordsize="2193,1056" path="m2083,4143l1971,4459,2568,4671,1971,4883,2083,5199,3068,4849,4068,4849,3567,4671,4067,4493,3068,4493,2083,4143e" filled="t" fillcolor="#F1DCDB" stroked="f">
                <v:path arrowok="t"/>
                <v:fill/>
              </v:shape>
              <v:shape style="position:absolute;left:1971;top:4143;width:2193;height:1056" coordorigin="1971,4143" coordsize="2193,1056" path="m4068,4849l3068,4849,4052,5199,4164,4883,4068,4849e" filled="t" fillcolor="#F1DCDB" stroked="f">
                <v:path arrowok="t"/>
                <v:fill/>
              </v:shape>
              <v:shape style="position:absolute;left:1971;top:4143;width:2193;height:1056" coordorigin="1971,4143" coordsize="2193,1056" path="m4052,4143l3068,4493,4067,4493,4164,4459,4052,4143e" filled="t" fillcolor="#F1DCDB" stroked="f">
                <v:path arrowok="t"/>
                <v:fill/>
              </v:shape>
            </v:group>
            <v:group style="position:absolute;left:1971;top:4143;width:2193;height:1056" coordorigin="1971,4143" coordsize="2193,1056">
              <v:shape style="position:absolute;left:1971;top:4143;width:2193;height:1056" coordorigin="1971,4143" coordsize="2193,1056" path="m1971,4459l2083,4143,3068,4493,4052,4143,4164,4459,3567,4671,4164,4883,4052,5199,3068,4849,2083,5199,1971,4883,2568,4671,1971,4459xe" filled="f" stroked="t" strokeweight="2pt" strokecolor="#C0504D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ot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rivileges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1" w:lineRule="auto"/>
        <w:ind w:left="552" w:right="460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sectPr>
      <w:pgMar w:header="778" w:footer="1134" w:top="1040" w:bottom="132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16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79999pt;margin-top:730.375977pt;width:218.546333pt;height:39.92pt;mso-position-horizontal-relative:page;mso-position-vertical-relative:page;z-index:-168" type="#_x0000_t202" filled="f" stroked="f">
          <v:textbox inset="0,0,0,0">
            <w:txbxContent>
              <w:p>
                <w:pPr>
                  <w:spacing w:before="0" w:after="0" w:line="245" w:lineRule="exact"/>
                  <w:ind w:left="-17" w:right="-37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ti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elle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40" w:lineRule="auto"/>
                  <w:ind w:left="1229" w:right="1207" w:firstLine="-1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.ca/c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el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color w:val="0000FF"/>
                    <w:spacing w:val="0"/>
                    <w:w w:val="100"/>
                  </w:rPr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lear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  <w:t>@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3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  <w:u w:val="single" w:color="0000FF"/>
                    </w:rPr>
                    <w:t>.ca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16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910pt;width:310.862486pt;height:16.04pt;mso-position-horizontal-relative:page;mso-position-vertical-relative:page;z-index:-170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ng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Quizz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5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The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Rep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Tab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arnsupport@viu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2015-07-30T11:01:47Z</dcterms:created>
  <dcterms:modified xsi:type="dcterms:W3CDTF">2015-07-30T11:01:47Z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2015-07-30T00:00:00Z</vt:filetime>
  </property>
</Properties>
</file>