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337" w:lineRule="exact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Embe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Yo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Tu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Yo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1F487C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VIU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80" w:bottom="280" w:left="980" w:right="120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14.260906pt;width:215.8pt;height:50.325pt;mso-position-horizontal-relative:page;mso-position-vertical-relative:paragraph;z-index:-255" coordorigin="1455,285" coordsize="4316,1007">
            <v:shape style="position:absolute;left:1470;top:300;width:4286;height:964" type="#_x0000_t75">
              <v:imagedata r:id="rId5" o:title=""/>
            </v:shape>
            <v:group style="position:absolute;left:1463;top:293;width:4301;height:979" coordorigin="1463,293" coordsize="4301,979">
              <v:shape style="position:absolute;left:1463;top:293;width:4301;height:979" coordorigin="1463,293" coordsize="4301,979" path="m1463,1272l5764,1272,5764,293,1463,293,1463,1272xe" filled="f" stroked="t" strokeweight=".75pt" strokecolor="#000000">
                <v:path arrowok="t"/>
              </v:shape>
            </v:group>
            <v:group style="position:absolute;left:4472;top:351;width:747;height:413" coordorigin="4472,351" coordsize="747,413">
              <v:shape style="position:absolute;left:4472;top:351;width:747;height:413" coordorigin="4472,351" coordsize="747,413" path="m4472,420l4501,363,5150,351,5172,355,5191,365,5206,381,5216,400,5219,695,5215,717,5205,736,5189,751,5169,761,4540,764,4518,760,4499,750,4484,734,4474,714,4472,420xe" filled="f" stroked="t" strokeweight="6pt" strokecolor="#F79546">
                <v:path arrowok="t"/>
              </v:shape>
            </v:group>
            <v:group style="position:absolute;left:2806;top:876;width:748;height:355" coordorigin="2806,876" coordsize="748,355">
              <v:shape style="position:absolute;left:2806;top:876;width:748;height:355" coordorigin="2806,876" coordsize="748,355" path="m2806,936l2839,882,3495,876,3517,881,3535,892,3548,910,3554,931,3554,1172,3550,1194,3538,1213,3521,1226,3499,1232,2865,1232,2843,1227,2825,1216,2812,1198,2806,1177,2806,936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click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“Em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35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75pt;margin-top:27.768627pt;width:191.2pt;height:143.355pt;mso-position-horizontal-relative:page;mso-position-vertical-relative:paragraph;z-index:-254" coordorigin="1455,555" coordsize="3824,2867">
            <v:shape style="position:absolute;left:1470;top:570;width:3794;height:2774" type="#_x0000_t75">
              <v:imagedata r:id="rId6" o:title=""/>
            </v:shape>
            <v:group style="position:absolute;left:1463;top:563;width:3809;height:2789" coordorigin="1463,563" coordsize="3809,2789">
              <v:shape style="position:absolute;left:1463;top:563;width:3809;height:2789" coordorigin="1463,563" coordsize="3809,2789" path="m1463,3352l5272,3352,5272,563,1463,563,1463,3352xe" filled="f" stroked="t" strokeweight=".75pt" strokecolor="#000000">
                <v:path arrowok="t"/>
              </v:shape>
            </v:group>
            <v:group style="position:absolute;left:1540;top:3075;width:1983;height:287" coordorigin="1540,3075" coordsize="1983,287">
              <v:shape style="position:absolute;left:1540;top:3075;width:1983;height:287" coordorigin="1540,3075" coordsize="1983,287" path="m1540,3123l1545,3102,1559,3085,1579,3076,3474,3075,3496,3080,3512,3094,3521,3114,3522,3314,3517,3336,3503,3353,3483,3362,1587,3362,1566,3357,1549,3343,1540,3323,1540,3123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Scroll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23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460" w:right="-6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9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.viu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323" w:right="68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crede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tials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38.244995pt;margin-top:14.278622pt;width:207.15pt;height:25.945pt;mso-position-horizontal-relative:page;mso-position-vertical-relative:paragraph;z-index:-252" coordorigin="6765,286" coordsize="4143,519">
            <v:shape style="position:absolute;left:6780;top:300;width:4113;height:471" type="#_x0000_t75">
              <v:imagedata r:id="rId8" o:title=""/>
            </v:shape>
            <v:group style="position:absolute;left:6772;top:293;width:4128;height:486" coordorigin="6772,293" coordsize="4128,486">
              <v:shape style="position:absolute;left:6772;top:293;width:4128;height:486" coordorigin="6772,293" coordsize="4128,486" path="m6772,779l10900,779,10900,293,6772,293,6772,779xe" filled="f" stroked="t" strokeweight=".75pt" strokecolor="#000000">
                <v:path arrowok="t"/>
              </v:shape>
            </v:group>
            <v:group style="position:absolute;left:7994;top:381;width:1348;height:364" coordorigin="7994,381" coordsize="1348,364">
              <v:shape style="position:absolute;left:7994;top:381;width:1348;height:364" coordorigin="7994,381" coordsize="1348,364" path="m7994,441l8027,387,9281,381,9304,385,9322,396,9335,413,9342,435,9342,684,9338,706,9326,724,9309,738,9288,744,8054,744,8032,740,8014,729,8001,712,7994,690,7994,44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38.244995pt;margin-top:14.248648pt;width:219.41pt;height:90.15pt;mso-position-horizontal-relative:page;mso-position-vertical-relative:paragraph;z-index:-256" coordorigin="6765,285" coordsize="4388,1803">
            <v:shape style="position:absolute;left:6780;top:300;width:4358;height:1773" type="#_x0000_t75">
              <v:imagedata r:id="rId9" o:title=""/>
            </v:shape>
            <v:group style="position:absolute;left:6772;top:292;width:4373;height:1788" coordorigin="6772,292" coordsize="4373,1788">
              <v:shape style="position:absolute;left:6772;top:292;width:4373;height:1788" coordorigin="6772,292" coordsize="4373,1788" path="m6772,2080l11146,2080,11146,292,6772,292,6772,208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jc w:val="left"/>
        <w:spacing w:after="0"/>
        <w:sectPr>
          <w:type w:val="continuous"/>
          <w:pgSz w:w="12240" w:h="15840"/>
          <w:pgMar w:top="680" w:bottom="280" w:left="980" w:right="1200"/>
          <w:cols w:num="2" w:equalWidth="0">
            <w:col w:w="4772" w:space="640"/>
            <w:col w:w="464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38.244995pt;margin-top:180.639999pt;width:226.155pt;height:44.855pt;mso-position-horizontal-relative:page;mso-position-vertical-relative:page;z-index:-253" coordorigin="6765,3613" coordsize="4523,897">
            <v:shape style="position:absolute;left:6780;top:3673;width:4473;height:822" type="#_x0000_t75">
              <v:imagedata r:id="rId10" o:title=""/>
            </v:shape>
            <v:group style="position:absolute;left:6772;top:3665;width:4488;height:837" coordorigin="6772,3665" coordsize="4488,837">
              <v:shape style="position:absolute;left:6772;top:3665;width:4488;height:837" coordorigin="6772,3665" coordsize="4488,837" path="m6772,4502l11260,4502,11260,3665,6772,3665,6772,4502xe" filled="f" stroked="t" strokeweight=".75pt" strokecolor="#000000">
                <v:path arrowok="t"/>
              </v:shape>
            </v:group>
            <v:group style="position:absolute;left:10185;top:3673;width:1043;height:416" coordorigin="10185,3673" coordsize="1043,416">
              <v:shape style="position:absolute;left:10185;top:3673;width:1043;height:416" coordorigin="10185,3673" coordsize="1043,416" path="m10185,3742l10214,3685,11159,3673,11181,3676,11200,3687,11215,3702,11225,3722,11228,4019,11224,4042,11214,4061,11199,4076,11179,4086,10254,4089,10232,4085,10212,4075,10197,4059,10188,4040,10185,3742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2512" w:right="-20"/>
        <w:jc w:val="left"/>
        <w:tabs>
          <w:tab w:pos="8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54pt;margin-top:-16.406368pt;width:107.85pt;height:27.737pt;mso-position-horizontal-relative:page;mso-position-vertical-relative:paragraph;z-index:-257" type="#_x0000_t75">
            <v:imagedata r:id="rId11" o:title=""/>
          </v:shape>
        </w:pic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80" w:bottom="280" w:left="980" w:right="120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VIU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(D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2L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color w:val="1F487C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76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47"/>
          <w:w w:val="100"/>
        </w:rPr>
        <w:t> </w:t>
      </w:r>
      <w:hyperlink r:id="rId14"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rt@viu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15.148657pt;width:432pt;height:62.7pt;mso-position-horizontal-relative:page;mso-position-vertical-relative:paragraph;z-index:-251" coordorigin="1815,303" coordsize="8640,1254">
            <v:shape style="position:absolute;left:1830;top:318;width:8610;height:1224" type="#_x0000_t75">
              <v:imagedata r:id="rId15" o:title=""/>
            </v:shape>
            <v:group style="position:absolute;left:1823;top:310;width:8625;height:1239" coordorigin="1823,310" coordsize="8625,1239">
              <v:shape style="position:absolute;left:1823;top:310;width:8625;height:1239" coordorigin="1823,310" coordsize="8625,1239" path="m1823,1549l10448,1549,10448,310,1823,310,1823,1549xe" filled="f" stroked="t" strokeweight=".75pt" strokecolor="#000000">
                <v:path arrowok="t"/>
              </v:shape>
            </v:group>
            <v:group style="position:absolute;left:8882;top:1125;width:386;height:335" coordorigin="8882,1125" coordsize="386,335">
              <v:shape style="position:absolute;left:8882;top:1125;width:386;height:335" coordorigin="8882,1125" coordsize="386,335" path="m8882,1181l8886,1159,8898,1141,8917,1129,9212,1125,9234,1130,9251,1142,9263,1160,9267,1404,9263,1426,9251,1444,9232,1456,8937,1460,8915,1455,8898,1443,8886,1425,8882,118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14.238626pt;width:102.25pt;height:170.5pt;mso-position-horizontal-relative:page;mso-position-vertical-relative:paragraph;z-index:-250" coordorigin="1815,285" coordsize="2045,3410">
            <v:shape style="position:absolute;left:1830;top:300;width:2015;height:3380" type="#_x0000_t75">
              <v:imagedata r:id="rId16" o:title=""/>
            </v:shape>
            <v:group style="position:absolute;left:1823;top:292;width:2030;height:3395" coordorigin="1823,292" coordsize="2030,3395">
              <v:shape style="position:absolute;left:1823;top:292;width:2030;height:3395" coordorigin="1823,292" coordsize="2030,3395" path="m1823,3687l3853,3687,3853,292,1823,292,1823,3687xe" filled="f" stroked="t" strokeweight=".75pt" strokecolor="#000000">
                <v:path arrowok="t"/>
              </v:shape>
            </v:group>
            <v:group style="position:absolute;left:1922;top:3244;width:1820;height:332" coordorigin="1922,3244" coordsize="1820,332">
              <v:shape style="position:absolute;left:1922;top:3244;width:1820;height:332" coordorigin="1922,3244" coordsize="1820,332" path="m1922,3300l1926,3278,1938,3260,1957,3248,3687,3244,3709,3249,3726,3261,3738,3279,3742,3521,3737,3543,3725,3561,3707,3573,1977,3577,1955,3572,1937,3560,1925,3542,1922,3300xe" filled="f" stroked="t" strokeweight="6.0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9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xt”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“Refresh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t”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t).</w:t>
      </w:r>
    </w:p>
    <w:p>
      <w:pPr>
        <w:jc w:val="left"/>
        <w:spacing w:after="0"/>
        <w:sectPr>
          <w:pgNumType w:start="2"/>
          <w:pgMar w:header="776" w:footer="1134" w:top="1040" w:bottom="1320" w:left="1340" w:right="1320"/>
          <w:headerReference w:type="default" r:id="rId12"/>
          <w:footerReference w:type="default" r:id="rId13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15.138625pt;width:185.8pt;height:137.12pt;mso-position-horizontal-relative:page;mso-position-vertical-relative:paragraph;z-index:-249" coordorigin="1815,303" coordsize="3716,2742">
            <v:shape style="position:absolute;left:1830;top:318;width:3686;height:2712" type="#_x0000_t75">
              <v:imagedata r:id="rId17" o:title=""/>
            </v:shape>
            <v:group style="position:absolute;left:1823;top:310;width:3701;height:2727" coordorigin="1823,310" coordsize="3701,2727">
              <v:shape style="position:absolute;left:1823;top:310;width:3701;height:2727" coordorigin="1823,310" coordsize="3701,2727" path="m1823,3038l5524,3038,5524,310,1823,310,1823,303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(eit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pt;margin-top:14.33862pt;width:188.4pt;height:131.9pt;mso-position-horizontal-relative:page;mso-position-vertical-relative:paragraph;z-index:-248" coordorigin="1815,287" coordsize="3768,2638">
            <v:shape style="position:absolute;left:1830;top:302;width:3738;height:2608" type="#_x0000_t75">
              <v:imagedata r:id="rId18" o:title=""/>
            </v:shape>
            <v:group style="position:absolute;left:1823;top:294;width:3753;height:2623" coordorigin="1823,294" coordsize="3753,2623">
              <v:shape style="position:absolute;left:1823;top:294;width:3753;height:2623" coordorigin="1823,294" coordsize="3753,2623" path="m1823,2917l5576,2917,5576,294,1823,294,1823,291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25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25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268.962441pt;height:16.04pt;mso-position-horizontal-relative:page;mso-position-vertical-relative:page;z-index:-257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Embe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fr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Yo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be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viutube.viu.ca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learnsupport@viu.ca" TargetMode="Externa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2015-07-23T14:20:34Z</dcterms:created>
  <dcterms:modified xsi:type="dcterms:W3CDTF">2015-07-23T14:20:34Z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2015-07-23T00:00:00Z</vt:filetime>
  </property>
</Properties>
</file>