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auto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108pt;margin-top:22.545757pt;width:285pt;height:151.5pt;mso-position-horizontal-relative:page;mso-position-vertical-relative:paragraph;z-index:-141" coordorigin="2160,451" coordsize="5700,3030">
            <v:shape style="position:absolute;left:2160;top:451;width:5655;height:3030" type="#_x0000_t75">
              <v:imagedata r:id="rId7" o:title=""/>
            </v:shape>
            <v:group style="position:absolute;left:4545;top:1816;width:3270;height:290" coordorigin="4545,1816" coordsize="3270,290">
              <v:shape style="position:absolute;left:4545;top:1816;width:3270;height:290" coordorigin="4545,1816" coordsize="3270,290" path="m4545,1864l4550,1843,4564,1826,4584,1817,7767,1816,7788,1821,7805,1835,7814,1855,7815,2058,7810,2080,7796,2096,7776,2105,4593,2106,4572,2101,4555,2087,4546,2068,4545,1864xe" filled="f" stroked="t" strokeweight="4.5pt" strokecolor="#F79546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ool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rn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exams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9" w:lineRule="auto"/>
        <w:ind w:left="100" w:right="187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108pt;margin-top:43.88578pt;width:348pt;height:109.5pt;mso-position-horizontal-relative:page;mso-position-vertical-relative:paragraph;z-index:-140" coordorigin="2160,878" coordsize="6960,2190">
            <v:shape style="position:absolute;left:2160;top:878;width:6915;height:2190" type="#_x0000_t75">
              <v:imagedata r:id="rId8" o:title=""/>
            </v:shape>
            <v:group style="position:absolute;left:6165;top:1988;width:2910;height:360" coordorigin="6165,1988" coordsize="2910,360">
              <v:shape style="position:absolute;left:6165;top:1988;width:2910;height:360" coordorigin="6165,1988" coordsize="2910,360" path="m6165,2048l6198,1994,9015,1988,9037,1992,9056,2004,9069,2021,9075,2042,9075,2288,9071,2310,9059,2328,9042,2341,9021,2347,6225,2348,6203,2344,6184,2332,6171,2315,6165,2293,6165,2048xe" filled="f" stroked="t" strokeweight="4.5pt" strokecolor="#F79546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Qu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se,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g,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ire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ver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ssio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9" w:lineRule="auto"/>
        <w:ind w:left="100" w:right="347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shape style="position:absolute;margin-left:108pt;margin-top:43.875782pt;width:341.4pt;height:209.677pt;mso-position-horizontal-relative:page;mso-position-vertical-relative:paragraph;z-index:-142" type="#_x0000_t75">
            <v:imagedata r:id="rId9" o:title=""/>
          </v:shape>
        </w:pic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ool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ry.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y,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es.</w:t>
      </w:r>
    </w:p>
    <w:p>
      <w:pPr>
        <w:jc w:val="left"/>
        <w:spacing w:after="0"/>
        <w:sectPr>
          <w:pgNumType w:start="1"/>
          <w:pgMar w:header="778" w:footer="1134" w:top="1040" w:bottom="1320" w:left="1340" w:right="1320"/>
          <w:headerReference w:type="default" r:id="rId5"/>
          <w:footerReference w:type="default" r:id="rId6"/>
          <w:type w:val="continuous"/>
          <w:pgSz w:w="12240" w:h="15840"/>
        </w:sectPr>
      </w:pPr>
      <w:rPr/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360" w:lineRule="auto"/>
        <w:ind w:left="100" w:right="72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108pt;margin-top:66.495758pt;width:319.3pt;height:443.45pt;mso-position-horizontal-relative:page;mso-position-vertical-relative:paragraph;z-index:-139" coordorigin="2160,1330" coordsize="6386,8869">
            <v:shape style="position:absolute;left:2160;top:6464;width:6365;height:3735" type="#_x0000_t75">
              <v:imagedata r:id="rId10" o:title=""/>
            </v:shape>
            <v:shape style="position:absolute;left:2160;top:1330;width:6386;height:5134" type="#_x0000_t75">
              <v:imagedata r:id="rId11" o:title=""/>
            </v:shape>
            <w10:wrap type="none"/>
          </v:group>
        </w:pic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ol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ime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exam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e,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ess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lete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also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ly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limit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rce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pgMar w:header="778" w:footer="1134" w:top="1040" w:bottom="1320" w:left="1340" w:right="13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359" w:lineRule="auto"/>
        <w:ind w:left="100" w:right="68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rn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ool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ial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ess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–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ies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ire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ime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es.</w:t>
      </w:r>
    </w:p>
    <w:p>
      <w:pPr>
        <w:spacing w:before="1" w:after="0" w:line="240" w:lineRule="auto"/>
        <w:ind w:left="8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78.419789pt;height:271.17pt;mso-position-horizontal-relative:char;mso-position-vertical-relative:line" type="#_x0000_t75">
            <v:imagedata r:id="rId1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59" w:lineRule="auto"/>
        <w:ind w:left="100" w:right="380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shape style="position:absolute;margin-left:108pt;margin-top:43.87579pt;width:266.99pt;height:204.873pt;mso-position-horizontal-relative:page;mso-position-vertical-relative:paragraph;z-index:-138" type="#_x0000_t75">
            <v:imagedata r:id="rId13" o:title=""/>
          </v:shape>
        </w:pic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ect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ool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</w:t>
      </w:r>
      <w:r>
        <w:rPr>
          <w:rFonts w:ascii="Calibri" w:hAnsi="Calibri" w:cs="Calibri" w:eastAsia="Calibri"/>
          <w:sz w:val="24"/>
          <w:szCs w:val="24"/>
          <w:spacing w:val="5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ools.</w:t>
      </w:r>
    </w:p>
    <w:p>
      <w:pPr>
        <w:jc w:val="left"/>
        <w:spacing w:after="0"/>
        <w:sectPr>
          <w:pgMar w:header="778" w:footer="1134" w:top="1040" w:bottom="1320" w:left="1340" w:right="1320"/>
          <w:pgSz w:w="12240" w:h="15840"/>
        </w:sectPr>
      </w:pPr>
      <w:rPr/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360" w:lineRule="auto"/>
        <w:ind w:left="100" w:right="194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also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lass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ivi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ieve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ail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ivi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s.</w:t>
      </w:r>
    </w:p>
    <w:p>
      <w:pPr>
        <w:spacing w:before="0" w:after="0" w:line="240" w:lineRule="auto"/>
        <w:ind w:left="8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20pt;height:87.75pt;mso-position-horizontal-relative:char;mso-position-vertical-relative:line" type="#_x0000_t75">
            <v:imagedata r:id="rId1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18.623568pt;height:169.845pt;mso-position-horizontal-relative:char;mso-position-vertical-relative:line" type="#_x0000_t75">
            <v:imagedata r:id="rId1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60" w:lineRule="auto"/>
        <w:ind w:left="100" w:right="267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ail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Qu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agi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ail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Qu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Quizz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ries.</w:t>
      </w:r>
    </w:p>
    <w:sectPr>
      <w:pgMar w:header="778" w:footer="1134" w:top="1040" w:bottom="1320" w:left="1340" w:right="132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72pt;margin-top:725.296021pt;width:107.85pt;height:27.737pt;mso-position-horizontal-relative:page;mso-position-vertical-relative:page;z-index:-141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6.779999pt;margin-top:730.375977pt;width:218.546333pt;height:39.92pt;mso-position-horizontal-relative:page;mso-position-vertical-relative:page;z-index:-140" type="#_x0000_t202" filled="f" stroked="f">
          <v:textbox inset="0,0,0,0">
            <w:txbxContent>
              <w:p>
                <w:pPr>
                  <w:spacing w:before="0" w:after="0" w:line="245" w:lineRule="exact"/>
                  <w:ind w:left="-17" w:right="-37"/>
                  <w:jc w:val="center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Centre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v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ti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and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Ex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elle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ce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ear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g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40" w:lineRule="auto"/>
                  <w:ind w:left="1229" w:right="1207" w:firstLine="-1"/>
                  <w:jc w:val="center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v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</w:rPr>
                  <w:t>u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.ca/c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el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0000FF"/>
                    <w:spacing w:val="0"/>
                    <w:w w:val="100"/>
                  </w:rPr>
                </w:r>
                <w:hyperlink r:id="rId2"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0"/>
                      <w:w w:val="100"/>
                      <w:u w:val="single" w:color="0000FF"/>
                    </w:rPr>
                    <w:t>lear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1"/>
                      <w:w w:val="100"/>
                      <w:u w:val="single" w:color="0000FF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1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0"/>
                      <w:w w:val="100"/>
                      <w:u w:val="single" w:color="0000FF"/>
                    </w:rPr>
                    <w:t>su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1"/>
                      <w:w w:val="100"/>
                      <w:u w:val="single" w:color="0000FF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1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1"/>
                      <w:w w:val="100"/>
                      <w:u w:val="single" w:color="0000FF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1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1"/>
                      <w:w w:val="100"/>
                      <w:u w:val="single" w:color="0000FF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1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0"/>
                      <w:w w:val="100"/>
                      <w:u w:val="single" w:color="0000FF"/>
                    </w:rPr>
                    <w:t>rt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3"/>
                      <w:w w:val="100"/>
                      <w:u w:val="single" w:color="0000FF"/>
                    </w:rPr>
                    <w:t>@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3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1"/>
                      <w:w w:val="100"/>
                      <w:u w:val="single" w:color="0000FF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1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0"/>
                      <w:w w:val="100"/>
                      <w:u w:val="single" w:color="0000FF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1"/>
                      <w:w w:val="100"/>
                      <w:u w:val="single" w:color="0000FF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1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0"/>
                      <w:w w:val="100"/>
                      <w:u w:val="single" w:color="0000FF"/>
                    </w:rPr>
                    <w:t>.ca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0"/>
                      <w:w w:val="100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00"/>
                      <w:spacing w:val="0"/>
                      <w:w w:val="100"/>
                    </w:rPr>
                  </w:r>
                </w:hyperlink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9.779999pt;margin-top:743.695984pt;width:51.395469pt;height:13.04pt;mso-position-horizontal-relative:page;mso-position-vertical-relative:page;z-index:-139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g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position w:val="1"/>
                  </w:rPr>
                  <w:t>4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37.910pt;width:216.580409pt;height:16.04pt;mso-position-horizontal-relative:page;mso-position-vertical-relative:page;z-index:-142" type="#_x0000_t202" filled="f" stroked="f">
          <v:textbox inset="0,0,0,0">
            <w:txbxContent>
              <w:p>
                <w:pPr>
                  <w:spacing w:before="0" w:after="0" w:line="306" w:lineRule="exact"/>
                  <w:ind w:left="20" w:right="-62"/>
                  <w:jc w:val="left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Pr/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Quizz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2"/>
                    <w:w w:val="100"/>
                    <w:b/>
                    <w:bCs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–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2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Int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2"/>
                    <w:w w:val="100"/>
                    <w:b/>
                    <w:bCs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2"/>
                    <w:w w:val="100"/>
                    <w:b/>
                    <w:bCs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du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1"/>
                    <w:w w:val="100"/>
                    <w:b/>
                    <w:bCs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1"/>
                    <w:w w:val="100"/>
                    <w:b/>
                    <w:bCs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2"/>
                    <w:w w:val="100"/>
                    <w:b/>
                    <w:bCs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on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1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1"/>
                    <w:w w:val="100"/>
                    <w:b/>
                    <w:bCs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1"/>
                    <w:w w:val="100"/>
                    <w:b/>
                    <w:bCs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v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3"/>
                    <w:w w:val="100"/>
                    <w:b/>
                    <w:bCs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1"/>
                    <w:w w:val="100"/>
                    <w:b/>
                    <w:bCs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view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jp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learnsupport@viu.ca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Boychuk</dc:creator>
  <dcterms:created xsi:type="dcterms:W3CDTF">2015-07-30T11:00:09Z</dcterms:created>
  <dcterms:modified xsi:type="dcterms:W3CDTF">2015-07-30T11:00:09Z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2014-07-14T00:00:00Z</vt:filetime>
  </property>
  <property fmtid="{D5CDD505-2E9C-101B-9397-08002B2CF9AE}" pid="3" name="LastSaved">
    <vt:filetime>2015-07-30T00:00:00Z</vt:filetime>
  </property>
</Properties>
</file>