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color w:val="1F487C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1:</w:t>
      </w:r>
      <w:r>
        <w:rPr>
          <w:rFonts w:ascii="Calibri" w:hAnsi="Calibri" w:cs="Calibri" w:eastAsia="Calibri"/>
          <w:sz w:val="24"/>
          <w:szCs w:val="24"/>
          <w:color w:val="1F487C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1F487C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color w:val="1F487C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Q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1F487C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Q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1F487C"/>
          <w:spacing w:val="-2"/>
          <w:w w:val="100"/>
          <w:b/>
          <w:bCs/>
        </w:rPr>
        <w:t>z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zes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41" w:after="0" w:line="240" w:lineRule="auto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in.</w:t>
      </w:r>
    </w:p>
    <w:p>
      <w:pPr>
        <w:spacing w:before="41" w:after="0" w:line="240" w:lineRule="auto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38" w:after="0" w:line="240" w:lineRule="auto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%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43" w:after="0" w:line="240" w:lineRule="auto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color w:val="1F487C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2:</w:t>
      </w:r>
      <w:r>
        <w:rPr>
          <w:rFonts w:ascii="Calibri" w:hAnsi="Calibri" w:cs="Calibri" w:eastAsia="Calibri"/>
          <w:sz w:val="24"/>
          <w:szCs w:val="24"/>
          <w:color w:val="1F487C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1F487C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color w:val="1F487C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1F487C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Q</w:t>
      </w:r>
      <w:r>
        <w:rPr>
          <w:rFonts w:ascii="Calibri" w:hAnsi="Calibri" w:cs="Calibri" w:eastAsia="Calibri"/>
          <w:sz w:val="24"/>
          <w:szCs w:val="24"/>
          <w:color w:val="1F487C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z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Q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1F487C"/>
          <w:spacing w:val="-2"/>
          <w:w w:val="100"/>
          <w:b/>
          <w:bCs/>
        </w:rPr>
        <w:t>z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zes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Q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41" w:after="0" w:line="240" w:lineRule="auto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41" w:after="0" w:line="240" w:lineRule="auto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38" w:after="0" w:line="240" w:lineRule="auto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ct.</w:t>
      </w:r>
    </w:p>
    <w:p>
      <w:pPr>
        <w:spacing w:before="41" w:after="0" w:line="240" w:lineRule="auto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iz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43" w:after="0" w:line="240" w:lineRule="auto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color w:val="1F487C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3:</w:t>
      </w:r>
      <w:r>
        <w:rPr>
          <w:rFonts w:ascii="Calibri" w:hAnsi="Calibri" w:cs="Calibri" w:eastAsia="Calibri"/>
          <w:sz w:val="24"/>
          <w:szCs w:val="24"/>
          <w:color w:val="1F487C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1F487C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color w:val="1F487C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1F487C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Q</w:t>
      </w:r>
      <w:r>
        <w:rPr>
          <w:rFonts w:ascii="Calibri" w:hAnsi="Calibri" w:cs="Calibri" w:eastAsia="Calibri"/>
          <w:sz w:val="24"/>
          <w:szCs w:val="24"/>
          <w:color w:val="1F487C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z</w:t>
      </w:r>
      <w:r>
        <w:rPr>
          <w:rFonts w:ascii="Calibri" w:hAnsi="Calibri" w:cs="Calibri" w:eastAsia="Calibri"/>
          <w:sz w:val="24"/>
          <w:szCs w:val="24"/>
          <w:color w:val="1F487C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4"/>
          <w:szCs w:val="24"/>
          <w:color w:val="1F487C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tent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tent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iz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in.</w:t>
      </w:r>
    </w:p>
    <w:p>
      <w:pPr>
        <w:spacing w:before="43" w:after="0" w:line="240" w:lineRule="auto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Add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iz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a.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color w:val="1F487C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4:</w:t>
      </w:r>
      <w:r>
        <w:rPr>
          <w:rFonts w:ascii="Calibri" w:hAnsi="Calibri" w:cs="Calibri" w:eastAsia="Calibri"/>
          <w:sz w:val="24"/>
          <w:szCs w:val="24"/>
          <w:color w:val="1F487C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4"/>
          <w:szCs w:val="24"/>
          <w:color w:val="1F487C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Yo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1F487C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Q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z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color w:val="1F487C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tent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iz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Q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1F487C"/>
          <w:spacing w:val="-2"/>
          <w:w w:val="100"/>
          <w:b/>
          <w:bCs/>
        </w:rPr>
        <w:t>z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zes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iz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lect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41" w:after="0" w:line="276" w:lineRule="auto"/>
        <w:ind w:left="820" w:right="52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iz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ed.</w:t>
      </w:r>
    </w:p>
    <w:p>
      <w:pPr>
        <w:spacing w:before="0" w:after="0" w:line="266" w:lineRule="exact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ake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any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sary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41" w:after="0" w:line="240" w:lineRule="auto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iz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Act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41" w:after="0" w:line="240" w:lineRule="auto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'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</w:p>
    <w:p>
      <w:pPr>
        <w:jc w:val="left"/>
        <w:spacing w:after="0"/>
        <w:sectPr>
          <w:pgNumType w:start="1"/>
          <w:pgMar w:header="785" w:top="1100" w:bottom="280" w:left="1340" w:right="1580"/>
          <w:headerReference w:type="default" r:id="rId5"/>
          <w:type w:val="continuous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color w:val="1F487C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5:</w:t>
      </w:r>
      <w:r>
        <w:rPr>
          <w:rFonts w:ascii="Calibri" w:hAnsi="Calibri" w:cs="Calibri" w:eastAsia="Calibri"/>
          <w:sz w:val="24"/>
          <w:szCs w:val="24"/>
          <w:color w:val="1F487C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1F487C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ts</w:t>
      </w:r>
      <w:r>
        <w:rPr>
          <w:rFonts w:ascii="Calibri" w:hAnsi="Calibri" w:cs="Calibri" w:eastAsia="Calibri"/>
          <w:sz w:val="24"/>
          <w:szCs w:val="24"/>
          <w:color w:val="1F487C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ke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1F487C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Q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z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color w:val="1F487C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tent</w:t>
      </w:r>
      <w:r>
        <w:rPr>
          <w:rFonts w:ascii="Calibri" w:hAnsi="Calibri" w:cs="Calibri" w:eastAsia="Calibri"/>
          <w:sz w:val="24"/>
          <w:szCs w:val="24"/>
          <w:color w:val="1F487C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1F487C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Q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1F487C"/>
          <w:spacing w:val="-2"/>
          <w:w w:val="100"/>
          <w:b/>
          <w:bCs/>
        </w:rPr>
        <w:t>z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zes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41" w:after="0" w:line="240" w:lineRule="auto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instr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38" w:after="0" w:line="240" w:lineRule="auto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!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41" w:after="0" w:line="276" w:lineRule="auto"/>
        <w:ind w:left="820" w:right="50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te: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bar.</w:t>
      </w:r>
    </w:p>
    <w:p>
      <w:pPr>
        <w:spacing w:before="0" w:after="0" w:line="240" w:lineRule="auto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ed.</w:t>
      </w:r>
    </w:p>
    <w:p>
      <w:pPr>
        <w:spacing w:before="38" w:after="0" w:line="240" w:lineRule="auto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ed.</w:t>
      </w:r>
    </w:p>
    <w:p>
      <w:pPr>
        <w:spacing w:before="41" w:after="0" w:line="240" w:lineRule="auto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te: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iz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</w:p>
    <w:p>
      <w:pPr>
        <w:spacing w:before="41" w:after="0" w:line="240" w:lineRule="auto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41" w:after="0" w:line="240" w:lineRule="auto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color w:val="1F487C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6:</w:t>
      </w:r>
      <w:r>
        <w:rPr>
          <w:rFonts w:ascii="Calibri" w:hAnsi="Calibri" w:cs="Calibri" w:eastAsia="Calibri"/>
          <w:sz w:val="24"/>
          <w:szCs w:val="24"/>
          <w:color w:val="1F487C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color w:val="1F487C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1F487C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color w:val="1F487C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Q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z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1F487C"/>
          <w:spacing w:val="-1"/>
          <w:w w:val="100"/>
          <w:b/>
          <w:bCs/>
        </w:rPr>
        <w:t>Q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color w:val="1F487C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1F487C"/>
          <w:spacing w:val="-2"/>
          <w:w w:val="100"/>
          <w:b/>
          <w:bCs/>
        </w:rPr>
        <w:t>z</w:t>
      </w:r>
      <w:r>
        <w:rPr>
          <w:rFonts w:ascii="Calibri" w:hAnsi="Calibri" w:cs="Calibri" w:eastAsia="Calibri"/>
          <w:sz w:val="24"/>
          <w:szCs w:val="24"/>
          <w:color w:val="1F487C"/>
          <w:spacing w:val="0"/>
          <w:w w:val="100"/>
          <w:b/>
          <w:bCs/>
        </w:rPr>
        <w:t>zes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iz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41" w:after="0" w:line="240" w:lineRule="auto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ttem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spon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</w:p>
    <w:p>
      <w:pPr>
        <w:spacing w:before="38" w:after="0" w:line="276" w:lineRule="auto"/>
        <w:ind w:left="820" w:right="221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iz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ts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x.</w:t>
      </w:r>
    </w:p>
    <w:p>
      <w:pPr>
        <w:spacing w:before="2" w:after="0" w:line="240" w:lineRule="auto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spons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sectPr>
      <w:pgMar w:header="785" w:footer="0" w:top="1100" w:bottom="280" w:left="1340" w:right="150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8.270pt;width:204.373314pt;height:17.96pt;mso-position-horizontal-relative:page;mso-position-vertical-relative:page;z-index:-111" type="#_x0000_t202" filled="f" stroked="f">
          <v:textbox inset="0,0,0,0">
            <w:txbxContent>
              <w:p>
                <w:pPr>
                  <w:spacing w:before="0" w:after="0" w:line="345" w:lineRule="exact"/>
                  <w:ind w:left="20" w:right="-68"/>
                  <w:jc w:val="left"/>
                  <w:rPr>
                    <w:rFonts w:ascii="Calibri" w:hAnsi="Calibri" w:cs="Calibri" w:eastAsia="Calibri"/>
                    <w:sz w:val="32"/>
                    <w:szCs w:val="32"/>
                  </w:rPr>
                </w:pPr>
                <w:rPr/>
                <w:r>
                  <w:rPr>
                    <w:rFonts w:ascii="Calibri" w:hAnsi="Calibri" w:cs="Calibri" w:eastAsia="Calibri"/>
                    <w:sz w:val="32"/>
                    <w:szCs w:val="32"/>
                    <w:color w:val="1F487C"/>
                    <w:spacing w:val="0"/>
                    <w:w w:val="100"/>
                    <w:b/>
                    <w:bCs/>
                    <w:position w:val="2"/>
                  </w:rPr>
                  <w:t>Q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color w:val="1F487C"/>
                    <w:spacing w:val="-1"/>
                    <w:w w:val="100"/>
                    <w:b/>
                    <w:bCs/>
                    <w:position w:val="2"/>
                  </w:rPr>
                  <w:t>u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color w:val="1F487C"/>
                    <w:spacing w:val="0"/>
                    <w:w w:val="100"/>
                    <w:b/>
                    <w:bCs/>
                    <w:position w:val="2"/>
                  </w:rPr>
                  <w:t>i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color w:val="1F487C"/>
                    <w:spacing w:val="1"/>
                    <w:w w:val="100"/>
                    <w:b/>
                    <w:bCs/>
                    <w:position w:val="2"/>
                  </w:rPr>
                  <w:t>z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color w:val="1F487C"/>
                    <w:spacing w:val="0"/>
                    <w:w w:val="100"/>
                    <w:b/>
                    <w:bCs/>
                    <w:position w:val="2"/>
                  </w:rPr>
                  <w:t>zes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color w:val="1F487C"/>
                    <w:spacing w:val="-10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color w:val="1F487C"/>
                    <w:spacing w:val="2"/>
                    <w:w w:val="100"/>
                    <w:b/>
                    <w:bCs/>
                    <w:position w:val="2"/>
                  </w:rPr>
                  <w:t>f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color w:val="1F487C"/>
                    <w:spacing w:val="0"/>
                    <w:w w:val="100"/>
                    <w:b/>
                    <w:bCs/>
                    <w:position w:val="2"/>
                  </w:rPr>
                  <w:t>rom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color w:val="1F487C"/>
                    <w:spacing w:val="-6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color w:val="1F487C"/>
                    <w:spacing w:val="1"/>
                    <w:w w:val="100"/>
                    <w:b/>
                    <w:bCs/>
                    <w:position w:val="2"/>
                  </w:rPr>
                  <w:t>B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color w:val="1F487C"/>
                    <w:spacing w:val="0"/>
                    <w:w w:val="100"/>
                    <w:b/>
                    <w:bCs/>
                    <w:position w:val="2"/>
                  </w:rPr>
                  <w:t>eg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color w:val="1F487C"/>
                    <w:spacing w:val="3"/>
                    <w:w w:val="100"/>
                    <w:b/>
                    <w:bCs/>
                    <w:position w:val="2"/>
                  </w:rPr>
                  <w:t>i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color w:val="1F487C"/>
                    <w:spacing w:val="-1"/>
                    <w:w w:val="100"/>
                    <w:b/>
                    <w:bCs/>
                    <w:position w:val="2"/>
                  </w:rPr>
                  <w:t>n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color w:val="1F487C"/>
                    <w:spacing w:val="-1"/>
                    <w:w w:val="100"/>
                    <w:b/>
                    <w:bCs/>
                    <w:position w:val="2"/>
                  </w:rPr>
                  <w:t>n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color w:val="1F487C"/>
                    <w:spacing w:val="0"/>
                    <w:w w:val="100"/>
                    <w:b/>
                    <w:bCs/>
                    <w:position w:val="2"/>
                  </w:rPr>
                  <w:t>i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color w:val="1F487C"/>
                    <w:spacing w:val="2"/>
                    <w:w w:val="100"/>
                    <w:b/>
                    <w:bCs/>
                    <w:position w:val="2"/>
                  </w:rPr>
                  <w:t>n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color w:val="1F487C"/>
                    <w:spacing w:val="0"/>
                    <w:w w:val="100"/>
                    <w:b/>
                    <w:bCs/>
                    <w:position w:val="2"/>
                  </w:rPr>
                  <w:t>g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color w:val="1F487C"/>
                    <w:spacing w:val="-13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color w:val="1F487C"/>
                    <w:spacing w:val="0"/>
                    <w:w w:val="100"/>
                    <w:b/>
                    <w:bCs/>
                    <w:position w:val="2"/>
                  </w:rPr>
                  <w:t>to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color w:val="1F487C"/>
                    <w:spacing w:val="-1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color w:val="1F487C"/>
                    <w:spacing w:val="0"/>
                    <w:w w:val="100"/>
                    <w:b/>
                    <w:bCs/>
                    <w:position w:val="2"/>
                  </w:rPr>
                  <w:t>E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color w:val="1F487C"/>
                    <w:spacing w:val="1"/>
                    <w:w w:val="100"/>
                    <w:b/>
                    <w:bCs/>
                    <w:position w:val="2"/>
                  </w:rPr>
                  <w:t>n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color w:val="1F487C"/>
                    <w:spacing w:val="0"/>
                    <w:w w:val="100"/>
                    <w:b/>
                    <w:bCs/>
                    <w:position w:val="2"/>
                  </w:rPr>
                  <w:t>d</w:t>
                </w:r>
                <w:r>
                  <w:rPr>
                    <w:rFonts w:ascii="Calibri" w:hAnsi="Calibri" w:cs="Calibri" w:eastAsia="Calibri"/>
                    <w:sz w:val="32"/>
                    <w:szCs w:val="32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7.100006pt;margin-top:41.959999pt;width:51.395469pt;height:13.04pt;mso-position-horizontal-relative:page;mso-position-vertical-relative:page;z-index:-110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t>2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Boychuk</dc:creator>
  <dcterms:created xsi:type="dcterms:W3CDTF">2015-07-30T11:00:00Z</dcterms:created>
  <dcterms:modified xsi:type="dcterms:W3CDTF">2015-07-30T11:00:00Z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2015-07-30T00:00:00Z</vt:filetime>
  </property>
</Properties>
</file>